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D76" w:rsidRPr="006E2BAE" w:rsidRDefault="00496D76" w:rsidP="005868D5">
      <w:pPr>
        <w:jc w:val="both"/>
        <w:rPr>
          <w:b/>
          <w:bCs/>
          <w:sz w:val="22"/>
          <w:szCs w:val="22"/>
        </w:rPr>
      </w:pPr>
      <w:r w:rsidRPr="006E2BAE">
        <w:rPr>
          <w:b/>
          <w:bCs/>
          <w:sz w:val="22"/>
          <w:szCs w:val="22"/>
        </w:rPr>
        <w:t xml:space="preserve">Contrato </w:t>
      </w:r>
      <w:proofErr w:type="gramStart"/>
      <w:r w:rsidRPr="006E2BAE">
        <w:rPr>
          <w:b/>
          <w:bCs/>
          <w:sz w:val="22"/>
          <w:szCs w:val="22"/>
        </w:rPr>
        <w:t>n.º</w:t>
      </w:r>
      <w:proofErr w:type="gramEnd"/>
      <w:r w:rsidRPr="006E2BAE">
        <w:rPr>
          <w:b/>
          <w:bCs/>
          <w:sz w:val="22"/>
          <w:szCs w:val="22"/>
        </w:rPr>
        <w:t xml:space="preserve"> </w:t>
      </w:r>
      <w:r w:rsidR="00C9369D">
        <w:rPr>
          <w:b/>
          <w:bCs/>
          <w:sz w:val="22"/>
          <w:szCs w:val="22"/>
        </w:rPr>
        <w:t>0</w:t>
      </w:r>
      <w:r w:rsidR="002F7D7C">
        <w:rPr>
          <w:b/>
          <w:bCs/>
          <w:sz w:val="22"/>
          <w:szCs w:val="22"/>
        </w:rPr>
        <w:t>7</w:t>
      </w:r>
      <w:r w:rsidR="001C353F">
        <w:rPr>
          <w:b/>
          <w:bCs/>
          <w:sz w:val="22"/>
          <w:szCs w:val="22"/>
        </w:rPr>
        <w:t>1</w:t>
      </w:r>
      <w:r w:rsidR="009A3867" w:rsidRPr="006E2BAE">
        <w:rPr>
          <w:b/>
          <w:bCs/>
          <w:sz w:val="22"/>
          <w:szCs w:val="22"/>
        </w:rPr>
        <w:t>/2020</w:t>
      </w:r>
      <w:r w:rsidRPr="006E2BAE">
        <w:rPr>
          <w:b/>
          <w:bCs/>
          <w:sz w:val="22"/>
          <w:szCs w:val="22"/>
        </w:rPr>
        <w:t>.</w:t>
      </w:r>
    </w:p>
    <w:p w:rsidR="009A3867" w:rsidRPr="006E2BAE" w:rsidRDefault="007D74D2" w:rsidP="005868D5">
      <w:pPr>
        <w:jc w:val="both"/>
        <w:rPr>
          <w:b/>
          <w:bCs/>
          <w:sz w:val="22"/>
          <w:szCs w:val="22"/>
        </w:rPr>
      </w:pPr>
      <w:r w:rsidRPr="006E2BAE">
        <w:rPr>
          <w:b/>
          <w:bCs/>
          <w:sz w:val="22"/>
          <w:szCs w:val="22"/>
        </w:rPr>
        <w:t xml:space="preserve">Chamamento Público </w:t>
      </w:r>
      <w:proofErr w:type="gramStart"/>
      <w:r w:rsidRPr="006E2BAE">
        <w:rPr>
          <w:b/>
          <w:bCs/>
          <w:sz w:val="22"/>
          <w:szCs w:val="22"/>
        </w:rPr>
        <w:t>n.º</w:t>
      </w:r>
      <w:proofErr w:type="gramEnd"/>
      <w:r w:rsidRPr="006E2BAE">
        <w:rPr>
          <w:b/>
          <w:bCs/>
          <w:sz w:val="22"/>
          <w:szCs w:val="22"/>
        </w:rPr>
        <w:t xml:space="preserve"> 003/2020</w:t>
      </w:r>
    </w:p>
    <w:p w:rsidR="00CE6451" w:rsidRPr="006E2BAE" w:rsidRDefault="00526F23" w:rsidP="005868D5">
      <w:pPr>
        <w:jc w:val="both"/>
        <w:rPr>
          <w:b/>
          <w:bCs/>
          <w:sz w:val="22"/>
          <w:szCs w:val="22"/>
        </w:rPr>
      </w:pPr>
      <w:r w:rsidRPr="006E2BAE">
        <w:rPr>
          <w:b/>
          <w:bCs/>
          <w:sz w:val="22"/>
          <w:szCs w:val="22"/>
        </w:rPr>
        <w:t>Pro</w:t>
      </w:r>
      <w:r w:rsidR="00652D26" w:rsidRPr="006E2BAE">
        <w:rPr>
          <w:b/>
          <w:bCs/>
          <w:sz w:val="22"/>
          <w:szCs w:val="22"/>
        </w:rPr>
        <w:t xml:space="preserve">cesso Protocolo nº. </w:t>
      </w:r>
      <w:r w:rsidR="007D74D2" w:rsidRPr="006E2BAE">
        <w:rPr>
          <w:b/>
          <w:bCs/>
          <w:sz w:val="22"/>
          <w:szCs w:val="22"/>
        </w:rPr>
        <w:t>676/2020</w:t>
      </w:r>
    </w:p>
    <w:p w:rsidR="00C80091" w:rsidRPr="006E2BAE" w:rsidRDefault="00C80091" w:rsidP="005868D5">
      <w:pPr>
        <w:jc w:val="both"/>
        <w:rPr>
          <w:b/>
          <w:bCs/>
          <w:sz w:val="22"/>
          <w:szCs w:val="22"/>
        </w:rPr>
      </w:pPr>
    </w:p>
    <w:p w:rsidR="007D74D2" w:rsidRPr="006E2BAE" w:rsidRDefault="007D74D2" w:rsidP="005868D5">
      <w:pPr>
        <w:tabs>
          <w:tab w:val="center" w:pos="5964"/>
          <w:tab w:val="right" w:pos="9832"/>
        </w:tabs>
        <w:jc w:val="both"/>
        <w:rPr>
          <w:sz w:val="22"/>
          <w:szCs w:val="22"/>
        </w:rPr>
      </w:pPr>
      <w:r w:rsidRPr="006E2BAE">
        <w:rPr>
          <w:rFonts w:eastAsia="Verdana"/>
          <w:b/>
          <w:sz w:val="22"/>
          <w:szCs w:val="22"/>
        </w:rPr>
        <w:t>INSTRUMENTO CONTRATUAL</w:t>
      </w:r>
      <w:r w:rsidRPr="006E2BAE">
        <w:rPr>
          <w:sz w:val="22"/>
          <w:szCs w:val="22"/>
        </w:rPr>
        <w:t xml:space="preserve"> </w:t>
      </w:r>
      <w:r w:rsidRPr="006E2BAE">
        <w:rPr>
          <w:rFonts w:eastAsia="Verdana"/>
          <w:b/>
          <w:sz w:val="22"/>
          <w:szCs w:val="22"/>
        </w:rPr>
        <w:t>PARA</w:t>
      </w:r>
      <w:r w:rsidRPr="006E2BAE">
        <w:rPr>
          <w:sz w:val="22"/>
          <w:szCs w:val="22"/>
        </w:rPr>
        <w:t xml:space="preserve"> </w:t>
      </w:r>
      <w:r w:rsidRPr="006E2BAE">
        <w:rPr>
          <w:rFonts w:eastAsia="Verdana"/>
          <w:b/>
          <w:sz w:val="22"/>
          <w:szCs w:val="22"/>
        </w:rPr>
        <w:t>CHAMAMENTO PÚBLICO DE</w:t>
      </w:r>
      <w:r w:rsidRPr="006E2BAE">
        <w:rPr>
          <w:sz w:val="22"/>
          <w:szCs w:val="22"/>
        </w:rPr>
        <w:t xml:space="preserve"> </w:t>
      </w:r>
      <w:r w:rsidRPr="006E2BAE">
        <w:rPr>
          <w:rFonts w:eastAsia="Verdana"/>
          <w:b/>
          <w:sz w:val="22"/>
          <w:szCs w:val="22"/>
        </w:rPr>
        <w:t>CREDENCIAMENTO</w:t>
      </w:r>
      <w:r w:rsidRPr="006E2BAE">
        <w:rPr>
          <w:sz w:val="22"/>
          <w:szCs w:val="22"/>
        </w:rPr>
        <w:t xml:space="preserve"> </w:t>
      </w:r>
      <w:r w:rsidRPr="006E2BAE">
        <w:rPr>
          <w:rFonts w:eastAsia="Verdana"/>
          <w:b/>
          <w:sz w:val="22"/>
          <w:szCs w:val="22"/>
        </w:rPr>
        <w:t>DE CLÍNICAS</w:t>
      </w:r>
      <w:r w:rsidRPr="006E2BAE">
        <w:rPr>
          <w:sz w:val="22"/>
          <w:szCs w:val="22"/>
        </w:rPr>
        <w:t xml:space="preserve"> </w:t>
      </w:r>
      <w:r w:rsidRPr="006E2BAE">
        <w:rPr>
          <w:rFonts w:eastAsia="Verdana"/>
          <w:b/>
          <w:sz w:val="22"/>
          <w:szCs w:val="22"/>
        </w:rPr>
        <w:t>VETERINÁRIAS PARA HORAS CLÍNICAS</w:t>
      </w:r>
      <w:r w:rsidRPr="006E2BAE">
        <w:rPr>
          <w:sz w:val="22"/>
          <w:szCs w:val="22"/>
        </w:rPr>
        <w:t xml:space="preserve"> </w:t>
      </w:r>
    </w:p>
    <w:p w:rsidR="007D74D2" w:rsidRPr="006E2BAE" w:rsidRDefault="007D74D2" w:rsidP="005868D5">
      <w:pPr>
        <w:jc w:val="both"/>
        <w:rPr>
          <w:sz w:val="22"/>
          <w:szCs w:val="22"/>
        </w:rPr>
      </w:pPr>
      <w:r w:rsidRPr="006E2BAE">
        <w:rPr>
          <w:sz w:val="22"/>
          <w:szCs w:val="22"/>
        </w:rPr>
        <w:t xml:space="preserve"> </w:t>
      </w:r>
    </w:p>
    <w:p w:rsidR="00C80091" w:rsidRPr="006E2BAE" w:rsidRDefault="00C80091" w:rsidP="005868D5">
      <w:pPr>
        <w:jc w:val="both"/>
        <w:rPr>
          <w:sz w:val="22"/>
          <w:szCs w:val="22"/>
        </w:rPr>
      </w:pPr>
    </w:p>
    <w:p w:rsidR="00D15BDC" w:rsidRPr="007E68C5" w:rsidRDefault="00AB6748" w:rsidP="005868D5">
      <w:pPr>
        <w:jc w:val="both"/>
        <w:rPr>
          <w:sz w:val="22"/>
          <w:szCs w:val="22"/>
        </w:rPr>
      </w:pPr>
      <w:r w:rsidRPr="007E68C5">
        <w:rPr>
          <w:sz w:val="22"/>
          <w:szCs w:val="22"/>
        </w:rPr>
        <w:t xml:space="preserve">Pelo presente instrumento particular, de um lado o </w:t>
      </w:r>
      <w:r w:rsidRPr="007E68C5">
        <w:rPr>
          <w:b/>
          <w:bCs/>
          <w:sz w:val="22"/>
          <w:szCs w:val="22"/>
        </w:rPr>
        <w:t>MUNICÍPIO DE JAGUARÃO,</w:t>
      </w:r>
      <w:r w:rsidRPr="007E68C5">
        <w:rPr>
          <w:sz w:val="22"/>
          <w:szCs w:val="22"/>
        </w:rPr>
        <w:t xml:space="preserve"> administração pública direta, inscrita no CNPJ/MF sob nº 88.414.552/0001-97, com sede na Avenida 27 de Janeiro, nº 422, representada pelo Sr. Prefeito Municipal, </w:t>
      </w:r>
      <w:proofErr w:type="spellStart"/>
      <w:r w:rsidR="003B19CF" w:rsidRPr="007E68C5">
        <w:rPr>
          <w:b/>
          <w:sz w:val="22"/>
          <w:szCs w:val="22"/>
        </w:rPr>
        <w:t>Favio</w:t>
      </w:r>
      <w:proofErr w:type="spellEnd"/>
      <w:r w:rsidR="003B19CF" w:rsidRPr="007E68C5">
        <w:rPr>
          <w:b/>
          <w:sz w:val="22"/>
          <w:szCs w:val="22"/>
        </w:rPr>
        <w:t xml:space="preserve"> Marcel </w:t>
      </w:r>
      <w:proofErr w:type="spellStart"/>
      <w:r w:rsidR="003B19CF" w:rsidRPr="007E68C5">
        <w:rPr>
          <w:b/>
          <w:sz w:val="22"/>
          <w:szCs w:val="22"/>
        </w:rPr>
        <w:t>Telis</w:t>
      </w:r>
      <w:proofErr w:type="spellEnd"/>
      <w:r w:rsidR="003B19CF" w:rsidRPr="007E68C5">
        <w:rPr>
          <w:b/>
          <w:sz w:val="22"/>
          <w:szCs w:val="22"/>
        </w:rPr>
        <w:t xml:space="preserve"> Gonzalez</w:t>
      </w:r>
      <w:r w:rsidRPr="007E68C5">
        <w:rPr>
          <w:sz w:val="22"/>
          <w:szCs w:val="22"/>
        </w:rPr>
        <w:t xml:space="preserve">, neste ato simplesmente denominado CONTRATANTE, e, de outro lado, a empresa </w:t>
      </w:r>
      <w:r w:rsidR="00DF32B6" w:rsidRPr="007E68C5">
        <w:rPr>
          <w:b/>
          <w:sz w:val="22"/>
          <w:szCs w:val="22"/>
        </w:rPr>
        <w:t>MACEDO PRESTAÇÃO DE SERVIÇOS VETERINÁRIOS ME</w:t>
      </w:r>
      <w:r w:rsidR="00DF32B6" w:rsidRPr="007E68C5">
        <w:rPr>
          <w:bCs/>
          <w:sz w:val="22"/>
          <w:szCs w:val="22"/>
        </w:rPr>
        <w:t>,</w:t>
      </w:r>
      <w:r w:rsidR="00DF32B6" w:rsidRPr="007E68C5">
        <w:rPr>
          <w:b/>
          <w:bCs/>
          <w:sz w:val="22"/>
          <w:szCs w:val="22"/>
        </w:rPr>
        <w:t xml:space="preserve"> </w:t>
      </w:r>
      <w:r w:rsidR="00DF32B6" w:rsidRPr="007E68C5">
        <w:rPr>
          <w:iCs/>
          <w:sz w:val="22"/>
          <w:szCs w:val="22"/>
        </w:rPr>
        <w:t>com sede na Rua Marechal Deodoro, nº 1089, Bairro Centro, CEP.: 96.300-000  na cidade de Jaguarão RS, inscrita no CNPJ sob o nº 22.132.905/0001-58</w:t>
      </w:r>
      <w:r w:rsidRPr="007E68C5">
        <w:rPr>
          <w:sz w:val="22"/>
          <w:szCs w:val="22"/>
        </w:rPr>
        <w:t>,</w:t>
      </w:r>
      <w:r w:rsidR="007E68C5" w:rsidRPr="007E68C5">
        <w:rPr>
          <w:iCs/>
          <w:sz w:val="22"/>
          <w:szCs w:val="22"/>
        </w:rPr>
        <w:t xml:space="preserve"> neste ato representada pela Sra. Bruna Silva Macedo, brasileira, </w:t>
      </w:r>
      <w:r w:rsidR="007E68C5" w:rsidRPr="007E68C5">
        <w:rPr>
          <w:sz w:val="22"/>
          <w:szCs w:val="22"/>
          <w:shd w:val="clear" w:color="auto" w:fill="FEFFFF"/>
          <w:lang w:bidi="he-IL"/>
        </w:rPr>
        <w:t xml:space="preserve">portadora do RG </w:t>
      </w:r>
      <w:r w:rsidR="007E68C5" w:rsidRPr="007E68C5">
        <w:rPr>
          <w:w w:val="90"/>
          <w:sz w:val="22"/>
          <w:szCs w:val="22"/>
          <w:shd w:val="clear" w:color="auto" w:fill="FEFFFF"/>
          <w:lang w:bidi="he-IL"/>
        </w:rPr>
        <w:t xml:space="preserve">n.º 6085848569 </w:t>
      </w:r>
      <w:r w:rsidR="007E68C5" w:rsidRPr="007E68C5">
        <w:rPr>
          <w:sz w:val="22"/>
          <w:szCs w:val="22"/>
          <w:shd w:val="clear" w:color="auto" w:fill="FEFFFF"/>
          <w:lang w:bidi="he-IL"/>
        </w:rPr>
        <w:t xml:space="preserve">SSP/RS e CPF </w:t>
      </w:r>
      <w:r w:rsidR="007E68C5" w:rsidRPr="007E68C5">
        <w:rPr>
          <w:w w:val="90"/>
          <w:sz w:val="22"/>
          <w:szCs w:val="22"/>
          <w:shd w:val="clear" w:color="auto" w:fill="FEFFFF"/>
          <w:lang w:bidi="he-IL"/>
        </w:rPr>
        <w:t>n.º  024.315.830-07</w:t>
      </w:r>
      <w:r w:rsidRPr="007E68C5">
        <w:rPr>
          <w:sz w:val="22"/>
          <w:szCs w:val="22"/>
        </w:rPr>
        <w:t xml:space="preserve"> aqui, simplesmente denominada CONTRATADA, </w:t>
      </w:r>
      <w:r w:rsidR="00D15BDC" w:rsidRPr="007E68C5">
        <w:rPr>
          <w:sz w:val="22"/>
          <w:szCs w:val="22"/>
        </w:rPr>
        <w:t xml:space="preserve">têm entre si, certo e ajustado as condições e cláusulas a seguir estipuladas, considerando o resultado do Chamamento Público nº. 001/2019, Tipo Tabela Própria Pessoa Jurídica, conforme consta do processo administrativo próprio, processando-se esse Chamamento Público nos termos da Lei Federal </w:t>
      </w:r>
      <w:proofErr w:type="gramStart"/>
      <w:r w:rsidR="00D15BDC" w:rsidRPr="007E68C5">
        <w:rPr>
          <w:sz w:val="22"/>
          <w:szCs w:val="22"/>
        </w:rPr>
        <w:t>n.º</w:t>
      </w:r>
      <w:proofErr w:type="gramEnd"/>
      <w:r w:rsidR="00D15BDC" w:rsidRPr="007E68C5">
        <w:rPr>
          <w:sz w:val="22"/>
          <w:szCs w:val="22"/>
        </w:rPr>
        <w:t xml:space="preserve"> 8.666/93 e suas alterações posteriores: </w:t>
      </w:r>
    </w:p>
    <w:p w:rsidR="005868D5" w:rsidRPr="006E2BAE" w:rsidRDefault="005868D5" w:rsidP="005868D5">
      <w:pPr>
        <w:jc w:val="both"/>
        <w:rPr>
          <w:sz w:val="22"/>
          <w:szCs w:val="22"/>
        </w:rPr>
      </w:pPr>
    </w:p>
    <w:p w:rsidR="006E2BAE" w:rsidRPr="006E2BAE" w:rsidRDefault="006E2BAE" w:rsidP="005868D5">
      <w:pPr>
        <w:jc w:val="both"/>
        <w:rPr>
          <w:sz w:val="22"/>
          <w:szCs w:val="22"/>
        </w:rPr>
      </w:pPr>
      <w:r w:rsidRPr="006E2BAE">
        <w:rPr>
          <w:rFonts w:eastAsia="Verdana"/>
          <w:b/>
          <w:sz w:val="22"/>
          <w:szCs w:val="22"/>
        </w:rPr>
        <w:t>CLÁUSULA PRIMEIRA - OBJETO:</w:t>
      </w:r>
      <w:r w:rsidRPr="006E2BAE">
        <w:rPr>
          <w:sz w:val="22"/>
          <w:szCs w:val="22"/>
        </w:rPr>
        <w:t xml:space="preserve"> </w:t>
      </w:r>
    </w:p>
    <w:p w:rsidR="006E2BAE" w:rsidRPr="006E2BAE" w:rsidRDefault="006E2BAE" w:rsidP="005868D5">
      <w:pPr>
        <w:jc w:val="both"/>
        <w:rPr>
          <w:sz w:val="22"/>
          <w:szCs w:val="22"/>
        </w:rPr>
      </w:pPr>
      <w:r w:rsidRPr="006E2BAE">
        <w:rPr>
          <w:sz w:val="22"/>
          <w:szCs w:val="22"/>
        </w:rPr>
        <w:t xml:space="preserve">O presente contrato tem por objeto a aquisição, pela CONTRATADA, dos serviços relacionados abaixo: </w:t>
      </w:r>
    </w:p>
    <w:p w:rsidR="006E2BAE" w:rsidRPr="006E2BAE" w:rsidRDefault="006E2BAE" w:rsidP="005868D5">
      <w:pPr>
        <w:jc w:val="both"/>
        <w:rPr>
          <w:sz w:val="22"/>
          <w:szCs w:val="22"/>
        </w:rPr>
      </w:pPr>
      <w:r w:rsidRPr="006E2BAE">
        <w:rPr>
          <w:sz w:val="22"/>
          <w:szCs w:val="22"/>
        </w:rPr>
        <w:t xml:space="preserve">Contratação de Empresa Jurídica Especializada, a fim de Prestar Serviços de Horas Clínicas para atender a demanda de urgência/emergência de animais errantes que forem atropelados ou que necessitem de cirurgias, estritamente provenientes das ruas do município e do Canil Municipal de Jaguarão, com realização de pós-operatório se necessário, a ser realizado por clínica veterinária particular, os quais serão observados, rigorosamente, pelos técnicos da municipalidade durante as vistorias, conforme especificações, referentes ao Chamamento Público nº. 003/2019 e proposta da CONTRATADA, relacionada abaixo: </w:t>
      </w:r>
    </w:p>
    <w:p w:rsidR="00C80091" w:rsidRPr="006E2BAE" w:rsidRDefault="00C80091" w:rsidP="005868D5">
      <w:pPr>
        <w:jc w:val="both"/>
        <w:rPr>
          <w:sz w:val="22"/>
          <w:szCs w:val="22"/>
        </w:rPr>
      </w:pPr>
    </w:p>
    <w:tbl>
      <w:tblPr>
        <w:tblStyle w:val="TableGrid"/>
        <w:tblW w:w="9744" w:type="dxa"/>
        <w:tblInd w:w="19" w:type="dxa"/>
        <w:tblCellMar>
          <w:top w:w="95" w:type="dxa"/>
          <w:bottom w:w="8" w:type="dxa"/>
        </w:tblCellMar>
        <w:tblLook w:val="04A0" w:firstRow="1" w:lastRow="0" w:firstColumn="1" w:lastColumn="0" w:noHBand="0" w:noVBand="1"/>
      </w:tblPr>
      <w:tblGrid>
        <w:gridCol w:w="740"/>
        <w:gridCol w:w="6084"/>
        <w:gridCol w:w="1282"/>
        <w:gridCol w:w="1638"/>
      </w:tblGrid>
      <w:tr w:rsidR="006E2BAE" w:rsidRPr="006E2BAE" w:rsidTr="005868D5">
        <w:trPr>
          <w:trHeight w:val="264"/>
        </w:trPr>
        <w:tc>
          <w:tcPr>
            <w:tcW w:w="740" w:type="dxa"/>
            <w:tcBorders>
              <w:top w:val="single" w:sz="8" w:space="0" w:color="000000"/>
              <w:left w:val="single" w:sz="8" w:space="0" w:color="000000"/>
              <w:bottom w:val="single" w:sz="8" w:space="0" w:color="000000"/>
              <w:right w:val="single" w:sz="8" w:space="0" w:color="000000"/>
            </w:tcBorders>
            <w:vAlign w:val="bottom"/>
          </w:tcPr>
          <w:p w:rsidR="006E2BAE" w:rsidRPr="005868D5" w:rsidRDefault="006E2BAE" w:rsidP="005868D5">
            <w:pPr>
              <w:jc w:val="both"/>
              <w:rPr>
                <w:rFonts w:ascii="Times New Roman" w:eastAsia="Times New Roman" w:hAnsi="Times New Roman" w:cs="Times New Roman"/>
                <w:sz w:val="22"/>
                <w:szCs w:val="22"/>
              </w:rPr>
            </w:pPr>
            <w:r w:rsidRPr="006E2BAE">
              <w:rPr>
                <w:rFonts w:ascii="Times New Roman" w:eastAsia="Verdana" w:hAnsi="Times New Roman" w:cs="Times New Roman"/>
                <w:b/>
                <w:sz w:val="22"/>
                <w:szCs w:val="22"/>
              </w:rPr>
              <w:t>Item</w:t>
            </w:r>
            <w:r w:rsidRPr="006E2BAE">
              <w:rPr>
                <w:rFonts w:ascii="Times New Roman" w:eastAsia="Times New Roman" w:hAnsi="Times New Roman" w:cs="Times New Roman"/>
                <w:sz w:val="22"/>
                <w:szCs w:val="22"/>
              </w:rPr>
              <w:t xml:space="preserve"> </w:t>
            </w:r>
          </w:p>
        </w:tc>
        <w:tc>
          <w:tcPr>
            <w:tcW w:w="6084" w:type="dxa"/>
            <w:tcBorders>
              <w:top w:val="single" w:sz="8" w:space="0" w:color="000000"/>
              <w:left w:val="single" w:sz="8" w:space="0" w:color="000000"/>
              <w:bottom w:val="single" w:sz="8" w:space="0" w:color="000000"/>
              <w:right w:val="single" w:sz="8" w:space="0" w:color="000000"/>
            </w:tcBorders>
            <w:vAlign w:val="bottom"/>
          </w:tcPr>
          <w:p w:rsidR="006E2BAE" w:rsidRPr="006E2BAE" w:rsidRDefault="006E2BAE" w:rsidP="005868D5">
            <w:pPr>
              <w:jc w:val="both"/>
              <w:rPr>
                <w:rFonts w:ascii="Times New Roman" w:hAnsi="Times New Roman" w:cs="Times New Roman"/>
                <w:sz w:val="22"/>
                <w:szCs w:val="22"/>
              </w:rPr>
            </w:pPr>
            <w:r w:rsidRPr="006E2BAE">
              <w:rPr>
                <w:rFonts w:ascii="Times New Roman" w:eastAsia="Verdana" w:hAnsi="Times New Roman" w:cs="Times New Roman"/>
                <w:b/>
                <w:sz w:val="22"/>
                <w:szCs w:val="22"/>
              </w:rPr>
              <w:t>Descrição do objeto</w:t>
            </w:r>
            <w:r w:rsidRPr="006E2BAE">
              <w:rPr>
                <w:rFonts w:ascii="Times New Roman" w:eastAsia="Times New Roman" w:hAnsi="Times New Roman" w:cs="Times New Roman"/>
                <w:sz w:val="22"/>
                <w:szCs w:val="22"/>
              </w:rPr>
              <w:t xml:space="preserve">  </w:t>
            </w:r>
          </w:p>
        </w:tc>
        <w:tc>
          <w:tcPr>
            <w:tcW w:w="1282" w:type="dxa"/>
            <w:tcBorders>
              <w:top w:val="single" w:sz="8" w:space="0" w:color="000000"/>
              <w:left w:val="single" w:sz="8" w:space="0" w:color="000000"/>
              <w:bottom w:val="single" w:sz="8" w:space="0" w:color="000000"/>
              <w:right w:val="single" w:sz="8" w:space="0" w:color="000000"/>
            </w:tcBorders>
            <w:vAlign w:val="bottom"/>
          </w:tcPr>
          <w:p w:rsidR="006E2BAE" w:rsidRPr="006E2BAE" w:rsidRDefault="006E2BAE" w:rsidP="005868D5">
            <w:pPr>
              <w:jc w:val="both"/>
              <w:rPr>
                <w:rFonts w:ascii="Times New Roman" w:hAnsi="Times New Roman" w:cs="Times New Roman"/>
                <w:sz w:val="22"/>
                <w:szCs w:val="22"/>
              </w:rPr>
            </w:pPr>
            <w:r w:rsidRPr="006E2BAE">
              <w:rPr>
                <w:rFonts w:ascii="Times New Roman" w:eastAsia="Verdana" w:hAnsi="Times New Roman" w:cs="Times New Roman"/>
                <w:b/>
                <w:sz w:val="22"/>
                <w:szCs w:val="22"/>
              </w:rPr>
              <w:t>Unidade</w:t>
            </w:r>
            <w:r w:rsidRPr="006E2BAE">
              <w:rPr>
                <w:rFonts w:ascii="Times New Roman" w:eastAsia="Times New Roman" w:hAnsi="Times New Roman" w:cs="Times New Roman"/>
                <w:sz w:val="22"/>
                <w:szCs w:val="22"/>
              </w:rPr>
              <w:t xml:space="preserve">  </w:t>
            </w:r>
          </w:p>
        </w:tc>
        <w:tc>
          <w:tcPr>
            <w:tcW w:w="1638" w:type="dxa"/>
            <w:tcBorders>
              <w:top w:val="single" w:sz="8" w:space="0" w:color="000000"/>
              <w:left w:val="single" w:sz="8" w:space="0" w:color="000000"/>
              <w:bottom w:val="single" w:sz="8" w:space="0" w:color="000000"/>
              <w:right w:val="single" w:sz="8" w:space="0" w:color="000000"/>
            </w:tcBorders>
          </w:tcPr>
          <w:p w:rsidR="006E2BAE" w:rsidRPr="006E2BAE" w:rsidRDefault="006E2BAE" w:rsidP="005868D5">
            <w:pPr>
              <w:jc w:val="both"/>
              <w:rPr>
                <w:rFonts w:ascii="Times New Roman" w:hAnsi="Times New Roman" w:cs="Times New Roman"/>
                <w:sz w:val="22"/>
                <w:szCs w:val="22"/>
              </w:rPr>
            </w:pPr>
            <w:r w:rsidRPr="006E2BAE">
              <w:rPr>
                <w:rFonts w:ascii="Times New Roman" w:eastAsia="Verdana" w:hAnsi="Times New Roman" w:cs="Times New Roman"/>
                <w:b/>
                <w:sz w:val="22"/>
                <w:szCs w:val="22"/>
              </w:rPr>
              <w:t>Quantidade</w:t>
            </w:r>
            <w:r w:rsidRPr="006E2BAE">
              <w:rPr>
                <w:rFonts w:ascii="Times New Roman" w:eastAsia="Times New Roman" w:hAnsi="Times New Roman" w:cs="Times New Roman"/>
                <w:sz w:val="22"/>
                <w:szCs w:val="22"/>
              </w:rPr>
              <w:t xml:space="preserve"> </w:t>
            </w:r>
          </w:p>
        </w:tc>
      </w:tr>
      <w:tr w:rsidR="006E2BAE" w:rsidRPr="006E2BAE" w:rsidTr="00FE7CD2">
        <w:trPr>
          <w:trHeight w:val="1432"/>
        </w:trPr>
        <w:tc>
          <w:tcPr>
            <w:tcW w:w="740" w:type="dxa"/>
            <w:tcBorders>
              <w:top w:val="single" w:sz="8" w:space="0" w:color="000000"/>
              <w:left w:val="single" w:sz="8" w:space="0" w:color="000000"/>
              <w:bottom w:val="single" w:sz="8" w:space="0" w:color="000000"/>
              <w:right w:val="single" w:sz="8" w:space="0" w:color="000000"/>
            </w:tcBorders>
          </w:tcPr>
          <w:p w:rsidR="006E2BAE" w:rsidRPr="00A80BB2" w:rsidRDefault="006E2BAE" w:rsidP="005868D5">
            <w:pPr>
              <w:jc w:val="both"/>
              <w:rPr>
                <w:rFonts w:ascii="Times New Roman" w:hAnsi="Times New Roman" w:cs="Times New Roman"/>
                <w:sz w:val="22"/>
                <w:szCs w:val="22"/>
              </w:rPr>
            </w:pPr>
            <w:r w:rsidRPr="00A80BB2">
              <w:rPr>
                <w:rFonts w:ascii="Times New Roman" w:eastAsia="Verdana" w:hAnsi="Times New Roman" w:cs="Times New Roman"/>
                <w:sz w:val="22"/>
                <w:szCs w:val="22"/>
              </w:rPr>
              <w:t>01</w:t>
            </w:r>
            <w:r w:rsidRPr="00A80BB2">
              <w:rPr>
                <w:rFonts w:ascii="Times New Roman" w:eastAsia="Times New Roman" w:hAnsi="Times New Roman" w:cs="Times New Roman"/>
                <w:sz w:val="22"/>
                <w:szCs w:val="22"/>
              </w:rPr>
              <w:t xml:space="preserve"> </w:t>
            </w:r>
          </w:p>
          <w:p w:rsidR="006E2BAE" w:rsidRPr="006E2BAE" w:rsidRDefault="006E2BAE" w:rsidP="005868D5">
            <w:pPr>
              <w:jc w:val="both"/>
              <w:rPr>
                <w:rFonts w:ascii="Times New Roman" w:hAnsi="Times New Roman" w:cs="Times New Roman"/>
                <w:sz w:val="22"/>
                <w:szCs w:val="22"/>
              </w:rPr>
            </w:pPr>
            <w:r w:rsidRPr="006E2BAE">
              <w:rPr>
                <w:rFonts w:ascii="Times New Roman" w:eastAsia="Times New Roman" w:hAnsi="Times New Roman" w:cs="Times New Roman"/>
                <w:sz w:val="22"/>
                <w:szCs w:val="22"/>
              </w:rPr>
              <w:t xml:space="preserve"> </w:t>
            </w:r>
          </w:p>
        </w:tc>
        <w:tc>
          <w:tcPr>
            <w:tcW w:w="6084" w:type="dxa"/>
            <w:tcBorders>
              <w:top w:val="single" w:sz="8" w:space="0" w:color="000000"/>
              <w:left w:val="single" w:sz="8" w:space="0" w:color="000000"/>
              <w:bottom w:val="single" w:sz="8" w:space="0" w:color="000000"/>
              <w:right w:val="single" w:sz="8" w:space="0" w:color="000000"/>
            </w:tcBorders>
          </w:tcPr>
          <w:p w:rsidR="006E2BAE" w:rsidRPr="006E2BAE" w:rsidRDefault="006E2BAE" w:rsidP="00FE7CD2">
            <w:pPr>
              <w:jc w:val="both"/>
              <w:rPr>
                <w:rFonts w:ascii="Times New Roman" w:hAnsi="Times New Roman" w:cs="Times New Roman"/>
                <w:sz w:val="22"/>
                <w:szCs w:val="22"/>
              </w:rPr>
            </w:pPr>
            <w:r w:rsidRPr="006E2BAE">
              <w:rPr>
                <w:rFonts w:ascii="Times New Roman" w:hAnsi="Times New Roman" w:cs="Times New Roman"/>
                <w:sz w:val="22"/>
                <w:szCs w:val="22"/>
              </w:rPr>
              <w:t>Contratação de Empresa Jurídica Especializada, a fim</w:t>
            </w:r>
            <w:r w:rsidRPr="006E2BAE">
              <w:rPr>
                <w:rFonts w:ascii="Times New Roman" w:eastAsia="Times New Roman" w:hAnsi="Times New Roman" w:cs="Times New Roman"/>
                <w:sz w:val="22"/>
                <w:szCs w:val="22"/>
              </w:rPr>
              <w:t xml:space="preserve"> </w:t>
            </w:r>
            <w:r w:rsidRPr="006E2BAE">
              <w:rPr>
                <w:rFonts w:ascii="Times New Roman" w:hAnsi="Times New Roman" w:cs="Times New Roman"/>
                <w:sz w:val="22"/>
                <w:szCs w:val="22"/>
              </w:rPr>
              <w:t>de Prestar Serviços de Horas Clínicas para atender a</w:t>
            </w:r>
            <w:r w:rsidRPr="006E2BAE">
              <w:rPr>
                <w:rFonts w:ascii="Times New Roman" w:eastAsia="Times New Roman" w:hAnsi="Times New Roman" w:cs="Times New Roman"/>
                <w:sz w:val="22"/>
                <w:szCs w:val="22"/>
              </w:rPr>
              <w:t xml:space="preserve"> </w:t>
            </w:r>
            <w:r w:rsidRPr="006E2BAE">
              <w:rPr>
                <w:rFonts w:ascii="Times New Roman" w:hAnsi="Times New Roman" w:cs="Times New Roman"/>
                <w:sz w:val="22"/>
                <w:szCs w:val="22"/>
              </w:rPr>
              <w:t>demanda de urgência/emergência de animais errantes</w:t>
            </w:r>
            <w:r w:rsidRPr="006E2BAE">
              <w:rPr>
                <w:rFonts w:ascii="Times New Roman" w:eastAsia="Times New Roman" w:hAnsi="Times New Roman" w:cs="Times New Roman"/>
                <w:sz w:val="22"/>
                <w:szCs w:val="22"/>
              </w:rPr>
              <w:t xml:space="preserve"> </w:t>
            </w:r>
            <w:r w:rsidRPr="006E2BAE">
              <w:rPr>
                <w:rFonts w:ascii="Times New Roman" w:hAnsi="Times New Roman" w:cs="Times New Roman"/>
                <w:sz w:val="22"/>
                <w:szCs w:val="22"/>
              </w:rPr>
              <w:t>que forem atropelados ou que necessitem de cirurgias,</w:t>
            </w:r>
            <w:r w:rsidRPr="006E2BAE">
              <w:rPr>
                <w:rFonts w:ascii="Times New Roman" w:eastAsia="Times New Roman" w:hAnsi="Times New Roman" w:cs="Times New Roman"/>
                <w:sz w:val="22"/>
                <w:szCs w:val="22"/>
              </w:rPr>
              <w:t xml:space="preserve"> </w:t>
            </w:r>
            <w:r w:rsidRPr="006E2BAE">
              <w:rPr>
                <w:rFonts w:ascii="Times New Roman" w:hAnsi="Times New Roman" w:cs="Times New Roman"/>
                <w:sz w:val="22"/>
                <w:szCs w:val="22"/>
              </w:rPr>
              <w:t>estritamente provenientes das ruas do município e do</w:t>
            </w:r>
            <w:r w:rsidRPr="006E2BAE">
              <w:rPr>
                <w:rFonts w:ascii="Times New Roman" w:eastAsia="Times New Roman" w:hAnsi="Times New Roman" w:cs="Times New Roman"/>
                <w:sz w:val="22"/>
                <w:szCs w:val="22"/>
              </w:rPr>
              <w:t xml:space="preserve"> </w:t>
            </w:r>
            <w:r w:rsidRPr="006E2BAE">
              <w:rPr>
                <w:rFonts w:ascii="Times New Roman" w:hAnsi="Times New Roman" w:cs="Times New Roman"/>
                <w:sz w:val="22"/>
                <w:szCs w:val="22"/>
              </w:rPr>
              <w:t xml:space="preserve">Canil Municipal de Jaguarão, com realização de </w:t>
            </w:r>
            <w:r w:rsidR="00F9306A" w:rsidRPr="006E2BAE">
              <w:rPr>
                <w:rFonts w:ascii="Times New Roman" w:hAnsi="Times New Roman" w:cs="Times New Roman"/>
                <w:sz w:val="22"/>
                <w:szCs w:val="22"/>
              </w:rPr>
              <w:t>pós-</w:t>
            </w:r>
            <w:r w:rsidR="00F9306A" w:rsidRPr="006E2BAE">
              <w:rPr>
                <w:rFonts w:ascii="Times New Roman" w:eastAsia="Times New Roman" w:hAnsi="Times New Roman" w:cs="Times New Roman"/>
                <w:sz w:val="22"/>
                <w:szCs w:val="22"/>
              </w:rPr>
              <w:t>operatório</w:t>
            </w:r>
            <w:r w:rsidRPr="006E2BAE">
              <w:rPr>
                <w:rFonts w:ascii="Times New Roman" w:hAnsi="Times New Roman" w:cs="Times New Roman"/>
                <w:sz w:val="22"/>
                <w:szCs w:val="22"/>
              </w:rPr>
              <w:t xml:space="preserve"> se necessário, conforme termo de referência.</w:t>
            </w:r>
            <w:r w:rsidRPr="006E2BAE">
              <w:rPr>
                <w:rFonts w:ascii="Times New Roman" w:eastAsia="Times New Roman" w:hAnsi="Times New Roman" w:cs="Times New Roman"/>
                <w:sz w:val="22"/>
                <w:szCs w:val="22"/>
              </w:rPr>
              <w:t xml:space="preserve"> </w:t>
            </w:r>
          </w:p>
        </w:tc>
        <w:tc>
          <w:tcPr>
            <w:tcW w:w="1282" w:type="dxa"/>
            <w:tcBorders>
              <w:top w:val="single" w:sz="8" w:space="0" w:color="000000"/>
              <w:left w:val="single" w:sz="8" w:space="0" w:color="000000"/>
              <w:bottom w:val="single" w:sz="8" w:space="0" w:color="000000"/>
              <w:right w:val="single" w:sz="8" w:space="0" w:color="000000"/>
            </w:tcBorders>
          </w:tcPr>
          <w:p w:rsidR="006E2BAE" w:rsidRPr="00A80BB2" w:rsidRDefault="00A80BB2" w:rsidP="005868D5">
            <w:pPr>
              <w:jc w:val="both"/>
              <w:rPr>
                <w:rFonts w:ascii="Times New Roman" w:hAnsi="Times New Roman" w:cs="Times New Roman"/>
                <w:sz w:val="22"/>
                <w:szCs w:val="22"/>
              </w:rPr>
            </w:pPr>
            <w:r>
              <w:rPr>
                <w:rFonts w:ascii="Times New Roman" w:eastAsia="Verdana" w:hAnsi="Times New Roman" w:cs="Times New Roman"/>
                <w:sz w:val="22"/>
                <w:szCs w:val="22"/>
              </w:rPr>
              <w:t xml:space="preserve">    </w:t>
            </w:r>
            <w:r w:rsidR="006E2BAE" w:rsidRPr="00A80BB2">
              <w:rPr>
                <w:rFonts w:ascii="Times New Roman" w:eastAsia="Verdana" w:hAnsi="Times New Roman" w:cs="Times New Roman"/>
                <w:sz w:val="22"/>
                <w:szCs w:val="22"/>
              </w:rPr>
              <w:t>Horas</w:t>
            </w:r>
            <w:r w:rsidR="006E2BAE" w:rsidRPr="00A80BB2">
              <w:rPr>
                <w:rFonts w:ascii="Times New Roman" w:eastAsia="Times New Roman" w:hAnsi="Times New Roman" w:cs="Times New Roman"/>
                <w:sz w:val="22"/>
                <w:szCs w:val="22"/>
              </w:rPr>
              <w:t xml:space="preserve"> </w:t>
            </w:r>
          </w:p>
          <w:p w:rsidR="006E2BAE" w:rsidRPr="00A80BB2" w:rsidRDefault="006E2BAE" w:rsidP="005868D5">
            <w:pPr>
              <w:jc w:val="both"/>
              <w:rPr>
                <w:rFonts w:ascii="Times New Roman" w:hAnsi="Times New Roman" w:cs="Times New Roman"/>
                <w:sz w:val="22"/>
                <w:szCs w:val="22"/>
              </w:rPr>
            </w:pPr>
            <w:r w:rsidRPr="00A80BB2">
              <w:rPr>
                <w:rFonts w:ascii="Times New Roman" w:eastAsia="Times New Roman" w:hAnsi="Times New Roman" w:cs="Times New Roman"/>
                <w:sz w:val="22"/>
                <w:szCs w:val="22"/>
              </w:rPr>
              <w:t xml:space="preserve"> </w:t>
            </w:r>
          </w:p>
          <w:p w:rsidR="006E2BAE" w:rsidRPr="00A80BB2" w:rsidRDefault="006E2BAE" w:rsidP="005868D5">
            <w:pPr>
              <w:jc w:val="both"/>
              <w:rPr>
                <w:rFonts w:ascii="Times New Roman" w:hAnsi="Times New Roman" w:cs="Times New Roman"/>
                <w:sz w:val="22"/>
                <w:szCs w:val="22"/>
              </w:rPr>
            </w:pPr>
            <w:r w:rsidRPr="00A80BB2">
              <w:rPr>
                <w:rFonts w:ascii="Times New Roman" w:eastAsia="Times New Roman" w:hAnsi="Times New Roman" w:cs="Times New Roman"/>
                <w:sz w:val="22"/>
                <w:szCs w:val="22"/>
              </w:rPr>
              <w:t xml:space="preserve"> </w:t>
            </w:r>
          </w:p>
          <w:p w:rsidR="006E2BAE" w:rsidRPr="00A80BB2" w:rsidRDefault="006E2BAE" w:rsidP="005868D5">
            <w:pPr>
              <w:jc w:val="both"/>
              <w:rPr>
                <w:rFonts w:ascii="Times New Roman" w:hAnsi="Times New Roman" w:cs="Times New Roman"/>
                <w:sz w:val="22"/>
                <w:szCs w:val="22"/>
              </w:rPr>
            </w:pPr>
            <w:r w:rsidRPr="00A80BB2">
              <w:rPr>
                <w:rFonts w:ascii="Times New Roman" w:eastAsia="Times New Roman" w:hAnsi="Times New Roman" w:cs="Times New Roman"/>
                <w:sz w:val="22"/>
                <w:szCs w:val="22"/>
              </w:rPr>
              <w:t xml:space="preserve"> </w:t>
            </w:r>
          </w:p>
          <w:p w:rsidR="006E2BAE" w:rsidRPr="00A80BB2" w:rsidRDefault="006E2BAE" w:rsidP="005868D5">
            <w:pPr>
              <w:jc w:val="both"/>
              <w:rPr>
                <w:rFonts w:ascii="Times New Roman" w:hAnsi="Times New Roman" w:cs="Times New Roman"/>
                <w:sz w:val="22"/>
                <w:szCs w:val="22"/>
              </w:rPr>
            </w:pPr>
            <w:r w:rsidRPr="00A80BB2">
              <w:rPr>
                <w:rFonts w:ascii="Times New Roman" w:eastAsia="Times New Roman" w:hAnsi="Times New Roman" w:cs="Times New Roman"/>
                <w:sz w:val="22"/>
                <w:szCs w:val="22"/>
              </w:rPr>
              <w:t xml:space="preserve"> </w:t>
            </w:r>
          </w:p>
          <w:p w:rsidR="006E2BAE" w:rsidRPr="00A80BB2" w:rsidRDefault="006E2BAE" w:rsidP="005868D5">
            <w:pPr>
              <w:jc w:val="both"/>
              <w:rPr>
                <w:rFonts w:ascii="Times New Roman" w:hAnsi="Times New Roman" w:cs="Times New Roman"/>
                <w:sz w:val="22"/>
                <w:szCs w:val="22"/>
              </w:rPr>
            </w:pPr>
            <w:r w:rsidRPr="00A80BB2">
              <w:rPr>
                <w:rFonts w:ascii="Times New Roman" w:eastAsia="Times New Roman" w:hAnsi="Times New Roman" w:cs="Times New Roman"/>
                <w:sz w:val="22"/>
                <w:szCs w:val="22"/>
              </w:rPr>
              <w:t xml:space="preserve"> </w:t>
            </w:r>
            <w:r w:rsidRPr="00A80BB2">
              <w:rPr>
                <w:rFonts w:ascii="Times New Roman" w:eastAsia="Times New Roman" w:hAnsi="Times New Roman" w:cs="Times New Roman"/>
                <w:sz w:val="22"/>
                <w:szCs w:val="22"/>
              </w:rPr>
              <w:tab/>
              <w:t xml:space="preserve"> </w:t>
            </w:r>
          </w:p>
        </w:tc>
        <w:tc>
          <w:tcPr>
            <w:tcW w:w="1638" w:type="dxa"/>
            <w:tcBorders>
              <w:top w:val="single" w:sz="8" w:space="0" w:color="000000"/>
              <w:left w:val="single" w:sz="8" w:space="0" w:color="000000"/>
              <w:bottom w:val="single" w:sz="8" w:space="0" w:color="000000"/>
              <w:right w:val="single" w:sz="8" w:space="0" w:color="000000"/>
            </w:tcBorders>
          </w:tcPr>
          <w:p w:rsidR="006E2BAE" w:rsidRPr="00A80BB2" w:rsidRDefault="00A80BB2" w:rsidP="005868D5">
            <w:pPr>
              <w:jc w:val="both"/>
              <w:rPr>
                <w:rFonts w:ascii="Times New Roman" w:hAnsi="Times New Roman" w:cs="Times New Roman"/>
                <w:sz w:val="22"/>
                <w:szCs w:val="22"/>
              </w:rPr>
            </w:pPr>
            <w:r>
              <w:rPr>
                <w:rFonts w:ascii="Times New Roman" w:eastAsia="Verdana" w:hAnsi="Times New Roman" w:cs="Times New Roman"/>
                <w:sz w:val="22"/>
                <w:szCs w:val="22"/>
              </w:rPr>
              <w:t xml:space="preserve">    </w:t>
            </w:r>
            <w:r w:rsidR="005868D5" w:rsidRPr="00A80BB2">
              <w:rPr>
                <w:rFonts w:ascii="Times New Roman" w:eastAsia="Verdana" w:hAnsi="Times New Roman" w:cs="Times New Roman"/>
                <w:sz w:val="22"/>
                <w:szCs w:val="22"/>
              </w:rPr>
              <w:t>112,50</w:t>
            </w:r>
          </w:p>
          <w:p w:rsidR="006E2BAE" w:rsidRPr="00A80BB2" w:rsidRDefault="006E2BAE" w:rsidP="005868D5">
            <w:pPr>
              <w:jc w:val="both"/>
              <w:rPr>
                <w:rFonts w:ascii="Times New Roman" w:hAnsi="Times New Roman" w:cs="Times New Roman"/>
                <w:sz w:val="22"/>
                <w:szCs w:val="22"/>
              </w:rPr>
            </w:pPr>
            <w:r w:rsidRPr="00A80BB2">
              <w:rPr>
                <w:rFonts w:ascii="Times New Roman" w:eastAsia="Times New Roman" w:hAnsi="Times New Roman" w:cs="Times New Roman"/>
                <w:sz w:val="22"/>
                <w:szCs w:val="22"/>
              </w:rPr>
              <w:t xml:space="preserve"> </w:t>
            </w:r>
          </w:p>
          <w:p w:rsidR="006E2BAE" w:rsidRPr="00A80BB2" w:rsidRDefault="006E2BAE" w:rsidP="005868D5">
            <w:pPr>
              <w:jc w:val="both"/>
              <w:rPr>
                <w:rFonts w:ascii="Times New Roman" w:hAnsi="Times New Roman" w:cs="Times New Roman"/>
                <w:sz w:val="22"/>
                <w:szCs w:val="22"/>
              </w:rPr>
            </w:pPr>
            <w:r w:rsidRPr="00A80BB2">
              <w:rPr>
                <w:rFonts w:ascii="Times New Roman" w:eastAsia="Times New Roman" w:hAnsi="Times New Roman" w:cs="Times New Roman"/>
                <w:sz w:val="22"/>
                <w:szCs w:val="22"/>
              </w:rPr>
              <w:t xml:space="preserve"> </w:t>
            </w:r>
          </w:p>
          <w:p w:rsidR="006E2BAE" w:rsidRPr="00A80BB2" w:rsidRDefault="006E2BAE" w:rsidP="005868D5">
            <w:pPr>
              <w:jc w:val="both"/>
              <w:rPr>
                <w:rFonts w:ascii="Times New Roman" w:hAnsi="Times New Roman" w:cs="Times New Roman"/>
                <w:sz w:val="22"/>
                <w:szCs w:val="22"/>
              </w:rPr>
            </w:pPr>
            <w:r w:rsidRPr="00A80BB2">
              <w:rPr>
                <w:rFonts w:ascii="Times New Roman" w:eastAsia="Times New Roman" w:hAnsi="Times New Roman" w:cs="Times New Roman"/>
                <w:sz w:val="22"/>
                <w:szCs w:val="22"/>
              </w:rPr>
              <w:t xml:space="preserve"> </w:t>
            </w:r>
          </w:p>
          <w:p w:rsidR="006E2BAE" w:rsidRPr="00A80BB2" w:rsidRDefault="006E2BAE" w:rsidP="005868D5">
            <w:pPr>
              <w:jc w:val="both"/>
              <w:rPr>
                <w:rFonts w:ascii="Times New Roman" w:hAnsi="Times New Roman" w:cs="Times New Roman"/>
                <w:sz w:val="22"/>
                <w:szCs w:val="22"/>
              </w:rPr>
            </w:pPr>
            <w:r w:rsidRPr="00A80BB2">
              <w:rPr>
                <w:rFonts w:ascii="Times New Roman" w:eastAsia="Times New Roman" w:hAnsi="Times New Roman" w:cs="Times New Roman"/>
                <w:sz w:val="22"/>
                <w:szCs w:val="22"/>
              </w:rPr>
              <w:t xml:space="preserve"> </w:t>
            </w:r>
          </w:p>
          <w:p w:rsidR="006E2BAE" w:rsidRPr="00A80BB2" w:rsidRDefault="006E2BAE" w:rsidP="005868D5">
            <w:pPr>
              <w:jc w:val="both"/>
              <w:rPr>
                <w:rFonts w:ascii="Times New Roman" w:hAnsi="Times New Roman" w:cs="Times New Roman"/>
                <w:sz w:val="22"/>
                <w:szCs w:val="22"/>
              </w:rPr>
            </w:pPr>
            <w:r w:rsidRPr="00A80BB2">
              <w:rPr>
                <w:rFonts w:ascii="Times New Roman" w:eastAsia="Times New Roman" w:hAnsi="Times New Roman" w:cs="Times New Roman"/>
                <w:sz w:val="22"/>
                <w:szCs w:val="22"/>
              </w:rPr>
              <w:t xml:space="preserve"> </w:t>
            </w:r>
          </w:p>
        </w:tc>
      </w:tr>
    </w:tbl>
    <w:p w:rsidR="006E2BAE" w:rsidRPr="006E2BAE" w:rsidRDefault="006E2BAE" w:rsidP="005868D5">
      <w:pPr>
        <w:jc w:val="both"/>
        <w:rPr>
          <w:sz w:val="22"/>
          <w:szCs w:val="22"/>
        </w:rPr>
      </w:pPr>
    </w:p>
    <w:p w:rsidR="006E2BAE" w:rsidRPr="006E2BAE" w:rsidRDefault="006E2BAE" w:rsidP="005868D5">
      <w:pPr>
        <w:tabs>
          <w:tab w:val="center" w:pos="4594"/>
        </w:tabs>
        <w:jc w:val="both"/>
        <w:rPr>
          <w:sz w:val="22"/>
          <w:szCs w:val="22"/>
        </w:rPr>
      </w:pPr>
      <w:r w:rsidRPr="006E2BAE">
        <w:rPr>
          <w:rFonts w:eastAsia="Verdana"/>
          <w:b/>
          <w:sz w:val="22"/>
          <w:szCs w:val="22"/>
        </w:rPr>
        <w:t>CLÁUSULA SEGUNDA</w:t>
      </w:r>
      <w:r w:rsidRPr="006E2BAE">
        <w:rPr>
          <w:sz w:val="22"/>
          <w:szCs w:val="22"/>
        </w:rPr>
        <w:t xml:space="preserve"> </w:t>
      </w:r>
      <w:r w:rsidRPr="006E2BAE">
        <w:rPr>
          <w:rFonts w:eastAsia="Verdana"/>
          <w:b/>
          <w:sz w:val="22"/>
          <w:szCs w:val="22"/>
        </w:rPr>
        <w:t>- OBRIGAÇÃO DA CONTRATANTE:</w:t>
      </w:r>
      <w:r w:rsidRPr="006E2BAE">
        <w:rPr>
          <w:sz w:val="22"/>
          <w:szCs w:val="22"/>
        </w:rPr>
        <w:t xml:space="preserve"> </w:t>
      </w:r>
    </w:p>
    <w:p w:rsidR="006E2BAE" w:rsidRPr="006E2BAE" w:rsidRDefault="006E2BAE" w:rsidP="005868D5">
      <w:pPr>
        <w:tabs>
          <w:tab w:val="center" w:pos="3784"/>
        </w:tabs>
        <w:jc w:val="both"/>
        <w:rPr>
          <w:sz w:val="22"/>
          <w:szCs w:val="22"/>
        </w:rPr>
      </w:pPr>
      <w:r w:rsidRPr="006E2BAE">
        <w:rPr>
          <w:sz w:val="22"/>
          <w:szCs w:val="22"/>
        </w:rPr>
        <w:t xml:space="preserve">São obrigações da CONTRATANTE: </w:t>
      </w:r>
      <w:r w:rsidRPr="006E2BAE">
        <w:rPr>
          <w:sz w:val="22"/>
          <w:szCs w:val="22"/>
        </w:rPr>
        <w:tab/>
        <w:t xml:space="preserve"> </w:t>
      </w:r>
    </w:p>
    <w:p w:rsidR="006E2BAE" w:rsidRPr="00FE7CD2" w:rsidRDefault="006E2BAE" w:rsidP="00831AB0">
      <w:pPr>
        <w:numPr>
          <w:ilvl w:val="0"/>
          <w:numId w:val="1"/>
        </w:numPr>
        <w:tabs>
          <w:tab w:val="left" w:pos="284"/>
        </w:tabs>
        <w:ind w:left="0"/>
        <w:jc w:val="both"/>
        <w:rPr>
          <w:sz w:val="22"/>
          <w:szCs w:val="22"/>
        </w:rPr>
      </w:pPr>
      <w:r w:rsidRPr="00FE7CD2">
        <w:rPr>
          <w:sz w:val="22"/>
          <w:szCs w:val="22"/>
        </w:rPr>
        <w:t xml:space="preserve">Exigir o cumprimento de todos os compromissos assumidos pela CONTRATADA, de acordo com as cláusulas contratuais e os termos da sua proposta; </w:t>
      </w:r>
    </w:p>
    <w:p w:rsidR="006E2BAE" w:rsidRPr="00FE7CD2" w:rsidRDefault="006E2BAE" w:rsidP="00E77315">
      <w:pPr>
        <w:numPr>
          <w:ilvl w:val="0"/>
          <w:numId w:val="1"/>
        </w:numPr>
        <w:tabs>
          <w:tab w:val="left" w:pos="284"/>
        </w:tabs>
        <w:ind w:left="0"/>
        <w:jc w:val="both"/>
        <w:rPr>
          <w:sz w:val="22"/>
          <w:szCs w:val="22"/>
        </w:rPr>
      </w:pPr>
      <w:r w:rsidRPr="00FE7CD2">
        <w:rPr>
          <w:sz w:val="22"/>
          <w:szCs w:val="22"/>
        </w:rPr>
        <w:t xml:space="preserve">Pagar a CONTRATADA o valor resultante da proposta apresentada no Chamamento Público nº.003/2020, na forma e no prazo estabelecido neste termo de contrato; </w:t>
      </w:r>
    </w:p>
    <w:p w:rsidR="006E2BAE" w:rsidRPr="00FE7CD2" w:rsidRDefault="006E2BAE" w:rsidP="00D32064">
      <w:pPr>
        <w:numPr>
          <w:ilvl w:val="0"/>
          <w:numId w:val="1"/>
        </w:numPr>
        <w:tabs>
          <w:tab w:val="left" w:pos="284"/>
        </w:tabs>
        <w:ind w:left="0"/>
        <w:jc w:val="both"/>
        <w:rPr>
          <w:sz w:val="22"/>
          <w:szCs w:val="22"/>
        </w:rPr>
      </w:pPr>
      <w:r w:rsidRPr="00FE7CD2">
        <w:rPr>
          <w:sz w:val="22"/>
          <w:szCs w:val="22"/>
        </w:rPr>
        <w:t xml:space="preserve">Notificar a CONTRATADA, por escrito, sobre imperfeições, falhas ou irregularidades constatadas nos Serviços, para que sejam adotadas as medidas corretivas necessárias, visando sempre à integridade física dos usuários; </w:t>
      </w:r>
    </w:p>
    <w:p w:rsidR="006E2BAE" w:rsidRPr="00FE7CD2" w:rsidRDefault="006E2BAE" w:rsidP="007761F8">
      <w:pPr>
        <w:numPr>
          <w:ilvl w:val="0"/>
          <w:numId w:val="1"/>
        </w:numPr>
        <w:tabs>
          <w:tab w:val="left" w:pos="284"/>
        </w:tabs>
        <w:ind w:left="0"/>
        <w:jc w:val="both"/>
        <w:rPr>
          <w:sz w:val="22"/>
          <w:szCs w:val="22"/>
        </w:rPr>
      </w:pPr>
      <w:r w:rsidRPr="00FE7CD2">
        <w:rPr>
          <w:sz w:val="22"/>
          <w:szCs w:val="22"/>
        </w:rPr>
        <w:t xml:space="preserve">Zelar pela boa qualidade dos serviços prestados e notificar formal e tempestivamente a CONTRATADA sobre as irregularidades observadas no cumprimento do contrato; </w:t>
      </w:r>
    </w:p>
    <w:p w:rsidR="006E2BAE" w:rsidRPr="00FE7CD2" w:rsidRDefault="006E2BAE" w:rsidP="00F30DC0">
      <w:pPr>
        <w:numPr>
          <w:ilvl w:val="0"/>
          <w:numId w:val="1"/>
        </w:numPr>
        <w:tabs>
          <w:tab w:val="left" w:pos="284"/>
        </w:tabs>
        <w:ind w:left="0"/>
        <w:jc w:val="both"/>
        <w:rPr>
          <w:sz w:val="22"/>
          <w:szCs w:val="22"/>
        </w:rPr>
      </w:pPr>
      <w:r w:rsidRPr="00FE7CD2">
        <w:rPr>
          <w:sz w:val="22"/>
          <w:szCs w:val="22"/>
        </w:rPr>
        <w:t xml:space="preserve">Exigir da CONTRATADA, a qualquer tempo, documentação que comprove o correto e tempestivo pagamento de todos os encargos previdenciários, trabalhistas, fiscais e comerciais decorrentes da execução deste contrato. </w:t>
      </w:r>
    </w:p>
    <w:p w:rsidR="006E2BAE" w:rsidRPr="00FE7CD2" w:rsidRDefault="006E2BAE" w:rsidP="005547BB">
      <w:pPr>
        <w:numPr>
          <w:ilvl w:val="0"/>
          <w:numId w:val="1"/>
        </w:numPr>
        <w:tabs>
          <w:tab w:val="left" w:pos="284"/>
        </w:tabs>
        <w:ind w:left="0"/>
        <w:jc w:val="both"/>
        <w:rPr>
          <w:sz w:val="22"/>
          <w:szCs w:val="22"/>
        </w:rPr>
      </w:pPr>
      <w:r w:rsidRPr="00FE7CD2">
        <w:rPr>
          <w:sz w:val="22"/>
          <w:szCs w:val="22"/>
        </w:rPr>
        <w:t xml:space="preserve">Notificar a CONTRATADA por escrito e com antecedência, sobre multas, penalidades e quaisquer débitos de sua responsabilidade; </w:t>
      </w:r>
    </w:p>
    <w:p w:rsidR="006E2BAE" w:rsidRDefault="006E2BAE" w:rsidP="005868D5">
      <w:pPr>
        <w:numPr>
          <w:ilvl w:val="0"/>
          <w:numId w:val="1"/>
        </w:numPr>
        <w:tabs>
          <w:tab w:val="left" w:pos="284"/>
        </w:tabs>
        <w:ind w:left="0"/>
        <w:jc w:val="both"/>
        <w:rPr>
          <w:sz w:val="22"/>
          <w:szCs w:val="22"/>
        </w:rPr>
      </w:pPr>
      <w:r w:rsidRPr="006E2BAE">
        <w:rPr>
          <w:sz w:val="22"/>
          <w:szCs w:val="22"/>
        </w:rPr>
        <w:lastRenderedPageBreak/>
        <w:t xml:space="preserve">Aplicar as sanções administrativas contratuais pertinentes, em caso de inadimplemento. </w:t>
      </w:r>
    </w:p>
    <w:p w:rsidR="005868D5" w:rsidRPr="006E2BAE" w:rsidRDefault="005868D5" w:rsidP="005868D5">
      <w:pPr>
        <w:tabs>
          <w:tab w:val="left" w:pos="284"/>
        </w:tabs>
        <w:jc w:val="both"/>
        <w:rPr>
          <w:sz w:val="22"/>
          <w:szCs w:val="22"/>
        </w:rPr>
      </w:pPr>
    </w:p>
    <w:p w:rsidR="005868D5" w:rsidRDefault="006E2BAE" w:rsidP="005868D5">
      <w:pPr>
        <w:tabs>
          <w:tab w:val="left" w:pos="284"/>
        </w:tabs>
        <w:jc w:val="both"/>
        <w:rPr>
          <w:rFonts w:eastAsia="Verdana"/>
          <w:b/>
          <w:sz w:val="22"/>
          <w:szCs w:val="22"/>
        </w:rPr>
      </w:pPr>
      <w:r w:rsidRPr="006E2BAE">
        <w:rPr>
          <w:rFonts w:eastAsia="Verdana"/>
          <w:b/>
          <w:sz w:val="22"/>
          <w:szCs w:val="22"/>
        </w:rPr>
        <w:t xml:space="preserve">CLÁUSULA TERCEIRA - OBRIGAÇÕES DA CONTRATADA: </w:t>
      </w:r>
    </w:p>
    <w:p w:rsidR="006E2BAE" w:rsidRPr="006E2BAE" w:rsidRDefault="006E2BAE" w:rsidP="005868D5">
      <w:pPr>
        <w:tabs>
          <w:tab w:val="left" w:pos="284"/>
        </w:tabs>
        <w:jc w:val="both"/>
        <w:rPr>
          <w:sz w:val="22"/>
          <w:szCs w:val="22"/>
        </w:rPr>
      </w:pPr>
      <w:r w:rsidRPr="006E2BAE">
        <w:rPr>
          <w:rFonts w:eastAsia="Verdana"/>
          <w:b/>
          <w:sz w:val="22"/>
          <w:szCs w:val="22"/>
        </w:rPr>
        <w:t xml:space="preserve"> </w:t>
      </w:r>
      <w:r w:rsidRPr="006E2BAE">
        <w:rPr>
          <w:sz w:val="22"/>
          <w:szCs w:val="22"/>
        </w:rPr>
        <w:t xml:space="preserve">São obrigações da CONTRATADA: </w:t>
      </w:r>
    </w:p>
    <w:p w:rsidR="006E2BAE" w:rsidRPr="006E2BAE" w:rsidRDefault="006E2BAE" w:rsidP="005868D5">
      <w:pPr>
        <w:numPr>
          <w:ilvl w:val="0"/>
          <w:numId w:val="2"/>
        </w:numPr>
        <w:tabs>
          <w:tab w:val="left" w:pos="284"/>
        </w:tabs>
        <w:ind w:left="0"/>
        <w:jc w:val="both"/>
        <w:rPr>
          <w:sz w:val="22"/>
          <w:szCs w:val="22"/>
        </w:rPr>
      </w:pPr>
      <w:r w:rsidRPr="006E2BAE">
        <w:rPr>
          <w:sz w:val="22"/>
          <w:szCs w:val="22"/>
        </w:rPr>
        <w:t xml:space="preserve">Cumprir os prazos estipulados; </w:t>
      </w:r>
    </w:p>
    <w:p w:rsidR="006E2BAE" w:rsidRPr="006E2BAE" w:rsidRDefault="006E2BAE" w:rsidP="005868D5">
      <w:pPr>
        <w:numPr>
          <w:ilvl w:val="0"/>
          <w:numId w:val="2"/>
        </w:numPr>
        <w:tabs>
          <w:tab w:val="left" w:pos="284"/>
        </w:tabs>
        <w:ind w:left="0"/>
        <w:jc w:val="both"/>
        <w:rPr>
          <w:sz w:val="22"/>
          <w:szCs w:val="22"/>
        </w:rPr>
      </w:pPr>
      <w:r w:rsidRPr="006E2BAE">
        <w:rPr>
          <w:sz w:val="22"/>
          <w:szCs w:val="22"/>
        </w:rPr>
        <w:t xml:space="preserve">Não transferir a outrem, no todo ou em parte, o objeto do presente contrato; </w:t>
      </w:r>
    </w:p>
    <w:p w:rsidR="006E2BAE" w:rsidRPr="00FE7CD2" w:rsidRDefault="006E2BAE" w:rsidP="00276B2E">
      <w:pPr>
        <w:numPr>
          <w:ilvl w:val="0"/>
          <w:numId w:val="2"/>
        </w:numPr>
        <w:tabs>
          <w:tab w:val="left" w:pos="284"/>
        </w:tabs>
        <w:ind w:left="0"/>
        <w:jc w:val="both"/>
        <w:rPr>
          <w:sz w:val="22"/>
          <w:szCs w:val="22"/>
        </w:rPr>
      </w:pPr>
      <w:r w:rsidRPr="00FE7CD2">
        <w:rPr>
          <w:sz w:val="22"/>
          <w:szCs w:val="22"/>
        </w:rPr>
        <w:t xml:space="preserve">Realizar os serviços em obediência às especificações técnicas e as condições </w:t>
      </w:r>
      <w:r w:rsidRPr="00FE7CD2">
        <w:rPr>
          <w:sz w:val="22"/>
          <w:szCs w:val="22"/>
          <w:vertAlign w:val="subscript"/>
        </w:rPr>
        <w:tab/>
      </w:r>
      <w:r w:rsidRPr="00FE7CD2">
        <w:rPr>
          <w:sz w:val="22"/>
          <w:szCs w:val="22"/>
        </w:rPr>
        <w:t xml:space="preserve">estabelecidas e corrigi-los, estando em desacordo com as especificações; </w:t>
      </w:r>
    </w:p>
    <w:p w:rsidR="006E2BAE" w:rsidRPr="00FE7CD2" w:rsidRDefault="006E2BAE" w:rsidP="006D41BB">
      <w:pPr>
        <w:numPr>
          <w:ilvl w:val="0"/>
          <w:numId w:val="2"/>
        </w:numPr>
        <w:tabs>
          <w:tab w:val="left" w:pos="284"/>
        </w:tabs>
        <w:ind w:left="0"/>
        <w:jc w:val="both"/>
        <w:rPr>
          <w:sz w:val="22"/>
          <w:szCs w:val="22"/>
        </w:rPr>
      </w:pPr>
      <w:r w:rsidRPr="00FE7CD2">
        <w:rPr>
          <w:sz w:val="22"/>
          <w:szCs w:val="22"/>
        </w:rPr>
        <w:t xml:space="preserve">Comprovar, sempre que solicitada pela CONTRATANTE, a quitação das obrigações trabalhistas e tributárias; </w:t>
      </w:r>
    </w:p>
    <w:p w:rsidR="006E2BAE" w:rsidRPr="00FE7CD2" w:rsidRDefault="006E2BAE" w:rsidP="00E04628">
      <w:pPr>
        <w:numPr>
          <w:ilvl w:val="0"/>
          <w:numId w:val="2"/>
        </w:numPr>
        <w:tabs>
          <w:tab w:val="left" w:pos="284"/>
        </w:tabs>
        <w:ind w:left="0"/>
        <w:jc w:val="both"/>
        <w:rPr>
          <w:sz w:val="22"/>
          <w:szCs w:val="22"/>
        </w:rPr>
      </w:pPr>
      <w:r w:rsidRPr="00FE7CD2">
        <w:rPr>
          <w:sz w:val="22"/>
          <w:szCs w:val="22"/>
        </w:rPr>
        <w:t xml:space="preserve">Responsabilizar-se integralmente pelos serviços prestados, adquiridos pelo CONTRATANTE, até seu término, respondendo por todos os custos operacionais, encargos previdenciários, trabalhistas, tributários, comerciais e quaisquer outros que incidam direta e indiretamente na realização dos serviços prestados; </w:t>
      </w:r>
    </w:p>
    <w:p w:rsidR="006E2BAE" w:rsidRPr="00FE7CD2" w:rsidRDefault="006E2BAE" w:rsidP="00777DE0">
      <w:pPr>
        <w:numPr>
          <w:ilvl w:val="0"/>
          <w:numId w:val="2"/>
        </w:numPr>
        <w:tabs>
          <w:tab w:val="left" w:pos="284"/>
        </w:tabs>
        <w:ind w:left="0"/>
        <w:jc w:val="both"/>
        <w:rPr>
          <w:sz w:val="22"/>
          <w:szCs w:val="22"/>
        </w:rPr>
      </w:pPr>
      <w:r w:rsidRPr="00FE7CD2">
        <w:rPr>
          <w:sz w:val="22"/>
          <w:szCs w:val="22"/>
        </w:rPr>
        <w:t>Responder pelo cumprimento dos postulados legais vigentes de âmbito federal, estadual e municipal, bem como assegurar os direitos e cumprimento dos deveres de todas as obrigações estabelecidas por regulamentação dos órgãos ambientais e de saúde e demais</w:t>
      </w:r>
      <w:r w:rsidR="00FE7CD2" w:rsidRPr="00FE7CD2">
        <w:rPr>
          <w:sz w:val="22"/>
          <w:szCs w:val="22"/>
        </w:rPr>
        <w:t xml:space="preserve"> </w:t>
      </w:r>
      <w:r w:rsidRPr="00FE7CD2">
        <w:rPr>
          <w:sz w:val="22"/>
          <w:szCs w:val="22"/>
        </w:rPr>
        <w:t xml:space="preserve">esferas administrativas; </w:t>
      </w:r>
    </w:p>
    <w:p w:rsidR="006E2BAE" w:rsidRPr="00FE7CD2" w:rsidRDefault="006E2BAE" w:rsidP="000603B7">
      <w:pPr>
        <w:numPr>
          <w:ilvl w:val="0"/>
          <w:numId w:val="2"/>
        </w:numPr>
        <w:tabs>
          <w:tab w:val="left" w:pos="284"/>
        </w:tabs>
        <w:ind w:left="0"/>
        <w:jc w:val="both"/>
        <w:rPr>
          <w:sz w:val="22"/>
          <w:szCs w:val="22"/>
        </w:rPr>
      </w:pPr>
      <w:r w:rsidRPr="00FE7CD2">
        <w:rPr>
          <w:sz w:val="22"/>
          <w:szCs w:val="22"/>
        </w:rPr>
        <w:t xml:space="preserve">Garantir a qualidade e a eficiência dos serviços prestados adquiridos pela municipalidade; </w:t>
      </w:r>
    </w:p>
    <w:p w:rsidR="006E2BAE" w:rsidRPr="00104554" w:rsidRDefault="006E2BAE" w:rsidP="00224CA9">
      <w:pPr>
        <w:numPr>
          <w:ilvl w:val="0"/>
          <w:numId w:val="2"/>
        </w:numPr>
        <w:tabs>
          <w:tab w:val="left" w:pos="284"/>
        </w:tabs>
        <w:ind w:left="0"/>
        <w:jc w:val="both"/>
        <w:rPr>
          <w:sz w:val="22"/>
          <w:szCs w:val="22"/>
        </w:rPr>
      </w:pPr>
      <w:r w:rsidRPr="00104554">
        <w:rPr>
          <w:sz w:val="22"/>
          <w:szCs w:val="22"/>
        </w:rPr>
        <w:t xml:space="preserve">Executar fielmente o objeto do contrato, comunicando imediatamente e com antecedência o representante legal da CONTRATANTE, na hipótese de ocorrência de qualquer fato impeditivo de seu cumprimento; </w:t>
      </w:r>
    </w:p>
    <w:p w:rsidR="006E2BAE" w:rsidRPr="00104554" w:rsidRDefault="006E2BAE" w:rsidP="00252401">
      <w:pPr>
        <w:numPr>
          <w:ilvl w:val="0"/>
          <w:numId w:val="2"/>
        </w:numPr>
        <w:tabs>
          <w:tab w:val="left" w:pos="284"/>
        </w:tabs>
        <w:ind w:left="0"/>
        <w:jc w:val="both"/>
        <w:rPr>
          <w:sz w:val="22"/>
          <w:szCs w:val="22"/>
        </w:rPr>
      </w:pPr>
      <w:r w:rsidRPr="00104554">
        <w:rPr>
          <w:sz w:val="22"/>
          <w:szCs w:val="22"/>
        </w:rPr>
        <w:t xml:space="preserve">Indicar a CONTRATANTE o nome de seu preposto ou empregado para manter entendimento e receber comunicações ou transmiti-las ao executor do contrato; </w:t>
      </w:r>
    </w:p>
    <w:p w:rsidR="006E2BAE" w:rsidRPr="00104554" w:rsidRDefault="006E2BAE" w:rsidP="00BB4302">
      <w:pPr>
        <w:numPr>
          <w:ilvl w:val="0"/>
          <w:numId w:val="2"/>
        </w:numPr>
        <w:tabs>
          <w:tab w:val="left" w:pos="284"/>
        </w:tabs>
        <w:ind w:left="0"/>
        <w:jc w:val="both"/>
        <w:rPr>
          <w:sz w:val="22"/>
          <w:szCs w:val="22"/>
        </w:rPr>
      </w:pPr>
      <w:r w:rsidRPr="00104554">
        <w:rPr>
          <w:sz w:val="22"/>
          <w:szCs w:val="22"/>
        </w:rPr>
        <w:t xml:space="preserve">Manter, durante a execução contratual, todas as condições de habilitação e qualificação exigidas. </w:t>
      </w:r>
    </w:p>
    <w:p w:rsidR="006E2BAE" w:rsidRPr="00104554" w:rsidRDefault="006E2BAE" w:rsidP="00CF2BC3">
      <w:pPr>
        <w:numPr>
          <w:ilvl w:val="0"/>
          <w:numId w:val="2"/>
        </w:numPr>
        <w:tabs>
          <w:tab w:val="left" w:pos="284"/>
        </w:tabs>
        <w:ind w:left="0"/>
        <w:jc w:val="both"/>
        <w:rPr>
          <w:sz w:val="22"/>
          <w:szCs w:val="22"/>
        </w:rPr>
      </w:pPr>
      <w:r w:rsidRPr="00104554">
        <w:rPr>
          <w:sz w:val="22"/>
          <w:szCs w:val="22"/>
        </w:rPr>
        <w:t xml:space="preserve">A desobediência no cumprimento do prazo de início dos serviços a serem prestados, após recebimento da ordem de serviços e quantidades requisitadas, acarretará à CONTRATADA as sanções estabelecidas neste contrato; </w:t>
      </w:r>
    </w:p>
    <w:p w:rsidR="006E2BAE" w:rsidRPr="006E2BAE" w:rsidRDefault="006E2BAE" w:rsidP="005868D5">
      <w:pPr>
        <w:numPr>
          <w:ilvl w:val="0"/>
          <w:numId w:val="2"/>
        </w:numPr>
        <w:tabs>
          <w:tab w:val="left" w:pos="284"/>
        </w:tabs>
        <w:ind w:left="0"/>
        <w:jc w:val="both"/>
        <w:rPr>
          <w:sz w:val="22"/>
          <w:szCs w:val="22"/>
        </w:rPr>
      </w:pPr>
      <w:r w:rsidRPr="006E2BAE">
        <w:rPr>
          <w:sz w:val="22"/>
          <w:szCs w:val="22"/>
        </w:rPr>
        <w:t xml:space="preserve">Permitir o livre acesso dos servidores da CONTRATADA para fiscalização e elaborações de relatórios; </w:t>
      </w:r>
    </w:p>
    <w:p w:rsidR="006E2BAE" w:rsidRPr="006E2BAE" w:rsidRDefault="006E2BAE" w:rsidP="005868D5">
      <w:pPr>
        <w:tabs>
          <w:tab w:val="left" w:pos="284"/>
        </w:tabs>
        <w:jc w:val="both"/>
        <w:rPr>
          <w:sz w:val="22"/>
          <w:szCs w:val="22"/>
        </w:rPr>
      </w:pPr>
      <w:r w:rsidRPr="006E2BAE">
        <w:rPr>
          <w:sz w:val="22"/>
          <w:szCs w:val="22"/>
        </w:rPr>
        <w:t>m)</w:t>
      </w:r>
      <w:r w:rsidR="00FC3691">
        <w:rPr>
          <w:sz w:val="22"/>
          <w:szCs w:val="22"/>
        </w:rPr>
        <w:t xml:space="preserve"> </w:t>
      </w:r>
      <w:r w:rsidRPr="006E2BAE">
        <w:rPr>
          <w:sz w:val="22"/>
          <w:szCs w:val="22"/>
        </w:rPr>
        <w:t xml:space="preserve">Utilizar profissionais habilitados e com conhecimentos técnicos dos serviços a </w:t>
      </w:r>
      <w:proofErr w:type="gramStart"/>
      <w:r w:rsidRPr="006E2BAE">
        <w:rPr>
          <w:sz w:val="22"/>
          <w:szCs w:val="22"/>
        </w:rPr>
        <w:t>serem  executados</w:t>
      </w:r>
      <w:proofErr w:type="gramEnd"/>
      <w:r w:rsidRPr="006E2BAE">
        <w:rPr>
          <w:sz w:val="22"/>
          <w:szCs w:val="22"/>
        </w:rPr>
        <w:t xml:space="preserve">; </w:t>
      </w:r>
    </w:p>
    <w:p w:rsidR="006E2BAE" w:rsidRPr="00104554" w:rsidRDefault="006E2BAE" w:rsidP="0086615C">
      <w:pPr>
        <w:numPr>
          <w:ilvl w:val="0"/>
          <w:numId w:val="3"/>
        </w:numPr>
        <w:tabs>
          <w:tab w:val="left" w:pos="284"/>
        </w:tabs>
        <w:ind w:left="0"/>
        <w:jc w:val="both"/>
        <w:rPr>
          <w:sz w:val="22"/>
          <w:szCs w:val="22"/>
        </w:rPr>
      </w:pPr>
      <w:r w:rsidRPr="00104554">
        <w:rPr>
          <w:sz w:val="22"/>
          <w:szCs w:val="22"/>
        </w:rPr>
        <w:t>Relatar à Secretaria de Desenvolvimento Econômico e Meio Ambiente toda e qualquer</w:t>
      </w:r>
      <w:r w:rsidR="00104554">
        <w:rPr>
          <w:sz w:val="22"/>
          <w:szCs w:val="22"/>
        </w:rPr>
        <w:t xml:space="preserve"> </w:t>
      </w:r>
      <w:r w:rsidRPr="00104554">
        <w:rPr>
          <w:sz w:val="22"/>
          <w:szCs w:val="22"/>
        </w:rPr>
        <w:t xml:space="preserve">irregularidade observada durante as sessões do serviço; </w:t>
      </w:r>
    </w:p>
    <w:p w:rsidR="006E2BAE" w:rsidRDefault="006E2BAE" w:rsidP="006A03EA">
      <w:pPr>
        <w:numPr>
          <w:ilvl w:val="0"/>
          <w:numId w:val="3"/>
        </w:numPr>
        <w:tabs>
          <w:tab w:val="left" w:pos="284"/>
        </w:tabs>
        <w:ind w:left="0"/>
        <w:jc w:val="both"/>
        <w:rPr>
          <w:sz w:val="22"/>
          <w:szCs w:val="22"/>
        </w:rPr>
      </w:pPr>
      <w:r w:rsidRPr="00FC3691">
        <w:rPr>
          <w:sz w:val="22"/>
          <w:szCs w:val="22"/>
        </w:rPr>
        <w:t xml:space="preserve">Manter disponibilidade de efetivo dos padrões desejados, para atender a eventuais acréscimos solicitados pela CONTRATANTE. </w:t>
      </w:r>
    </w:p>
    <w:p w:rsidR="00FC3691" w:rsidRPr="00FC3691" w:rsidRDefault="00FC3691" w:rsidP="00FC3691">
      <w:pPr>
        <w:tabs>
          <w:tab w:val="left" w:pos="284"/>
        </w:tabs>
        <w:jc w:val="both"/>
        <w:rPr>
          <w:sz w:val="22"/>
          <w:szCs w:val="22"/>
        </w:rPr>
      </w:pPr>
    </w:p>
    <w:p w:rsidR="006E2BAE" w:rsidRPr="006E2BAE" w:rsidRDefault="006E2BAE" w:rsidP="005868D5">
      <w:pPr>
        <w:tabs>
          <w:tab w:val="center" w:pos="3189"/>
        </w:tabs>
        <w:jc w:val="both"/>
        <w:rPr>
          <w:sz w:val="22"/>
          <w:szCs w:val="22"/>
        </w:rPr>
      </w:pPr>
      <w:r w:rsidRPr="006E2BAE">
        <w:rPr>
          <w:rFonts w:eastAsia="Verdana"/>
          <w:b/>
          <w:sz w:val="22"/>
          <w:szCs w:val="22"/>
        </w:rPr>
        <w:t>CLÁUSULA QUARTA</w:t>
      </w:r>
      <w:r w:rsidR="00FC3691">
        <w:rPr>
          <w:rFonts w:eastAsia="Verdana"/>
          <w:b/>
          <w:sz w:val="22"/>
          <w:szCs w:val="22"/>
        </w:rPr>
        <w:t xml:space="preserve"> </w:t>
      </w:r>
      <w:r w:rsidRPr="006E2BAE">
        <w:rPr>
          <w:rFonts w:eastAsia="Verdana"/>
          <w:b/>
          <w:sz w:val="22"/>
          <w:szCs w:val="22"/>
        </w:rPr>
        <w:t>- VIGÊNCIA:</w:t>
      </w:r>
      <w:r w:rsidRPr="006E2BAE">
        <w:rPr>
          <w:sz w:val="22"/>
          <w:szCs w:val="22"/>
        </w:rPr>
        <w:t xml:space="preserve"> </w:t>
      </w:r>
    </w:p>
    <w:p w:rsidR="00FC3691" w:rsidRDefault="006E2BAE" w:rsidP="005868D5">
      <w:pPr>
        <w:jc w:val="both"/>
        <w:rPr>
          <w:sz w:val="22"/>
          <w:szCs w:val="22"/>
        </w:rPr>
      </w:pPr>
      <w:r w:rsidRPr="006E2BAE">
        <w:rPr>
          <w:sz w:val="22"/>
          <w:szCs w:val="22"/>
        </w:rPr>
        <w:t xml:space="preserve">O prazo de vigência do contrato será de 12 (Doze) meses, a contar de sua assinatura, permitidas prorrogações por iguais e sucessivos períodos, até o limite legal de 60 (sessenta) meses, respeitadas as necessidades da Secretaria de Desenvolvimento Rural e Meio Ambiente. </w:t>
      </w:r>
    </w:p>
    <w:p w:rsidR="006E2BAE" w:rsidRPr="006E2BAE" w:rsidRDefault="006E2BAE" w:rsidP="005868D5">
      <w:pPr>
        <w:jc w:val="both"/>
        <w:rPr>
          <w:sz w:val="22"/>
          <w:szCs w:val="22"/>
        </w:rPr>
      </w:pPr>
      <w:r w:rsidRPr="006E2BAE">
        <w:rPr>
          <w:sz w:val="22"/>
          <w:szCs w:val="22"/>
        </w:rPr>
        <w:tab/>
        <w:t xml:space="preserve"> </w:t>
      </w:r>
    </w:p>
    <w:p w:rsidR="006E2BAE" w:rsidRPr="006E2BAE" w:rsidRDefault="006E2BAE" w:rsidP="005868D5">
      <w:pPr>
        <w:tabs>
          <w:tab w:val="center" w:pos="2952"/>
        </w:tabs>
        <w:jc w:val="both"/>
        <w:rPr>
          <w:sz w:val="22"/>
          <w:szCs w:val="22"/>
        </w:rPr>
      </w:pPr>
      <w:r w:rsidRPr="006E2BAE">
        <w:rPr>
          <w:rFonts w:eastAsia="Verdana"/>
          <w:b/>
          <w:sz w:val="22"/>
          <w:szCs w:val="22"/>
        </w:rPr>
        <w:t>CLÁUSULA QUINTA - PREÇO:</w:t>
      </w:r>
      <w:r w:rsidRPr="006E2BAE">
        <w:rPr>
          <w:sz w:val="22"/>
          <w:szCs w:val="22"/>
        </w:rPr>
        <w:t xml:space="preserve"> </w:t>
      </w:r>
    </w:p>
    <w:p w:rsidR="006E2BAE" w:rsidRDefault="006E2BAE" w:rsidP="005868D5">
      <w:pPr>
        <w:jc w:val="both"/>
        <w:rPr>
          <w:sz w:val="22"/>
          <w:szCs w:val="22"/>
        </w:rPr>
      </w:pPr>
      <w:r w:rsidRPr="006E2BAE">
        <w:rPr>
          <w:sz w:val="22"/>
          <w:szCs w:val="22"/>
        </w:rPr>
        <w:t>Pela Prestação dos Serviços a CONTRATANTE pagará o va</w:t>
      </w:r>
      <w:r w:rsidR="00AE5CC1">
        <w:rPr>
          <w:sz w:val="22"/>
          <w:szCs w:val="22"/>
        </w:rPr>
        <w:t>lor de</w:t>
      </w:r>
      <w:r w:rsidR="00460D90">
        <w:rPr>
          <w:rFonts w:eastAsia="Verdana"/>
          <w:b/>
          <w:sz w:val="22"/>
          <w:szCs w:val="22"/>
        </w:rPr>
        <w:t xml:space="preserve"> R$ 205,00 (duzentos e cinco reais), totalizando R$ 23.062,50 (vinte e três mil e sessenta e dois</w:t>
      </w:r>
      <w:r w:rsidR="00460D90">
        <w:rPr>
          <w:sz w:val="22"/>
          <w:szCs w:val="22"/>
        </w:rPr>
        <w:t xml:space="preserve"> </w:t>
      </w:r>
      <w:r w:rsidR="00460D90">
        <w:rPr>
          <w:rFonts w:eastAsia="Verdana"/>
          <w:b/>
          <w:sz w:val="22"/>
          <w:szCs w:val="22"/>
        </w:rPr>
        <w:t xml:space="preserve">reais e cinquenta centavos) </w:t>
      </w:r>
      <w:r w:rsidRPr="006E2BAE">
        <w:rPr>
          <w:sz w:val="22"/>
          <w:szCs w:val="22"/>
        </w:rPr>
        <w:t>pelo serviço contratado</w:t>
      </w:r>
      <w:r w:rsidR="00460D90">
        <w:rPr>
          <w:sz w:val="22"/>
          <w:szCs w:val="22"/>
        </w:rPr>
        <w:t xml:space="preserve">, </w:t>
      </w:r>
      <w:bookmarkStart w:id="0" w:name="_GoBack"/>
      <w:bookmarkEnd w:id="0"/>
      <w:r w:rsidRPr="006E2BAE">
        <w:rPr>
          <w:sz w:val="22"/>
          <w:szCs w:val="22"/>
        </w:rPr>
        <w:t xml:space="preserve">conforme Anexo VI, do Chamamento Público nº. 003/2020, o qual deverá ser efetivamente executado e verificado pelo fiscal do contrato, estando nele incluídas todas as despesas necessárias à sua perfeita execução. </w:t>
      </w:r>
      <w:r w:rsidRPr="006E2BAE">
        <w:rPr>
          <w:sz w:val="22"/>
          <w:szCs w:val="22"/>
        </w:rPr>
        <w:tab/>
        <w:t xml:space="preserve"> </w:t>
      </w:r>
    </w:p>
    <w:p w:rsidR="006202B8" w:rsidRPr="006E2BAE" w:rsidRDefault="006202B8" w:rsidP="005868D5">
      <w:pPr>
        <w:jc w:val="both"/>
        <w:rPr>
          <w:sz w:val="22"/>
          <w:szCs w:val="22"/>
        </w:rPr>
      </w:pPr>
    </w:p>
    <w:p w:rsidR="006E2BAE" w:rsidRPr="006E2BAE" w:rsidRDefault="006E2BAE" w:rsidP="005868D5">
      <w:pPr>
        <w:tabs>
          <w:tab w:val="center" w:pos="3941"/>
        </w:tabs>
        <w:jc w:val="both"/>
        <w:rPr>
          <w:sz w:val="22"/>
          <w:szCs w:val="22"/>
        </w:rPr>
      </w:pPr>
      <w:r w:rsidRPr="006E2BAE">
        <w:rPr>
          <w:rFonts w:eastAsia="Verdana"/>
          <w:b/>
          <w:sz w:val="22"/>
          <w:szCs w:val="22"/>
        </w:rPr>
        <w:t>CLÁUSULA SEXTA- DOTAÇÃO ORÇAMENTÁRIA:</w:t>
      </w:r>
      <w:r w:rsidRPr="006E2BAE">
        <w:rPr>
          <w:sz w:val="22"/>
          <w:szCs w:val="22"/>
        </w:rPr>
        <w:t xml:space="preserve"> </w:t>
      </w:r>
    </w:p>
    <w:p w:rsidR="006202B8" w:rsidRDefault="006E2BAE" w:rsidP="005868D5">
      <w:pPr>
        <w:jc w:val="both"/>
        <w:rPr>
          <w:sz w:val="22"/>
          <w:szCs w:val="22"/>
        </w:rPr>
      </w:pPr>
      <w:r w:rsidRPr="006E2BAE">
        <w:rPr>
          <w:sz w:val="22"/>
          <w:szCs w:val="22"/>
        </w:rPr>
        <w:t>A despesa decorrente desta aquisição está programada na seguinte Dotação Orçamentária:</w:t>
      </w:r>
    </w:p>
    <w:p w:rsidR="006202B8" w:rsidRDefault="006E2BAE" w:rsidP="005868D5">
      <w:pPr>
        <w:jc w:val="both"/>
        <w:rPr>
          <w:sz w:val="22"/>
          <w:szCs w:val="22"/>
        </w:rPr>
      </w:pPr>
      <w:r w:rsidRPr="006E2BAE">
        <w:rPr>
          <w:sz w:val="22"/>
          <w:szCs w:val="22"/>
        </w:rPr>
        <w:t>Secretaria Municipal de Desenvolvimento Econômico e Meio Ambiente:</w:t>
      </w:r>
    </w:p>
    <w:p w:rsidR="006202B8" w:rsidRDefault="006E2BAE" w:rsidP="006202B8">
      <w:pPr>
        <w:jc w:val="both"/>
        <w:rPr>
          <w:sz w:val="22"/>
          <w:szCs w:val="22"/>
        </w:rPr>
      </w:pPr>
      <w:r w:rsidRPr="006E2BAE">
        <w:rPr>
          <w:rFonts w:eastAsia="Verdana"/>
          <w:b/>
          <w:sz w:val="22"/>
          <w:szCs w:val="22"/>
        </w:rPr>
        <w:t>1.065</w:t>
      </w:r>
      <w:r w:rsidRPr="006E2BAE">
        <w:rPr>
          <w:sz w:val="22"/>
          <w:szCs w:val="22"/>
        </w:rPr>
        <w:t xml:space="preserve"> -</w:t>
      </w:r>
      <w:r w:rsidRPr="006E2BAE">
        <w:rPr>
          <w:rFonts w:eastAsia="Verdana"/>
          <w:b/>
          <w:sz w:val="22"/>
          <w:szCs w:val="22"/>
        </w:rPr>
        <w:t>3.3.90.39.99.99.00</w:t>
      </w:r>
      <w:r w:rsidRPr="006E2BAE">
        <w:rPr>
          <w:sz w:val="22"/>
          <w:szCs w:val="22"/>
        </w:rPr>
        <w:t xml:space="preserve"> - Outros Serviços de Terceiros - Pessoa Jurídica; </w:t>
      </w:r>
    </w:p>
    <w:p w:rsidR="006202B8" w:rsidRDefault="006E2BAE" w:rsidP="005868D5">
      <w:pPr>
        <w:jc w:val="both"/>
        <w:rPr>
          <w:sz w:val="22"/>
          <w:szCs w:val="22"/>
        </w:rPr>
      </w:pPr>
      <w:r w:rsidRPr="006E2BAE">
        <w:rPr>
          <w:sz w:val="22"/>
          <w:szCs w:val="22"/>
        </w:rPr>
        <w:t>Código Reduzido:</w:t>
      </w:r>
      <w:r w:rsidRPr="006E2BAE">
        <w:rPr>
          <w:rFonts w:eastAsia="Verdana"/>
          <w:b/>
          <w:sz w:val="22"/>
          <w:szCs w:val="22"/>
        </w:rPr>
        <w:t xml:space="preserve">17685 - </w:t>
      </w:r>
      <w:r w:rsidRPr="006E2BAE">
        <w:rPr>
          <w:sz w:val="22"/>
          <w:szCs w:val="22"/>
        </w:rPr>
        <w:t>Fonte de Recurso:</w:t>
      </w:r>
      <w:r w:rsidRPr="006E2BAE">
        <w:rPr>
          <w:rFonts w:eastAsia="Verdana"/>
          <w:b/>
          <w:sz w:val="22"/>
          <w:szCs w:val="22"/>
        </w:rPr>
        <w:t xml:space="preserve"> 1 </w:t>
      </w:r>
      <w:r w:rsidRPr="006E2BAE">
        <w:rPr>
          <w:sz w:val="22"/>
          <w:szCs w:val="22"/>
        </w:rPr>
        <w:t>Desdobramento</w:t>
      </w:r>
      <w:r w:rsidRPr="006E2BAE">
        <w:rPr>
          <w:rFonts w:eastAsia="Verdana"/>
          <w:b/>
          <w:sz w:val="22"/>
          <w:szCs w:val="22"/>
        </w:rPr>
        <w:t>: 24535</w:t>
      </w:r>
      <w:r w:rsidRPr="006E2BAE">
        <w:rPr>
          <w:sz w:val="22"/>
          <w:szCs w:val="22"/>
        </w:rPr>
        <w:t xml:space="preserve"> </w:t>
      </w:r>
    </w:p>
    <w:p w:rsidR="006202B8" w:rsidRDefault="006202B8" w:rsidP="005868D5">
      <w:pPr>
        <w:jc w:val="both"/>
        <w:rPr>
          <w:sz w:val="22"/>
          <w:szCs w:val="22"/>
        </w:rPr>
      </w:pPr>
    </w:p>
    <w:p w:rsidR="006E2BAE" w:rsidRPr="006E2BAE" w:rsidRDefault="006E2BAE" w:rsidP="005868D5">
      <w:pPr>
        <w:jc w:val="both"/>
        <w:rPr>
          <w:sz w:val="22"/>
          <w:szCs w:val="22"/>
        </w:rPr>
      </w:pPr>
      <w:r w:rsidRPr="006E2BAE">
        <w:rPr>
          <w:rFonts w:eastAsia="Verdana"/>
          <w:b/>
          <w:sz w:val="22"/>
          <w:szCs w:val="22"/>
        </w:rPr>
        <w:t>CLÁUSULA SÉTIMA</w:t>
      </w:r>
      <w:r w:rsidR="006202B8">
        <w:rPr>
          <w:rFonts w:eastAsia="Verdana"/>
          <w:b/>
          <w:sz w:val="22"/>
          <w:szCs w:val="22"/>
        </w:rPr>
        <w:t xml:space="preserve"> </w:t>
      </w:r>
      <w:r w:rsidRPr="006E2BAE">
        <w:rPr>
          <w:rFonts w:eastAsia="Verdana"/>
          <w:b/>
          <w:sz w:val="22"/>
          <w:szCs w:val="22"/>
        </w:rPr>
        <w:t>- DO PAGAMENTO:</w:t>
      </w:r>
      <w:r w:rsidRPr="006E2BAE">
        <w:rPr>
          <w:sz w:val="22"/>
          <w:szCs w:val="22"/>
        </w:rPr>
        <w:t xml:space="preserve"> </w:t>
      </w:r>
    </w:p>
    <w:p w:rsidR="003C37BD" w:rsidRDefault="006E2BAE" w:rsidP="005868D5">
      <w:pPr>
        <w:jc w:val="both"/>
        <w:rPr>
          <w:sz w:val="22"/>
          <w:szCs w:val="22"/>
        </w:rPr>
      </w:pPr>
      <w:r w:rsidRPr="006E2BAE">
        <w:rPr>
          <w:sz w:val="22"/>
          <w:szCs w:val="22"/>
        </w:rPr>
        <w:t xml:space="preserve">O pagamento deverá ser efetuado MENSALMENTE, contra empenho, mediante autorização de pagamento da Secretaria de Desenvolvimento Econômico e Meio Ambiente, ao Setor de Contabilidade do Município, no prazo de 05 (Cinco) dias úteis, após o recebimento do documento fiscal competente (Nota </w:t>
      </w:r>
      <w:r w:rsidRPr="006E2BAE">
        <w:rPr>
          <w:sz w:val="22"/>
          <w:szCs w:val="22"/>
        </w:rPr>
        <w:lastRenderedPageBreak/>
        <w:t xml:space="preserve">Fiscal/Fatura), acompanhada da planilha de atendimento dos serviços prestados, com a listagem dos serviços realizadas, aprovada pelo servidor responsável pela fiscalização do contrato, correspondente ao serviço efetivamente realizado, verificado e aceito pela CONTRATANTE; </w:t>
      </w:r>
    </w:p>
    <w:p w:rsidR="006E2BAE" w:rsidRPr="006E2BAE" w:rsidRDefault="006E2BAE" w:rsidP="005868D5">
      <w:pPr>
        <w:jc w:val="both"/>
        <w:rPr>
          <w:sz w:val="22"/>
          <w:szCs w:val="22"/>
        </w:rPr>
      </w:pPr>
      <w:r w:rsidRPr="006E2BAE">
        <w:rPr>
          <w:rFonts w:eastAsia="Verdana"/>
          <w:b/>
          <w:sz w:val="22"/>
          <w:szCs w:val="22"/>
        </w:rPr>
        <w:t>SUBCLÁUSULA PRIMEIRA:</w:t>
      </w:r>
      <w:r w:rsidRPr="006E2BAE">
        <w:rPr>
          <w:sz w:val="22"/>
          <w:szCs w:val="22"/>
        </w:rPr>
        <w:t xml:space="preserve"> </w:t>
      </w:r>
      <w:r w:rsidRPr="006E2BAE">
        <w:rPr>
          <w:sz w:val="22"/>
          <w:szCs w:val="22"/>
        </w:rPr>
        <w:tab/>
        <w:t xml:space="preserve"> </w:t>
      </w:r>
    </w:p>
    <w:p w:rsidR="006E2BAE" w:rsidRPr="006E2BAE" w:rsidRDefault="006E2BAE" w:rsidP="005868D5">
      <w:pPr>
        <w:jc w:val="both"/>
        <w:rPr>
          <w:sz w:val="22"/>
          <w:szCs w:val="22"/>
        </w:rPr>
      </w:pPr>
      <w:r w:rsidRPr="006E2BAE">
        <w:rPr>
          <w:sz w:val="22"/>
          <w:szCs w:val="22"/>
        </w:rPr>
        <w:t xml:space="preserve">Na hipótese de atraso de pagamento da nota fiscal devidamente atestada pela Administração, o valor será atualizado financeiramente, acrescido de encargos moratórios de 0,5% (meio por cento) ao mês, apurados desde a data acima referida até a data do efetivo pagamento, mediante aplicação da fórmula </w:t>
      </w:r>
      <w:proofErr w:type="gramStart"/>
      <w:r w:rsidRPr="006E2BAE">
        <w:rPr>
          <w:sz w:val="22"/>
          <w:szCs w:val="22"/>
        </w:rPr>
        <w:t>“pro</w:t>
      </w:r>
      <w:proofErr w:type="gramEnd"/>
      <w:r w:rsidRPr="006E2BAE">
        <w:rPr>
          <w:sz w:val="22"/>
          <w:szCs w:val="22"/>
        </w:rPr>
        <w:t xml:space="preserve"> rata“ calculada com base na variação do IPCA do período. </w:t>
      </w:r>
      <w:r w:rsidRPr="006E2BAE">
        <w:rPr>
          <w:sz w:val="22"/>
          <w:szCs w:val="22"/>
        </w:rPr>
        <w:tab/>
        <w:t xml:space="preserve"> </w:t>
      </w:r>
    </w:p>
    <w:p w:rsidR="006E2BAE" w:rsidRPr="006E2BAE" w:rsidRDefault="006E2BAE" w:rsidP="005868D5">
      <w:pPr>
        <w:tabs>
          <w:tab w:val="center" w:pos="3117"/>
        </w:tabs>
        <w:jc w:val="both"/>
        <w:rPr>
          <w:sz w:val="22"/>
          <w:szCs w:val="22"/>
        </w:rPr>
      </w:pPr>
      <w:r w:rsidRPr="006E2BAE">
        <w:rPr>
          <w:rFonts w:eastAsia="Verdana"/>
          <w:b/>
          <w:sz w:val="22"/>
          <w:szCs w:val="22"/>
        </w:rPr>
        <w:t>SUBCLÁUSULA SEGUNDA:</w:t>
      </w:r>
      <w:r w:rsidRPr="006E2BAE">
        <w:rPr>
          <w:sz w:val="22"/>
          <w:szCs w:val="22"/>
        </w:rPr>
        <w:t xml:space="preserve"> </w:t>
      </w:r>
      <w:r w:rsidRPr="006E2BAE">
        <w:rPr>
          <w:sz w:val="22"/>
          <w:szCs w:val="22"/>
        </w:rPr>
        <w:tab/>
        <w:t xml:space="preserve"> </w:t>
      </w:r>
    </w:p>
    <w:p w:rsidR="003C37BD" w:rsidRDefault="006E2BAE" w:rsidP="005868D5">
      <w:pPr>
        <w:jc w:val="both"/>
        <w:rPr>
          <w:sz w:val="22"/>
          <w:szCs w:val="22"/>
        </w:rPr>
      </w:pPr>
      <w:r w:rsidRPr="006E2BAE">
        <w:rPr>
          <w:sz w:val="22"/>
          <w:szCs w:val="22"/>
        </w:rPr>
        <w:t>No caso de incorreção nos documentos apresentados, inclusive na nota fiscal/fatura, estes, estes serão restituídos à CONTRATADA para as correções necessárias no prazo de 03 (três) dias, sendo devolvidos no mesmo prazo, não respondendo a CONTRATANTE por quaisquer encargos resultantes de atrasos na liquidação dos pagamentos correspondentes.</w:t>
      </w:r>
    </w:p>
    <w:p w:rsidR="006E2BAE" w:rsidRPr="006E2BAE" w:rsidRDefault="006E2BAE" w:rsidP="005868D5">
      <w:pPr>
        <w:jc w:val="both"/>
        <w:rPr>
          <w:sz w:val="22"/>
          <w:szCs w:val="22"/>
        </w:rPr>
      </w:pPr>
      <w:r w:rsidRPr="006E2BAE">
        <w:rPr>
          <w:rFonts w:eastAsia="Verdana"/>
          <w:b/>
          <w:sz w:val="22"/>
          <w:szCs w:val="22"/>
        </w:rPr>
        <w:t>SUBCLÁUSULA TERCEIRA:</w:t>
      </w:r>
      <w:r w:rsidRPr="006E2BAE">
        <w:rPr>
          <w:sz w:val="22"/>
          <w:szCs w:val="22"/>
        </w:rPr>
        <w:t xml:space="preserve"> </w:t>
      </w:r>
      <w:r w:rsidRPr="006E2BAE">
        <w:rPr>
          <w:sz w:val="22"/>
          <w:szCs w:val="22"/>
        </w:rPr>
        <w:tab/>
        <w:t xml:space="preserve"> </w:t>
      </w:r>
    </w:p>
    <w:p w:rsidR="006E2BAE" w:rsidRPr="006E2BAE" w:rsidRDefault="006E2BAE" w:rsidP="005868D5">
      <w:pPr>
        <w:jc w:val="both"/>
        <w:rPr>
          <w:sz w:val="22"/>
          <w:szCs w:val="22"/>
        </w:rPr>
      </w:pPr>
      <w:r w:rsidRPr="006E2BAE">
        <w:rPr>
          <w:sz w:val="22"/>
          <w:szCs w:val="22"/>
        </w:rPr>
        <w:t xml:space="preserve">O pagamento efetivado pela CONTRATANTE será procedido de prévia verificação da regularidade fiscal. </w:t>
      </w:r>
      <w:r w:rsidRPr="006E2BAE">
        <w:rPr>
          <w:sz w:val="22"/>
          <w:szCs w:val="22"/>
        </w:rPr>
        <w:tab/>
        <w:t xml:space="preserve"> </w:t>
      </w:r>
    </w:p>
    <w:p w:rsidR="006E2BAE" w:rsidRPr="006E2BAE" w:rsidRDefault="006E2BAE" w:rsidP="005868D5">
      <w:pPr>
        <w:tabs>
          <w:tab w:val="center" w:pos="4243"/>
        </w:tabs>
        <w:jc w:val="both"/>
        <w:rPr>
          <w:sz w:val="22"/>
          <w:szCs w:val="22"/>
        </w:rPr>
      </w:pPr>
      <w:r w:rsidRPr="006E2BAE">
        <w:rPr>
          <w:rFonts w:eastAsia="Verdana"/>
          <w:b/>
          <w:sz w:val="22"/>
          <w:szCs w:val="22"/>
        </w:rPr>
        <w:t>CLÁUSULA OITAVA - DO VÍNCULO EMPREGATÍCIO:</w:t>
      </w:r>
      <w:r w:rsidRPr="006E2BAE">
        <w:rPr>
          <w:sz w:val="22"/>
          <w:szCs w:val="22"/>
        </w:rPr>
        <w:t xml:space="preserve"> </w:t>
      </w:r>
    </w:p>
    <w:p w:rsidR="003C37BD" w:rsidRDefault="006E2BAE" w:rsidP="005868D5">
      <w:pPr>
        <w:jc w:val="both"/>
        <w:rPr>
          <w:sz w:val="22"/>
          <w:szCs w:val="22"/>
        </w:rPr>
      </w:pPr>
      <w:r w:rsidRPr="006E2BAE">
        <w:rPr>
          <w:sz w:val="22"/>
          <w:szCs w:val="22"/>
        </w:rPr>
        <w:t>A CONTRATADA não terá qualquer vínculo empregatício com a CONTRATANTE, ante ao Chamamento Público para Credenciamento de Serviços Contratados.</w:t>
      </w:r>
    </w:p>
    <w:p w:rsidR="003C37BD" w:rsidRDefault="003C37BD" w:rsidP="005868D5">
      <w:pPr>
        <w:jc w:val="both"/>
        <w:rPr>
          <w:rFonts w:eastAsia="Verdana"/>
          <w:b/>
          <w:sz w:val="22"/>
          <w:szCs w:val="22"/>
        </w:rPr>
      </w:pPr>
    </w:p>
    <w:p w:rsidR="006E2BAE" w:rsidRPr="006E2BAE" w:rsidRDefault="006E2BAE" w:rsidP="005868D5">
      <w:pPr>
        <w:jc w:val="both"/>
        <w:rPr>
          <w:sz w:val="22"/>
          <w:szCs w:val="22"/>
        </w:rPr>
      </w:pPr>
      <w:r w:rsidRPr="006E2BAE">
        <w:rPr>
          <w:rFonts w:eastAsia="Verdana"/>
          <w:b/>
          <w:sz w:val="22"/>
          <w:szCs w:val="22"/>
        </w:rPr>
        <w:t>CLÁUSULA NONA - RESPONSABILIDADE CIVIL:</w:t>
      </w:r>
      <w:r w:rsidRPr="006E2BAE">
        <w:rPr>
          <w:sz w:val="22"/>
          <w:szCs w:val="22"/>
        </w:rPr>
        <w:t xml:space="preserve"> </w:t>
      </w:r>
    </w:p>
    <w:p w:rsidR="006E2BAE" w:rsidRPr="006E2BAE" w:rsidRDefault="006E2BAE" w:rsidP="005868D5">
      <w:pPr>
        <w:jc w:val="both"/>
        <w:rPr>
          <w:sz w:val="22"/>
          <w:szCs w:val="22"/>
        </w:rPr>
      </w:pPr>
      <w:r w:rsidRPr="006E2BAE">
        <w:rPr>
          <w:sz w:val="22"/>
          <w:szCs w:val="22"/>
        </w:rPr>
        <w:t xml:space="preserve">A CONTRATADA responderá por quaisquer danos ou prejuízos pessoais ou materiais que seus empregados ou preposto, em razão de omissão dolosa ou culposa, venham a causar em decorrência da prestação dos serviços, incluindo-se, também, os danos materiais ou pessoais a terceiros, a que título for. </w:t>
      </w:r>
      <w:r w:rsidRPr="006E2BAE">
        <w:rPr>
          <w:sz w:val="22"/>
          <w:szCs w:val="22"/>
        </w:rPr>
        <w:tab/>
        <w:t xml:space="preserve"> </w:t>
      </w:r>
    </w:p>
    <w:p w:rsidR="006E2BAE" w:rsidRPr="006E2BAE" w:rsidRDefault="006E2BAE" w:rsidP="005868D5">
      <w:pPr>
        <w:tabs>
          <w:tab w:val="center" w:pos="3684"/>
        </w:tabs>
        <w:jc w:val="both"/>
        <w:rPr>
          <w:sz w:val="22"/>
          <w:szCs w:val="22"/>
        </w:rPr>
      </w:pPr>
      <w:r w:rsidRPr="006E2BAE">
        <w:rPr>
          <w:rFonts w:eastAsia="Verdana"/>
          <w:b/>
          <w:sz w:val="22"/>
          <w:szCs w:val="22"/>
        </w:rPr>
        <w:t>CLÁUSULA DÉCIMA- ÔNUS E ENCARGOS:</w:t>
      </w:r>
      <w:r w:rsidRPr="006E2BAE">
        <w:rPr>
          <w:sz w:val="22"/>
          <w:szCs w:val="22"/>
        </w:rPr>
        <w:t xml:space="preserve"> </w:t>
      </w:r>
    </w:p>
    <w:p w:rsidR="006E2BAE" w:rsidRDefault="006E2BAE" w:rsidP="005868D5">
      <w:pPr>
        <w:jc w:val="both"/>
        <w:rPr>
          <w:sz w:val="22"/>
          <w:szCs w:val="22"/>
        </w:rPr>
      </w:pPr>
      <w:r w:rsidRPr="006E2BAE">
        <w:rPr>
          <w:sz w:val="22"/>
          <w:szCs w:val="22"/>
        </w:rPr>
        <w:t xml:space="preserve">Todos os ônus ou encargos referentes à execução deste contrato, que se destinem à realização dos serviços contratados, à locomoção de pessoal, seguros de acidentes, impostos, taxas, contribuições previdenciárias, encargos trabalhistas e outros que forem devidos em razão dos serviços prestados, ficarão totalmente a cargo da CONTRATADA. </w:t>
      </w:r>
    </w:p>
    <w:p w:rsidR="003C37BD" w:rsidRPr="006E2BAE" w:rsidRDefault="003C37BD" w:rsidP="005868D5">
      <w:pPr>
        <w:jc w:val="both"/>
        <w:rPr>
          <w:sz w:val="22"/>
          <w:szCs w:val="22"/>
        </w:rPr>
      </w:pPr>
    </w:p>
    <w:p w:rsidR="006E2BAE" w:rsidRPr="00AB347C" w:rsidRDefault="006E2BAE" w:rsidP="005868D5">
      <w:pPr>
        <w:tabs>
          <w:tab w:val="center" w:pos="4726"/>
        </w:tabs>
        <w:jc w:val="both"/>
        <w:rPr>
          <w:sz w:val="22"/>
          <w:szCs w:val="22"/>
        </w:rPr>
      </w:pPr>
      <w:r w:rsidRPr="00AB347C">
        <w:rPr>
          <w:rFonts w:eastAsia="Verdana"/>
          <w:b/>
          <w:sz w:val="22"/>
          <w:szCs w:val="22"/>
        </w:rPr>
        <w:t>CLÁUSULA DÉCIMA PRIMEIRA- FISCALIZAÇÃO:</w:t>
      </w:r>
      <w:r w:rsidRPr="00AB347C">
        <w:rPr>
          <w:sz w:val="22"/>
          <w:szCs w:val="22"/>
        </w:rPr>
        <w:t xml:space="preserve"> </w:t>
      </w:r>
    </w:p>
    <w:p w:rsidR="006E2BAE" w:rsidRPr="00AB347C" w:rsidRDefault="006E2BAE" w:rsidP="005868D5">
      <w:pPr>
        <w:jc w:val="both"/>
        <w:rPr>
          <w:sz w:val="22"/>
          <w:szCs w:val="22"/>
        </w:rPr>
      </w:pPr>
      <w:r w:rsidRPr="00AB347C">
        <w:rPr>
          <w:sz w:val="22"/>
          <w:szCs w:val="22"/>
        </w:rPr>
        <w:t xml:space="preserve">Nos termos do art. 67, § 1º da Lei nº. 8.666 de 1993, a CONTRATANTE designará </w:t>
      </w:r>
      <w:r w:rsidR="009E5B1C">
        <w:rPr>
          <w:sz w:val="22"/>
          <w:szCs w:val="22"/>
        </w:rPr>
        <w:t>o</w:t>
      </w:r>
      <w:r w:rsidR="009E5B1C" w:rsidRPr="00AB347C">
        <w:rPr>
          <w:sz w:val="22"/>
          <w:szCs w:val="22"/>
        </w:rPr>
        <w:t xml:space="preserve"> Sr. </w:t>
      </w:r>
      <w:r w:rsidR="009E5B1C" w:rsidRPr="00362972">
        <w:t xml:space="preserve">Mauricio </w:t>
      </w:r>
      <w:proofErr w:type="spellStart"/>
      <w:r w:rsidR="009E5B1C" w:rsidRPr="00362972">
        <w:t>Rodales</w:t>
      </w:r>
      <w:proofErr w:type="spellEnd"/>
      <w:r w:rsidR="009E5B1C" w:rsidRPr="00362972">
        <w:t xml:space="preserve"> da Silva</w:t>
      </w:r>
      <w:r w:rsidR="009E5B1C" w:rsidRPr="00362972">
        <w:rPr>
          <w:sz w:val="22"/>
          <w:szCs w:val="22"/>
        </w:rPr>
        <w:t>, conforme a Portaria n. º 8</w:t>
      </w:r>
      <w:r w:rsidR="009E5B1C">
        <w:rPr>
          <w:sz w:val="22"/>
          <w:szCs w:val="22"/>
        </w:rPr>
        <w:t>60</w:t>
      </w:r>
      <w:r w:rsidR="009E5B1C" w:rsidRPr="00362972">
        <w:rPr>
          <w:sz w:val="22"/>
          <w:szCs w:val="22"/>
        </w:rPr>
        <w:t>/2020</w:t>
      </w:r>
      <w:r w:rsidR="00AB347C" w:rsidRPr="00AB347C">
        <w:rPr>
          <w:sz w:val="22"/>
          <w:szCs w:val="22"/>
        </w:rPr>
        <w:t>,</w:t>
      </w:r>
      <w:r w:rsidR="00AB347C" w:rsidRPr="00AB347C">
        <w:rPr>
          <w:b/>
          <w:sz w:val="22"/>
          <w:szCs w:val="22"/>
        </w:rPr>
        <w:t xml:space="preserve"> </w:t>
      </w:r>
      <w:r w:rsidRPr="00AB347C">
        <w:rPr>
          <w:sz w:val="22"/>
          <w:szCs w:val="22"/>
        </w:rPr>
        <w:t xml:space="preserve">para acompanhar e fiscalizar a execução do Contrato, anotando em registro próprio todas as ocorrências e determinando o que for necessária a regularização das falhas ou defeitos observados. </w:t>
      </w:r>
      <w:r w:rsidRPr="00AB347C">
        <w:rPr>
          <w:sz w:val="22"/>
          <w:szCs w:val="22"/>
        </w:rPr>
        <w:tab/>
        <w:t xml:space="preserve"> </w:t>
      </w:r>
    </w:p>
    <w:p w:rsidR="003C37BD" w:rsidRDefault="003C37BD" w:rsidP="005868D5">
      <w:pPr>
        <w:tabs>
          <w:tab w:val="center" w:pos="3184"/>
        </w:tabs>
        <w:jc w:val="both"/>
        <w:rPr>
          <w:rFonts w:eastAsia="Verdana"/>
          <w:b/>
          <w:sz w:val="22"/>
          <w:szCs w:val="22"/>
        </w:rPr>
      </w:pPr>
    </w:p>
    <w:p w:rsidR="006E2BAE" w:rsidRPr="006E2BAE" w:rsidRDefault="006E2BAE" w:rsidP="005868D5">
      <w:pPr>
        <w:tabs>
          <w:tab w:val="center" w:pos="3184"/>
        </w:tabs>
        <w:jc w:val="both"/>
        <w:rPr>
          <w:sz w:val="22"/>
          <w:szCs w:val="22"/>
        </w:rPr>
      </w:pPr>
      <w:r w:rsidRPr="006E2BAE">
        <w:rPr>
          <w:rFonts w:eastAsia="Verdana"/>
          <w:b/>
          <w:sz w:val="22"/>
          <w:szCs w:val="22"/>
        </w:rPr>
        <w:t>SUBCLÁUSULA PRIMEIRA:</w:t>
      </w:r>
      <w:r w:rsidRPr="006E2BAE">
        <w:rPr>
          <w:sz w:val="22"/>
          <w:szCs w:val="22"/>
        </w:rPr>
        <w:t xml:space="preserve"> </w:t>
      </w:r>
      <w:r w:rsidRPr="006E2BAE">
        <w:rPr>
          <w:sz w:val="22"/>
          <w:szCs w:val="22"/>
        </w:rPr>
        <w:tab/>
        <w:t xml:space="preserve"> </w:t>
      </w:r>
    </w:p>
    <w:p w:rsidR="006E2BAE" w:rsidRPr="006E2BAE" w:rsidRDefault="006E2BAE" w:rsidP="005868D5">
      <w:pPr>
        <w:jc w:val="both"/>
        <w:rPr>
          <w:sz w:val="22"/>
          <w:szCs w:val="22"/>
        </w:rPr>
      </w:pPr>
      <w:r w:rsidRPr="006E2BAE">
        <w:rPr>
          <w:sz w:val="22"/>
          <w:szCs w:val="22"/>
        </w:rPr>
        <w:t xml:space="preserve">Da mesma forma, a CONTRATADA deverá indicar um preposto para, se aceito pela CONTRATANTE, representá-la na execução do contrato. </w:t>
      </w:r>
    </w:p>
    <w:p w:rsidR="006E2BAE" w:rsidRPr="006E2BAE" w:rsidRDefault="006E2BAE" w:rsidP="005868D5">
      <w:pPr>
        <w:tabs>
          <w:tab w:val="center" w:pos="3117"/>
        </w:tabs>
        <w:jc w:val="both"/>
        <w:rPr>
          <w:sz w:val="22"/>
          <w:szCs w:val="22"/>
        </w:rPr>
      </w:pPr>
      <w:r w:rsidRPr="006E2BAE">
        <w:rPr>
          <w:rFonts w:eastAsia="Verdana"/>
          <w:b/>
          <w:sz w:val="22"/>
          <w:szCs w:val="22"/>
        </w:rPr>
        <w:t>SUBCLÁUSULA SEGUNDA:</w:t>
      </w:r>
      <w:r w:rsidRPr="006E2BAE">
        <w:rPr>
          <w:sz w:val="22"/>
          <w:szCs w:val="22"/>
        </w:rPr>
        <w:t xml:space="preserve"> </w:t>
      </w:r>
      <w:r w:rsidRPr="006E2BAE">
        <w:rPr>
          <w:sz w:val="22"/>
          <w:szCs w:val="22"/>
        </w:rPr>
        <w:tab/>
        <w:t xml:space="preserve"> </w:t>
      </w:r>
    </w:p>
    <w:p w:rsidR="006E2BAE" w:rsidRPr="006E2BAE" w:rsidRDefault="006E2BAE" w:rsidP="005868D5">
      <w:pPr>
        <w:jc w:val="both"/>
        <w:rPr>
          <w:sz w:val="22"/>
          <w:szCs w:val="22"/>
        </w:rPr>
      </w:pPr>
      <w:r w:rsidRPr="006E2BAE">
        <w:rPr>
          <w:sz w:val="22"/>
          <w:szCs w:val="22"/>
        </w:rPr>
        <w:t xml:space="preserve">A CONTRATANTE se reserva no direito de rejeitar, no todo ou em parte, os serviços prestados, em desacordo, pré-estabelecido e este termo de contrato. </w:t>
      </w:r>
    </w:p>
    <w:p w:rsidR="003C37BD" w:rsidRDefault="003C37BD" w:rsidP="005868D5">
      <w:pPr>
        <w:tabs>
          <w:tab w:val="center" w:pos="5513"/>
        </w:tabs>
        <w:jc w:val="both"/>
        <w:rPr>
          <w:rFonts w:eastAsia="Verdana"/>
          <w:b/>
          <w:sz w:val="22"/>
          <w:szCs w:val="22"/>
        </w:rPr>
      </w:pPr>
    </w:p>
    <w:p w:rsidR="006E2BAE" w:rsidRPr="006E2BAE" w:rsidRDefault="006E2BAE" w:rsidP="005868D5">
      <w:pPr>
        <w:tabs>
          <w:tab w:val="center" w:pos="5513"/>
        </w:tabs>
        <w:jc w:val="both"/>
        <w:rPr>
          <w:sz w:val="22"/>
          <w:szCs w:val="22"/>
        </w:rPr>
      </w:pPr>
      <w:r w:rsidRPr="006E2BAE">
        <w:rPr>
          <w:rFonts w:eastAsia="Verdana"/>
          <w:b/>
          <w:sz w:val="22"/>
          <w:szCs w:val="22"/>
        </w:rPr>
        <w:t>CLÁUSULA DÉCIMA SEGUNDA- SANÇÕES ADMINISTRATIVAS:</w:t>
      </w:r>
      <w:r w:rsidRPr="006E2BAE">
        <w:rPr>
          <w:sz w:val="22"/>
          <w:szCs w:val="22"/>
        </w:rPr>
        <w:t xml:space="preserve"> </w:t>
      </w:r>
    </w:p>
    <w:p w:rsidR="003C37BD" w:rsidRDefault="006E2BAE" w:rsidP="005868D5">
      <w:pPr>
        <w:jc w:val="both"/>
        <w:rPr>
          <w:sz w:val="22"/>
          <w:szCs w:val="22"/>
        </w:rPr>
      </w:pPr>
      <w:r w:rsidRPr="006E2BAE">
        <w:rPr>
          <w:sz w:val="22"/>
          <w:szCs w:val="22"/>
        </w:rPr>
        <w:t xml:space="preserve">O não cumprimento das obrigações assumidas em razão deste termo de contrato sujeitará a CONTRATADA, garantida a prévia defesa, às seguintes sanções: </w:t>
      </w:r>
    </w:p>
    <w:p w:rsidR="006E2BAE" w:rsidRPr="006E2BAE" w:rsidRDefault="006E2BAE" w:rsidP="005868D5">
      <w:pPr>
        <w:jc w:val="both"/>
        <w:rPr>
          <w:sz w:val="22"/>
          <w:szCs w:val="22"/>
        </w:rPr>
      </w:pPr>
      <w:r w:rsidRPr="006E2BAE">
        <w:rPr>
          <w:sz w:val="22"/>
          <w:szCs w:val="22"/>
        </w:rPr>
        <w:t xml:space="preserve">a) Advertência; </w:t>
      </w:r>
      <w:r w:rsidRPr="006E2BAE">
        <w:rPr>
          <w:sz w:val="22"/>
          <w:szCs w:val="22"/>
        </w:rPr>
        <w:tab/>
        <w:t xml:space="preserve"> </w:t>
      </w:r>
    </w:p>
    <w:p w:rsidR="006E2BAE" w:rsidRPr="003C37BD" w:rsidRDefault="006E2BAE" w:rsidP="009F3D60">
      <w:pPr>
        <w:numPr>
          <w:ilvl w:val="0"/>
          <w:numId w:val="4"/>
        </w:numPr>
        <w:tabs>
          <w:tab w:val="left" w:pos="284"/>
        </w:tabs>
        <w:ind w:left="0"/>
        <w:jc w:val="both"/>
        <w:rPr>
          <w:sz w:val="22"/>
          <w:szCs w:val="22"/>
        </w:rPr>
      </w:pPr>
      <w:r w:rsidRPr="003C37BD">
        <w:rPr>
          <w:sz w:val="22"/>
          <w:szCs w:val="22"/>
        </w:rPr>
        <w:t>Pelo atraso injustificado na EXECUÇÃO do objeto do Chamamento Público nº. 001/2019, será aplicada multa de 0,33% (trinta e três décimos por cento) por dia de atraso, incidente sobre o valor total dos serviços, limitado a 15 (quinze) dias, a título de multa de mora, por dia de atraso injustificado do início do objeto deste Chamamento Público,</w:t>
      </w:r>
      <w:r w:rsidR="003C37BD">
        <w:rPr>
          <w:sz w:val="22"/>
          <w:szCs w:val="22"/>
        </w:rPr>
        <w:t xml:space="preserve"> </w:t>
      </w:r>
      <w:r w:rsidRPr="003C37BD">
        <w:rPr>
          <w:sz w:val="22"/>
          <w:szCs w:val="22"/>
        </w:rPr>
        <w:t xml:space="preserve">a partir dos quais será causa de rescisão contratual completa; </w:t>
      </w:r>
    </w:p>
    <w:p w:rsidR="006E2BAE" w:rsidRPr="003C37BD" w:rsidRDefault="006E2BAE" w:rsidP="002474E0">
      <w:pPr>
        <w:numPr>
          <w:ilvl w:val="0"/>
          <w:numId w:val="4"/>
        </w:numPr>
        <w:tabs>
          <w:tab w:val="left" w:pos="284"/>
        </w:tabs>
        <w:ind w:left="0"/>
        <w:jc w:val="both"/>
        <w:rPr>
          <w:sz w:val="22"/>
          <w:szCs w:val="22"/>
        </w:rPr>
      </w:pPr>
      <w:r w:rsidRPr="003C37BD">
        <w:rPr>
          <w:sz w:val="22"/>
          <w:szCs w:val="22"/>
        </w:rPr>
        <w:t xml:space="preserve">A multa apurada conforme determinação constante da alínea anterior deverá ser obrigatoriamente retida pela Fazenda Municipal quando do pagamento contratado, independente da apresentação de defesa prévia, sendo que esta deverá ser protocolada até a data do efetivo pagamento; </w:t>
      </w:r>
    </w:p>
    <w:p w:rsidR="006E2BAE" w:rsidRPr="006E2BAE" w:rsidRDefault="006E2BAE" w:rsidP="005868D5">
      <w:pPr>
        <w:jc w:val="both"/>
        <w:rPr>
          <w:sz w:val="22"/>
          <w:szCs w:val="22"/>
        </w:rPr>
      </w:pPr>
      <w:r w:rsidRPr="006E2BAE">
        <w:rPr>
          <w:sz w:val="22"/>
          <w:szCs w:val="22"/>
        </w:rPr>
        <w:lastRenderedPageBreak/>
        <w:t>d)</w:t>
      </w:r>
      <w:r w:rsidRPr="006E2BAE">
        <w:rPr>
          <w:rFonts w:eastAsia="Arial"/>
          <w:sz w:val="22"/>
          <w:szCs w:val="22"/>
        </w:rPr>
        <w:t xml:space="preserve"> </w:t>
      </w:r>
      <w:r w:rsidRPr="006E2BAE">
        <w:rPr>
          <w:sz w:val="22"/>
          <w:szCs w:val="22"/>
        </w:rPr>
        <w:t xml:space="preserve">Multa de 10% (dez por cento) sobre o valor do contrato no caso de inexecução total, cumulada com a pena de suspensão de direito de licitar e o impedimento de contratar com a administração pelo prazo de 02 (dois anos); </w:t>
      </w:r>
    </w:p>
    <w:p w:rsidR="006E2BAE" w:rsidRPr="003C37BD" w:rsidRDefault="006E2BAE" w:rsidP="004353AB">
      <w:pPr>
        <w:numPr>
          <w:ilvl w:val="0"/>
          <w:numId w:val="5"/>
        </w:numPr>
        <w:tabs>
          <w:tab w:val="left" w:pos="284"/>
        </w:tabs>
        <w:ind w:left="0"/>
        <w:jc w:val="both"/>
        <w:rPr>
          <w:sz w:val="22"/>
          <w:szCs w:val="22"/>
        </w:rPr>
      </w:pPr>
      <w:r w:rsidRPr="003C37BD">
        <w:rPr>
          <w:sz w:val="22"/>
          <w:szCs w:val="22"/>
        </w:rPr>
        <w:t xml:space="preserve">Declaração de inidoneidade para licitar ou contratar com a Administração Pública, enquanto perdurarem motivos determinantes da punição ou até que seja promovida a reabilitação, na forma da Lei; </w:t>
      </w:r>
    </w:p>
    <w:p w:rsidR="006E2BAE" w:rsidRPr="006E2BAE" w:rsidRDefault="006E2BAE" w:rsidP="003C37BD">
      <w:pPr>
        <w:numPr>
          <w:ilvl w:val="0"/>
          <w:numId w:val="5"/>
        </w:numPr>
        <w:tabs>
          <w:tab w:val="left" w:pos="284"/>
        </w:tabs>
        <w:ind w:left="0"/>
        <w:jc w:val="both"/>
        <w:rPr>
          <w:sz w:val="22"/>
          <w:szCs w:val="22"/>
        </w:rPr>
      </w:pPr>
      <w:r w:rsidRPr="006E2BAE">
        <w:rPr>
          <w:sz w:val="22"/>
          <w:szCs w:val="22"/>
        </w:rPr>
        <w:t xml:space="preserve">Quando a CONTRATADA ensejar o retardamento da execução do objeto, falhar ou fraudar na execução do contrato, comportar-se de modo inidôneo, fizer declaração falsa ou cometer fraude fiscal, garantida o direito à ampla defesa, ficará impedido de licitar e de contratar com Administração Pública, pelo prazo de até 05 (cinco) anos, sem prejuízo das multas previstas em edital e no contrato e das demais cominações legais. </w:t>
      </w:r>
    </w:p>
    <w:p w:rsidR="006E2BAE" w:rsidRPr="006E2BAE" w:rsidRDefault="006E2BAE" w:rsidP="007929AF">
      <w:pPr>
        <w:jc w:val="both"/>
        <w:rPr>
          <w:sz w:val="22"/>
          <w:szCs w:val="22"/>
        </w:rPr>
      </w:pPr>
      <w:r w:rsidRPr="006E2BAE">
        <w:rPr>
          <w:sz w:val="22"/>
          <w:szCs w:val="22"/>
        </w:rPr>
        <w:t xml:space="preserve"> </w:t>
      </w:r>
      <w:r w:rsidRPr="006E2BAE">
        <w:rPr>
          <w:rFonts w:eastAsia="Verdana"/>
          <w:b/>
          <w:sz w:val="22"/>
          <w:szCs w:val="22"/>
        </w:rPr>
        <w:t>SUBCLÁUSULA</w:t>
      </w:r>
      <w:r w:rsidR="003C37BD">
        <w:rPr>
          <w:rFonts w:eastAsia="Verdana"/>
          <w:b/>
          <w:sz w:val="22"/>
          <w:szCs w:val="22"/>
        </w:rPr>
        <w:t xml:space="preserve"> </w:t>
      </w:r>
      <w:r w:rsidRPr="006E2BAE">
        <w:rPr>
          <w:rFonts w:eastAsia="Verdana"/>
          <w:b/>
          <w:sz w:val="22"/>
          <w:szCs w:val="22"/>
        </w:rPr>
        <w:t>- ÚNICA:</w:t>
      </w:r>
      <w:r w:rsidRPr="006E2BAE">
        <w:rPr>
          <w:sz w:val="22"/>
          <w:szCs w:val="22"/>
        </w:rPr>
        <w:t xml:space="preserve"> </w:t>
      </w:r>
    </w:p>
    <w:p w:rsidR="006E2BAE" w:rsidRDefault="006E2BAE" w:rsidP="005868D5">
      <w:pPr>
        <w:jc w:val="both"/>
        <w:rPr>
          <w:sz w:val="22"/>
          <w:szCs w:val="22"/>
        </w:rPr>
      </w:pPr>
      <w:r w:rsidRPr="006E2BAE">
        <w:rPr>
          <w:sz w:val="22"/>
          <w:szCs w:val="22"/>
        </w:rPr>
        <w:t xml:space="preserve">As sanções de multa poderão ser aplicadas concomitantemente com as demais, facultada a defesa prévia do interessado no prazo de 05 (cinco) dias úteis, contados a partir da data em que tomar ciência. </w:t>
      </w:r>
      <w:r w:rsidRPr="006E2BAE">
        <w:rPr>
          <w:sz w:val="22"/>
          <w:szCs w:val="22"/>
        </w:rPr>
        <w:tab/>
        <w:t xml:space="preserve"> </w:t>
      </w:r>
    </w:p>
    <w:p w:rsidR="003C37BD" w:rsidRPr="006E2BAE" w:rsidRDefault="003C37BD" w:rsidP="005868D5">
      <w:pPr>
        <w:jc w:val="both"/>
        <w:rPr>
          <w:sz w:val="22"/>
          <w:szCs w:val="22"/>
        </w:rPr>
      </w:pPr>
    </w:p>
    <w:p w:rsidR="006E2BAE" w:rsidRPr="006E2BAE" w:rsidRDefault="006E2BAE" w:rsidP="005868D5">
      <w:pPr>
        <w:jc w:val="both"/>
        <w:rPr>
          <w:sz w:val="22"/>
          <w:szCs w:val="22"/>
        </w:rPr>
      </w:pPr>
      <w:r w:rsidRPr="006E2BAE">
        <w:rPr>
          <w:rFonts w:eastAsia="Verdana"/>
          <w:b/>
          <w:sz w:val="22"/>
          <w:szCs w:val="22"/>
        </w:rPr>
        <w:t>CLÁUSULA DÉCIMA TERCEIRA - RESCISÃO:</w:t>
      </w:r>
      <w:r w:rsidRPr="006E2BAE">
        <w:rPr>
          <w:sz w:val="22"/>
          <w:szCs w:val="22"/>
        </w:rPr>
        <w:t xml:space="preserve"> </w:t>
      </w:r>
    </w:p>
    <w:p w:rsidR="003C37BD" w:rsidRDefault="006E2BAE" w:rsidP="005868D5">
      <w:pPr>
        <w:jc w:val="both"/>
        <w:rPr>
          <w:sz w:val="22"/>
          <w:szCs w:val="22"/>
        </w:rPr>
      </w:pPr>
      <w:r w:rsidRPr="006E2BAE">
        <w:rPr>
          <w:sz w:val="22"/>
          <w:szCs w:val="22"/>
        </w:rPr>
        <w:t xml:space="preserve">A inexecução total ou parcial deste termo de contrato ensejará a sua rescisão, de conformidade com os artigos 77 a 80, da Lei nº. 8.666/93. </w:t>
      </w:r>
      <w:r w:rsidRPr="006E2BAE">
        <w:rPr>
          <w:sz w:val="22"/>
          <w:szCs w:val="22"/>
        </w:rPr>
        <w:tab/>
      </w:r>
    </w:p>
    <w:p w:rsidR="006E2BAE" w:rsidRPr="006E2BAE" w:rsidRDefault="006E2BAE" w:rsidP="005868D5">
      <w:pPr>
        <w:jc w:val="both"/>
        <w:rPr>
          <w:sz w:val="22"/>
          <w:szCs w:val="22"/>
        </w:rPr>
      </w:pPr>
      <w:r w:rsidRPr="006E2BAE">
        <w:rPr>
          <w:sz w:val="22"/>
          <w:szCs w:val="22"/>
        </w:rPr>
        <w:t xml:space="preserve"> </w:t>
      </w:r>
    </w:p>
    <w:p w:rsidR="006E2BAE" w:rsidRPr="006E2BAE" w:rsidRDefault="006E2BAE" w:rsidP="005868D5">
      <w:pPr>
        <w:tabs>
          <w:tab w:val="center" w:pos="3491"/>
        </w:tabs>
        <w:jc w:val="both"/>
        <w:rPr>
          <w:sz w:val="22"/>
          <w:szCs w:val="22"/>
        </w:rPr>
      </w:pPr>
      <w:r w:rsidRPr="006E2BAE">
        <w:rPr>
          <w:rFonts w:eastAsia="Verdana"/>
          <w:b/>
          <w:sz w:val="22"/>
          <w:szCs w:val="22"/>
        </w:rPr>
        <w:t>CLÁUSULA DÉCIMA QUARTA:</w:t>
      </w:r>
      <w:r w:rsidRPr="006E2BAE">
        <w:rPr>
          <w:sz w:val="22"/>
          <w:szCs w:val="22"/>
        </w:rPr>
        <w:t xml:space="preserve"> </w:t>
      </w:r>
      <w:r w:rsidRPr="006E2BAE">
        <w:rPr>
          <w:sz w:val="22"/>
          <w:szCs w:val="22"/>
        </w:rPr>
        <w:tab/>
        <w:t xml:space="preserve"> </w:t>
      </w:r>
    </w:p>
    <w:p w:rsidR="003C37BD" w:rsidRDefault="006E2BAE" w:rsidP="005868D5">
      <w:pPr>
        <w:jc w:val="both"/>
        <w:rPr>
          <w:sz w:val="22"/>
          <w:szCs w:val="22"/>
        </w:rPr>
      </w:pPr>
      <w:r w:rsidRPr="006E2BAE">
        <w:rPr>
          <w:sz w:val="22"/>
          <w:szCs w:val="22"/>
        </w:rPr>
        <w:t xml:space="preserve">A CONTRATADA reconhece os direitos da CONTRATANTE em caso de rescisão administrativa prevista no artigo 77 da Lei nº. 8.666/93. </w:t>
      </w:r>
      <w:r w:rsidRPr="006E2BAE">
        <w:rPr>
          <w:sz w:val="22"/>
          <w:szCs w:val="22"/>
        </w:rPr>
        <w:tab/>
      </w:r>
    </w:p>
    <w:p w:rsidR="006E2BAE" w:rsidRPr="006E2BAE" w:rsidRDefault="006E2BAE" w:rsidP="005868D5">
      <w:pPr>
        <w:jc w:val="both"/>
        <w:rPr>
          <w:sz w:val="22"/>
          <w:szCs w:val="22"/>
        </w:rPr>
      </w:pPr>
      <w:r w:rsidRPr="006E2BAE">
        <w:rPr>
          <w:sz w:val="22"/>
          <w:szCs w:val="22"/>
        </w:rPr>
        <w:t xml:space="preserve"> </w:t>
      </w:r>
    </w:p>
    <w:p w:rsidR="006E2BAE" w:rsidRPr="006E2BAE" w:rsidRDefault="006E2BAE" w:rsidP="005868D5">
      <w:pPr>
        <w:tabs>
          <w:tab w:val="center" w:pos="4275"/>
        </w:tabs>
        <w:jc w:val="both"/>
        <w:rPr>
          <w:sz w:val="22"/>
          <w:szCs w:val="22"/>
        </w:rPr>
      </w:pPr>
      <w:r w:rsidRPr="006E2BAE">
        <w:rPr>
          <w:rFonts w:eastAsia="Verdana"/>
          <w:b/>
          <w:sz w:val="22"/>
          <w:szCs w:val="22"/>
        </w:rPr>
        <w:t>CLÁUSULA DÉCIMA QUINTA- ALTERAÇÃO:</w:t>
      </w:r>
      <w:r w:rsidRPr="006E2BAE">
        <w:rPr>
          <w:sz w:val="22"/>
          <w:szCs w:val="22"/>
        </w:rPr>
        <w:t xml:space="preserve"> </w:t>
      </w:r>
    </w:p>
    <w:p w:rsidR="003C37BD" w:rsidRDefault="006E2BAE" w:rsidP="005868D5">
      <w:pPr>
        <w:jc w:val="both"/>
        <w:rPr>
          <w:sz w:val="22"/>
          <w:szCs w:val="22"/>
        </w:rPr>
      </w:pPr>
      <w:r w:rsidRPr="006E2BAE">
        <w:rPr>
          <w:sz w:val="22"/>
          <w:szCs w:val="22"/>
        </w:rPr>
        <w:t>A CONTRATADA fica obrigada a aceitar os acréscimos ou supressões que se fizerem necessária, na forma do estatuído no artigo 65, § 1º da Lei 8.666/93</w:t>
      </w:r>
      <w:r w:rsidR="003C37BD">
        <w:rPr>
          <w:sz w:val="22"/>
          <w:szCs w:val="22"/>
        </w:rPr>
        <w:t>.</w:t>
      </w:r>
    </w:p>
    <w:p w:rsidR="003C37BD" w:rsidRDefault="003C37BD" w:rsidP="005868D5">
      <w:pPr>
        <w:jc w:val="both"/>
        <w:rPr>
          <w:rFonts w:eastAsia="Verdana"/>
          <w:b/>
          <w:sz w:val="22"/>
          <w:szCs w:val="22"/>
        </w:rPr>
      </w:pPr>
    </w:p>
    <w:p w:rsidR="006E2BAE" w:rsidRPr="006E2BAE" w:rsidRDefault="006E2BAE" w:rsidP="005868D5">
      <w:pPr>
        <w:jc w:val="both"/>
        <w:rPr>
          <w:sz w:val="22"/>
          <w:szCs w:val="22"/>
        </w:rPr>
      </w:pPr>
      <w:r w:rsidRPr="006E2BAE">
        <w:rPr>
          <w:rFonts w:eastAsia="Verdana"/>
          <w:b/>
          <w:sz w:val="22"/>
          <w:szCs w:val="22"/>
        </w:rPr>
        <w:t>CLÁUSULA DÉCIMA SEXTA- FORO:</w:t>
      </w:r>
      <w:r w:rsidRPr="006E2BAE">
        <w:rPr>
          <w:sz w:val="22"/>
          <w:szCs w:val="22"/>
        </w:rPr>
        <w:t xml:space="preserve"> </w:t>
      </w:r>
    </w:p>
    <w:p w:rsidR="006E2BAE" w:rsidRPr="006E2BAE" w:rsidRDefault="006E2BAE" w:rsidP="005868D5">
      <w:pPr>
        <w:jc w:val="both"/>
        <w:rPr>
          <w:sz w:val="22"/>
          <w:szCs w:val="22"/>
        </w:rPr>
      </w:pPr>
      <w:r w:rsidRPr="006E2BAE">
        <w:rPr>
          <w:sz w:val="22"/>
          <w:szCs w:val="22"/>
        </w:rPr>
        <w:t xml:space="preserve">O Foro para solucionar os litígios que decorrerem da execução deste contrato será o da Comarca de Jaguarão. </w:t>
      </w:r>
      <w:r w:rsidRPr="006E2BAE">
        <w:rPr>
          <w:sz w:val="22"/>
          <w:szCs w:val="22"/>
        </w:rPr>
        <w:tab/>
        <w:t xml:space="preserve"> </w:t>
      </w:r>
    </w:p>
    <w:p w:rsidR="006E2BAE" w:rsidRPr="006E2BAE" w:rsidRDefault="006E2BAE" w:rsidP="005868D5">
      <w:pPr>
        <w:jc w:val="both"/>
        <w:rPr>
          <w:sz w:val="22"/>
          <w:szCs w:val="22"/>
        </w:rPr>
      </w:pPr>
      <w:r w:rsidRPr="006E2BAE">
        <w:rPr>
          <w:sz w:val="22"/>
          <w:szCs w:val="22"/>
        </w:rPr>
        <w:t xml:space="preserve">E por estarem de pleno acordo, assinam o presente instrumento contratual em 03 (três) vias de igual teor e forma, para um só efeito. </w:t>
      </w:r>
    </w:p>
    <w:p w:rsidR="00CE6451" w:rsidRPr="00455BAA" w:rsidRDefault="000A0E46" w:rsidP="00FA2780">
      <w:pPr>
        <w:ind w:left="4963" w:firstLine="709"/>
        <w:jc w:val="both"/>
        <w:rPr>
          <w:bCs/>
          <w:sz w:val="22"/>
          <w:szCs w:val="22"/>
        </w:rPr>
      </w:pPr>
      <w:r w:rsidRPr="00455BAA">
        <w:rPr>
          <w:bCs/>
          <w:sz w:val="22"/>
          <w:szCs w:val="22"/>
        </w:rPr>
        <w:t xml:space="preserve">   </w:t>
      </w:r>
      <w:r w:rsidR="00C02574" w:rsidRPr="00455BAA">
        <w:rPr>
          <w:bCs/>
          <w:sz w:val="22"/>
          <w:szCs w:val="22"/>
        </w:rPr>
        <w:t xml:space="preserve">     </w:t>
      </w:r>
      <w:r w:rsidR="00CE6451" w:rsidRPr="00455BAA">
        <w:rPr>
          <w:bCs/>
          <w:sz w:val="22"/>
          <w:szCs w:val="22"/>
        </w:rPr>
        <w:t xml:space="preserve">Jaguarão, </w:t>
      </w:r>
      <w:r w:rsidR="00F57E63" w:rsidRPr="00455BAA">
        <w:rPr>
          <w:bCs/>
          <w:sz w:val="22"/>
          <w:szCs w:val="22"/>
        </w:rPr>
        <w:t>1</w:t>
      </w:r>
      <w:r w:rsidR="00455BAA">
        <w:rPr>
          <w:bCs/>
          <w:sz w:val="22"/>
          <w:szCs w:val="22"/>
        </w:rPr>
        <w:t>7</w:t>
      </w:r>
      <w:r w:rsidR="00E54553" w:rsidRPr="00455BAA">
        <w:rPr>
          <w:bCs/>
          <w:sz w:val="22"/>
          <w:szCs w:val="22"/>
        </w:rPr>
        <w:t xml:space="preserve"> de </w:t>
      </w:r>
      <w:r w:rsidR="007A4CE1" w:rsidRPr="00455BAA">
        <w:rPr>
          <w:bCs/>
          <w:sz w:val="22"/>
          <w:szCs w:val="22"/>
        </w:rPr>
        <w:t>a</w:t>
      </w:r>
      <w:r w:rsidR="0070042D" w:rsidRPr="00455BAA">
        <w:rPr>
          <w:bCs/>
          <w:sz w:val="22"/>
          <w:szCs w:val="22"/>
        </w:rPr>
        <w:t xml:space="preserve">gosto </w:t>
      </w:r>
      <w:r w:rsidR="007A4CE1" w:rsidRPr="00455BAA">
        <w:rPr>
          <w:bCs/>
          <w:sz w:val="22"/>
          <w:szCs w:val="22"/>
        </w:rPr>
        <w:t>de 2020</w:t>
      </w:r>
      <w:r w:rsidR="00E54553" w:rsidRPr="00455BAA">
        <w:rPr>
          <w:bCs/>
          <w:sz w:val="22"/>
          <w:szCs w:val="22"/>
        </w:rPr>
        <w:t xml:space="preserve">. </w:t>
      </w:r>
    </w:p>
    <w:p w:rsidR="00CE6451" w:rsidRPr="00455BAA" w:rsidRDefault="00CE6451" w:rsidP="005868D5">
      <w:pPr>
        <w:jc w:val="both"/>
        <w:rPr>
          <w:sz w:val="22"/>
          <w:szCs w:val="22"/>
        </w:rPr>
      </w:pPr>
    </w:p>
    <w:p w:rsidR="00FA2780" w:rsidRPr="00455BAA" w:rsidRDefault="00FA2780" w:rsidP="005868D5">
      <w:pPr>
        <w:jc w:val="both"/>
        <w:rPr>
          <w:sz w:val="22"/>
          <w:szCs w:val="22"/>
        </w:rPr>
      </w:pPr>
    </w:p>
    <w:p w:rsidR="00E54553" w:rsidRPr="00455BAA" w:rsidRDefault="00E54553" w:rsidP="005868D5">
      <w:pPr>
        <w:jc w:val="both"/>
        <w:rPr>
          <w:sz w:val="22"/>
          <w:szCs w:val="22"/>
        </w:rPr>
      </w:pPr>
    </w:p>
    <w:p w:rsidR="002C4351" w:rsidRPr="00455BAA" w:rsidRDefault="002C4351" w:rsidP="005868D5">
      <w:pPr>
        <w:jc w:val="both"/>
        <w:rPr>
          <w:sz w:val="22"/>
          <w:szCs w:val="22"/>
        </w:rPr>
        <w:sectPr w:rsidR="002C4351" w:rsidRPr="00455BAA" w:rsidSect="00210A73">
          <w:headerReference w:type="default" r:id="rId7"/>
          <w:footerReference w:type="even" r:id="rId8"/>
          <w:footerReference w:type="default" r:id="rId9"/>
          <w:pgSz w:w="11907" w:h="16840" w:code="9"/>
          <w:pgMar w:top="1134" w:right="1304" w:bottom="1134" w:left="1304" w:header="709" w:footer="709" w:gutter="0"/>
          <w:cols w:space="708"/>
          <w:docGrid w:linePitch="360"/>
        </w:sectPr>
      </w:pPr>
    </w:p>
    <w:p w:rsidR="00455BAA" w:rsidRPr="00455BAA" w:rsidRDefault="007A4CE1" w:rsidP="005868D5">
      <w:pPr>
        <w:jc w:val="both"/>
        <w:rPr>
          <w:sz w:val="22"/>
          <w:szCs w:val="22"/>
        </w:rPr>
      </w:pPr>
      <w:proofErr w:type="spellStart"/>
      <w:r w:rsidRPr="00455BAA">
        <w:rPr>
          <w:sz w:val="22"/>
          <w:szCs w:val="22"/>
        </w:rPr>
        <w:t>Favio</w:t>
      </w:r>
      <w:proofErr w:type="spellEnd"/>
      <w:r w:rsidRPr="00455BAA">
        <w:rPr>
          <w:sz w:val="22"/>
          <w:szCs w:val="22"/>
        </w:rPr>
        <w:t xml:space="preserve"> Marcel </w:t>
      </w:r>
      <w:proofErr w:type="spellStart"/>
      <w:r w:rsidRPr="00455BAA">
        <w:rPr>
          <w:sz w:val="22"/>
          <w:szCs w:val="22"/>
        </w:rPr>
        <w:t>Telis</w:t>
      </w:r>
      <w:proofErr w:type="spellEnd"/>
      <w:r w:rsidRPr="00455BAA">
        <w:rPr>
          <w:sz w:val="22"/>
          <w:szCs w:val="22"/>
        </w:rPr>
        <w:t xml:space="preserve"> Gonzalez                                         </w:t>
      </w:r>
      <w:r w:rsidR="00447580" w:rsidRPr="00455BAA">
        <w:rPr>
          <w:sz w:val="22"/>
          <w:szCs w:val="22"/>
        </w:rPr>
        <w:t xml:space="preserve">     </w:t>
      </w:r>
      <w:r w:rsidR="007E68C5" w:rsidRPr="007E68C5">
        <w:rPr>
          <w:sz w:val="22"/>
          <w:szCs w:val="22"/>
        </w:rPr>
        <w:t>Macedo Prestação De Serviços Veterinários</w:t>
      </w:r>
      <w:r w:rsidR="007E68C5">
        <w:rPr>
          <w:sz w:val="22"/>
          <w:szCs w:val="22"/>
        </w:rPr>
        <w:t>-</w:t>
      </w:r>
      <w:r w:rsidR="007E68C5" w:rsidRPr="007E68C5">
        <w:rPr>
          <w:sz w:val="22"/>
          <w:szCs w:val="22"/>
        </w:rPr>
        <w:t>ME</w:t>
      </w:r>
    </w:p>
    <w:p w:rsidR="0007713D" w:rsidRPr="00455BAA" w:rsidRDefault="007A4CE1" w:rsidP="005868D5">
      <w:pPr>
        <w:jc w:val="both"/>
        <w:rPr>
          <w:sz w:val="22"/>
          <w:szCs w:val="22"/>
        </w:rPr>
      </w:pPr>
      <w:r w:rsidRPr="00455BAA">
        <w:rPr>
          <w:sz w:val="22"/>
          <w:szCs w:val="22"/>
        </w:rPr>
        <w:t xml:space="preserve">Prefeito Municipal                                                                                            Empresa </w:t>
      </w:r>
    </w:p>
    <w:p w:rsidR="00210A73" w:rsidRPr="00455BAA" w:rsidRDefault="00210A73" w:rsidP="005868D5">
      <w:pPr>
        <w:jc w:val="both"/>
        <w:rPr>
          <w:sz w:val="22"/>
          <w:szCs w:val="22"/>
        </w:rPr>
      </w:pPr>
    </w:p>
    <w:p w:rsidR="007A4CE1" w:rsidRDefault="007A4CE1" w:rsidP="005868D5">
      <w:pPr>
        <w:jc w:val="both"/>
        <w:rPr>
          <w:sz w:val="22"/>
          <w:szCs w:val="22"/>
        </w:rPr>
      </w:pPr>
    </w:p>
    <w:p w:rsidR="00455BAA" w:rsidRPr="00455BAA" w:rsidRDefault="00455BAA" w:rsidP="005868D5">
      <w:pPr>
        <w:jc w:val="both"/>
        <w:rPr>
          <w:sz w:val="22"/>
          <w:szCs w:val="22"/>
        </w:rPr>
      </w:pPr>
    </w:p>
    <w:tbl>
      <w:tblPr>
        <w:tblpPr w:leftFromText="141" w:rightFromText="141" w:vertAnchor="text" w:horzAnchor="page" w:tblpX="8221"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5"/>
      </w:tblGrid>
      <w:tr w:rsidR="00455BAA" w:rsidRPr="00455BAA" w:rsidTr="00455BAA">
        <w:trPr>
          <w:trHeight w:val="1833"/>
        </w:trPr>
        <w:tc>
          <w:tcPr>
            <w:tcW w:w="2895" w:type="dxa"/>
          </w:tcPr>
          <w:p w:rsidR="006222C0" w:rsidRPr="00455BAA" w:rsidRDefault="006222C0" w:rsidP="00455BAA">
            <w:pPr>
              <w:jc w:val="both"/>
              <w:rPr>
                <w:sz w:val="20"/>
                <w:szCs w:val="20"/>
              </w:rPr>
            </w:pPr>
            <w:r w:rsidRPr="00455BAA">
              <w:rPr>
                <w:sz w:val="20"/>
                <w:szCs w:val="20"/>
              </w:rPr>
              <w:t>Este Contrato se encontra examinado e aprovado por esta Procuradoria Jurídica.</w:t>
            </w:r>
          </w:p>
          <w:p w:rsidR="006222C0" w:rsidRPr="00455BAA" w:rsidRDefault="006222C0" w:rsidP="00455BAA">
            <w:pPr>
              <w:jc w:val="both"/>
              <w:rPr>
                <w:sz w:val="20"/>
                <w:szCs w:val="20"/>
              </w:rPr>
            </w:pPr>
          </w:p>
          <w:p w:rsidR="006222C0" w:rsidRPr="00455BAA" w:rsidRDefault="006222C0" w:rsidP="00455BAA">
            <w:pPr>
              <w:jc w:val="both"/>
              <w:rPr>
                <w:sz w:val="20"/>
                <w:szCs w:val="20"/>
              </w:rPr>
            </w:pPr>
            <w:proofErr w:type="gramStart"/>
            <w:r w:rsidRPr="00455BAA">
              <w:rPr>
                <w:sz w:val="20"/>
                <w:szCs w:val="20"/>
              </w:rPr>
              <w:t>Em:_</w:t>
            </w:r>
            <w:proofErr w:type="gramEnd"/>
            <w:r w:rsidRPr="00455BAA">
              <w:rPr>
                <w:sz w:val="20"/>
                <w:szCs w:val="20"/>
              </w:rPr>
              <w:t>____/_____/______.</w:t>
            </w:r>
          </w:p>
          <w:p w:rsidR="006222C0" w:rsidRPr="00455BAA" w:rsidRDefault="006222C0" w:rsidP="00455BAA">
            <w:pPr>
              <w:jc w:val="both"/>
              <w:rPr>
                <w:sz w:val="20"/>
                <w:szCs w:val="20"/>
              </w:rPr>
            </w:pPr>
            <w:r w:rsidRPr="00455BAA">
              <w:rPr>
                <w:sz w:val="20"/>
                <w:szCs w:val="20"/>
              </w:rPr>
              <w:t xml:space="preserve">  </w:t>
            </w:r>
          </w:p>
          <w:p w:rsidR="006222C0" w:rsidRPr="00455BAA" w:rsidRDefault="006222C0" w:rsidP="00455BAA">
            <w:pPr>
              <w:jc w:val="both"/>
              <w:rPr>
                <w:sz w:val="20"/>
                <w:szCs w:val="20"/>
              </w:rPr>
            </w:pPr>
            <w:r w:rsidRPr="00455BAA">
              <w:rPr>
                <w:sz w:val="20"/>
                <w:szCs w:val="20"/>
              </w:rPr>
              <w:t xml:space="preserve">       ___________________</w:t>
            </w:r>
          </w:p>
          <w:p w:rsidR="006222C0" w:rsidRPr="00455BAA" w:rsidRDefault="006222C0" w:rsidP="00455BAA">
            <w:pPr>
              <w:jc w:val="both"/>
              <w:rPr>
                <w:sz w:val="20"/>
                <w:szCs w:val="20"/>
              </w:rPr>
            </w:pPr>
            <w:r w:rsidRPr="00455BAA">
              <w:rPr>
                <w:sz w:val="20"/>
                <w:szCs w:val="20"/>
              </w:rPr>
              <w:t>Procurador Jurídico</w:t>
            </w:r>
          </w:p>
        </w:tc>
      </w:tr>
    </w:tbl>
    <w:p w:rsidR="007A4CE1" w:rsidRPr="00455BAA" w:rsidRDefault="007A4CE1" w:rsidP="005868D5">
      <w:pPr>
        <w:jc w:val="both"/>
        <w:rPr>
          <w:sz w:val="22"/>
          <w:szCs w:val="22"/>
        </w:rPr>
      </w:pPr>
      <w:r w:rsidRPr="00455BAA">
        <w:rPr>
          <w:sz w:val="22"/>
          <w:szCs w:val="22"/>
        </w:rPr>
        <w:t>Secre</w:t>
      </w:r>
      <w:r w:rsidR="00455BAA" w:rsidRPr="00455BAA">
        <w:rPr>
          <w:sz w:val="22"/>
          <w:szCs w:val="22"/>
        </w:rPr>
        <w:t xml:space="preserve">taria de Des. Econômico e Meio Ambiente </w:t>
      </w:r>
    </w:p>
    <w:p w:rsidR="00455BAA" w:rsidRDefault="00455BAA" w:rsidP="005868D5">
      <w:pPr>
        <w:jc w:val="both"/>
        <w:rPr>
          <w:color w:val="FF0000"/>
          <w:sz w:val="22"/>
          <w:szCs w:val="22"/>
        </w:rPr>
      </w:pPr>
    </w:p>
    <w:p w:rsidR="00455BAA" w:rsidRPr="006E2BAE" w:rsidRDefault="00455BAA" w:rsidP="005868D5">
      <w:pPr>
        <w:jc w:val="both"/>
        <w:rPr>
          <w:sz w:val="22"/>
          <w:szCs w:val="22"/>
        </w:rPr>
      </w:pPr>
    </w:p>
    <w:p w:rsidR="00CE6451" w:rsidRPr="006E2BAE" w:rsidRDefault="007A4CE1" w:rsidP="005868D5">
      <w:pPr>
        <w:jc w:val="both"/>
        <w:rPr>
          <w:sz w:val="22"/>
          <w:szCs w:val="22"/>
        </w:rPr>
      </w:pPr>
      <w:proofErr w:type="gramStart"/>
      <w:r w:rsidRPr="006E2BAE">
        <w:rPr>
          <w:sz w:val="22"/>
          <w:szCs w:val="22"/>
        </w:rPr>
        <w:t>T</w:t>
      </w:r>
      <w:r w:rsidR="00CE6451" w:rsidRPr="006E2BAE">
        <w:rPr>
          <w:sz w:val="22"/>
          <w:szCs w:val="22"/>
        </w:rPr>
        <w:t>estemunha:</w:t>
      </w:r>
      <w:r w:rsidR="002A70A2" w:rsidRPr="006E2BAE">
        <w:rPr>
          <w:sz w:val="22"/>
          <w:szCs w:val="22"/>
        </w:rPr>
        <w:t>_</w:t>
      </w:r>
      <w:proofErr w:type="gramEnd"/>
      <w:r w:rsidR="002A70A2" w:rsidRPr="006E2BAE">
        <w:rPr>
          <w:sz w:val="22"/>
          <w:szCs w:val="22"/>
        </w:rPr>
        <w:t>_________________________________</w:t>
      </w:r>
      <w:r w:rsidR="009F0A00" w:rsidRPr="006E2BAE">
        <w:rPr>
          <w:sz w:val="22"/>
          <w:szCs w:val="22"/>
        </w:rPr>
        <w:t xml:space="preserve">   </w:t>
      </w:r>
    </w:p>
    <w:p w:rsidR="00CE6451" w:rsidRPr="006E2BAE" w:rsidRDefault="00CE6451" w:rsidP="005868D5">
      <w:pPr>
        <w:jc w:val="both"/>
        <w:rPr>
          <w:sz w:val="22"/>
          <w:szCs w:val="22"/>
        </w:rPr>
      </w:pPr>
      <w:proofErr w:type="gramStart"/>
      <w:r w:rsidRPr="006E2BAE">
        <w:rPr>
          <w:sz w:val="22"/>
          <w:szCs w:val="22"/>
        </w:rPr>
        <w:t>CPF</w:t>
      </w:r>
      <w:r w:rsidR="002A70A2" w:rsidRPr="006E2BAE">
        <w:rPr>
          <w:sz w:val="22"/>
          <w:szCs w:val="22"/>
        </w:rPr>
        <w:t>:_</w:t>
      </w:r>
      <w:proofErr w:type="gramEnd"/>
      <w:r w:rsidR="002A70A2" w:rsidRPr="006E2BAE">
        <w:rPr>
          <w:sz w:val="22"/>
          <w:szCs w:val="22"/>
        </w:rPr>
        <w:t>_______________________________________</w:t>
      </w:r>
      <w:r w:rsidR="00492C6B" w:rsidRPr="006E2BAE">
        <w:rPr>
          <w:sz w:val="22"/>
          <w:szCs w:val="22"/>
        </w:rPr>
        <w:t xml:space="preserve">                                                                                              </w:t>
      </w:r>
    </w:p>
    <w:p w:rsidR="00B17227" w:rsidRPr="006E2BAE" w:rsidRDefault="00CE6451" w:rsidP="005868D5">
      <w:pPr>
        <w:jc w:val="both"/>
        <w:rPr>
          <w:sz w:val="22"/>
          <w:szCs w:val="22"/>
        </w:rPr>
      </w:pPr>
      <w:proofErr w:type="gramStart"/>
      <w:r w:rsidRPr="006E2BAE">
        <w:rPr>
          <w:sz w:val="22"/>
          <w:szCs w:val="22"/>
        </w:rPr>
        <w:t>Testemunha:</w:t>
      </w:r>
      <w:r w:rsidR="002A70A2" w:rsidRPr="006E2BAE">
        <w:rPr>
          <w:sz w:val="22"/>
          <w:szCs w:val="22"/>
        </w:rPr>
        <w:t>_</w:t>
      </w:r>
      <w:proofErr w:type="gramEnd"/>
      <w:r w:rsidR="002A70A2" w:rsidRPr="006E2BAE">
        <w:rPr>
          <w:sz w:val="22"/>
          <w:szCs w:val="22"/>
        </w:rPr>
        <w:t>_________________________________</w:t>
      </w:r>
    </w:p>
    <w:p w:rsidR="002A70A2" w:rsidRPr="006E2BAE" w:rsidRDefault="00CE6451" w:rsidP="005868D5">
      <w:pPr>
        <w:jc w:val="both"/>
        <w:rPr>
          <w:sz w:val="22"/>
          <w:szCs w:val="22"/>
        </w:rPr>
      </w:pPr>
      <w:proofErr w:type="gramStart"/>
      <w:r w:rsidRPr="006E2BAE">
        <w:rPr>
          <w:sz w:val="22"/>
          <w:szCs w:val="22"/>
        </w:rPr>
        <w:t>CPF</w:t>
      </w:r>
      <w:r w:rsidR="002A70A2" w:rsidRPr="006E2BAE">
        <w:rPr>
          <w:sz w:val="22"/>
          <w:szCs w:val="22"/>
        </w:rPr>
        <w:t>:_</w:t>
      </w:r>
      <w:proofErr w:type="gramEnd"/>
      <w:r w:rsidR="002A70A2" w:rsidRPr="006E2BAE">
        <w:rPr>
          <w:sz w:val="22"/>
          <w:szCs w:val="22"/>
        </w:rPr>
        <w:t>_______________________________________</w:t>
      </w:r>
    </w:p>
    <w:p w:rsidR="002A70A2" w:rsidRPr="006E2BAE" w:rsidRDefault="009F0A00" w:rsidP="005868D5">
      <w:pPr>
        <w:jc w:val="both"/>
        <w:rPr>
          <w:sz w:val="22"/>
          <w:szCs w:val="22"/>
        </w:rPr>
      </w:pPr>
      <w:r w:rsidRPr="006E2BAE">
        <w:rPr>
          <w:sz w:val="22"/>
          <w:szCs w:val="22"/>
        </w:rPr>
        <w:t xml:space="preserve">                                                                                                                                                                         </w:t>
      </w:r>
    </w:p>
    <w:p w:rsidR="002A70A2" w:rsidRPr="003C37BD" w:rsidRDefault="003C37BD" w:rsidP="005868D5">
      <w:pPr>
        <w:jc w:val="both"/>
        <w:rPr>
          <w:sz w:val="10"/>
          <w:szCs w:val="10"/>
        </w:rPr>
      </w:pPr>
      <w:r w:rsidRPr="003C37BD">
        <w:rPr>
          <w:sz w:val="10"/>
          <w:szCs w:val="10"/>
        </w:rPr>
        <w:t>JAD</w:t>
      </w:r>
    </w:p>
    <w:p w:rsidR="008A1BFD" w:rsidRPr="006E2BAE" w:rsidRDefault="008A1BFD" w:rsidP="005868D5">
      <w:pPr>
        <w:jc w:val="both"/>
        <w:rPr>
          <w:sz w:val="22"/>
          <w:szCs w:val="22"/>
        </w:rPr>
      </w:pPr>
    </w:p>
    <w:p w:rsidR="00DA54F0" w:rsidRPr="006E2BAE" w:rsidRDefault="00DA54F0" w:rsidP="005868D5">
      <w:pPr>
        <w:jc w:val="both"/>
        <w:rPr>
          <w:sz w:val="22"/>
          <w:szCs w:val="22"/>
        </w:rPr>
      </w:pPr>
    </w:p>
    <w:p w:rsidR="00BA64B1" w:rsidRPr="006E2BAE" w:rsidRDefault="00BA64B1" w:rsidP="005868D5">
      <w:pPr>
        <w:jc w:val="both"/>
        <w:rPr>
          <w:sz w:val="22"/>
          <w:szCs w:val="22"/>
        </w:rPr>
      </w:pPr>
    </w:p>
    <w:p w:rsidR="002A70A2" w:rsidRPr="006E2BAE" w:rsidRDefault="002A70A2" w:rsidP="005868D5">
      <w:pPr>
        <w:jc w:val="both"/>
        <w:rPr>
          <w:sz w:val="22"/>
          <w:szCs w:val="22"/>
        </w:rPr>
      </w:pPr>
    </w:p>
    <w:sectPr w:rsidR="002A70A2" w:rsidRPr="006E2BAE" w:rsidSect="00210A73">
      <w:type w:val="continuous"/>
      <w:pgSz w:w="11907" w:h="16840" w:code="9"/>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091" w:rsidRDefault="00C80091">
      <w:r>
        <w:separator/>
      </w:r>
    </w:p>
  </w:endnote>
  <w:endnote w:type="continuationSeparator" w:id="0">
    <w:p w:rsidR="00C80091" w:rsidRDefault="00C8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091" w:rsidRDefault="00C800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80091" w:rsidRDefault="00C80091">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091" w:rsidRPr="002510C7" w:rsidRDefault="00C80091">
    <w:pPr>
      <w:pStyle w:val="Rodap"/>
      <w:framePr w:wrap="around" w:vAnchor="text" w:hAnchor="margin" w:xAlign="right" w:y="1"/>
      <w:rPr>
        <w:rStyle w:val="Nmerodepgina"/>
        <w:sz w:val="22"/>
        <w:szCs w:val="22"/>
      </w:rPr>
    </w:pPr>
    <w:r w:rsidRPr="002510C7">
      <w:rPr>
        <w:rStyle w:val="Nmerodepgina"/>
        <w:sz w:val="22"/>
        <w:szCs w:val="22"/>
      </w:rPr>
      <w:fldChar w:fldCharType="begin"/>
    </w:r>
    <w:r w:rsidRPr="002510C7">
      <w:rPr>
        <w:rStyle w:val="Nmerodepgina"/>
        <w:sz w:val="22"/>
        <w:szCs w:val="22"/>
      </w:rPr>
      <w:instrText xml:space="preserve">PAGE  </w:instrText>
    </w:r>
    <w:r w:rsidRPr="002510C7">
      <w:rPr>
        <w:rStyle w:val="Nmerodepgina"/>
        <w:sz w:val="22"/>
        <w:szCs w:val="22"/>
      </w:rPr>
      <w:fldChar w:fldCharType="separate"/>
    </w:r>
    <w:r w:rsidR="00460D90">
      <w:rPr>
        <w:rStyle w:val="Nmerodepgina"/>
        <w:noProof/>
        <w:sz w:val="22"/>
        <w:szCs w:val="22"/>
      </w:rPr>
      <w:t>4</w:t>
    </w:r>
    <w:r w:rsidRPr="002510C7">
      <w:rPr>
        <w:rStyle w:val="Nmerodepgina"/>
        <w:sz w:val="22"/>
        <w:szCs w:val="22"/>
      </w:rPr>
      <w:fldChar w:fldCharType="end"/>
    </w:r>
  </w:p>
  <w:p w:rsidR="00C80091" w:rsidRDefault="00C80091">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091" w:rsidRDefault="00C80091">
      <w:r>
        <w:separator/>
      </w:r>
    </w:p>
  </w:footnote>
  <w:footnote w:type="continuationSeparator" w:id="0">
    <w:p w:rsidR="00C80091" w:rsidRDefault="00C80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091" w:rsidRPr="00702EE3" w:rsidRDefault="00460D90" w:rsidP="00302701">
    <w:pPr>
      <w:pStyle w:val="CabealhoOficial"/>
      <w:ind w:left="0"/>
    </w:pPr>
    <w:r>
      <w:rPr>
        <w:lang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4.95pt;margin-top:-29.15pt;width:57.35pt;height:58.95pt;z-index:251656192" fillcolor="window">
          <v:imagedata r:id="rId1" o:title=""/>
          <w10:wrap type="square"/>
        </v:shape>
        <o:OLEObject Type="Embed" ProgID="Word.Picture.8" ShapeID="_x0000_s2050" DrawAspect="Content" ObjectID="_1659257249" r:id="rId2"/>
      </w:object>
    </w:r>
    <w:r w:rsidR="00C80091" w:rsidRPr="00702EE3">
      <w:t>PREFEITURA MUNICIPAL DE JAGUARÃO</w:t>
    </w:r>
  </w:p>
  <w:p w:rsidR="00C80091" w:rsidRDefault="00C80091" w:rsidP="00302701">
    <w:pPr>
      <w:pStyle w:val="CabealhoOficial"/>
      <w:ind w:left="0"/>
      <w:rPr>
        <w:sz w:val="22"/>
      </w:rPr>
    </w:pPr>
    <w:r>
      <w:rPr>
        <w:sz w:val="22"/>
      </w:rPr>
      <w:t>Procuradoria</w:t>
    </w:r>
  </w:p>
  <w:p w:rsidR="00A80BB2" w:rsidRPr="00702EE3" w:rsidRDefault="00A80BB2" w:rsidP="00A80BB2">
    <w:pPr>
      <w:spacing w:line="276" w:lineRule="auto"/>
      <w:jc w:val="center"/>
      <w:rPr>
        <w:sz w:val="22"/>
      </w:rPr>
    </w:pPr>
    <w:r>
      <w:t xml:space="preserve">                       </w:t>
    </w:r>
    <w:hyperlink r:id="rId3" w:history="1">
      <w:r w:rsidRPr="00167419">
        <w:rPr>
          <w:rFonts w:eastAsia="Calibri"/>
          <w:color w:val="0000FF"/>
          <w:sz w:val="20"/>
          <w:szCs w:val="20"/>
          <w:u w:val="single"/>
        </w:rPr>
        <w:t>procuradoria@jaguarao.rs.gov.br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6B6B"/>
    <w:multiLevelType w:val="hybridMultilevel"/>
    <w:tmpl w:val="55F2BB1E"/>
    <w:lvl w:ilvl="0" w:tplc="116CD050">
      <w:start w:val="1"/>
      <w:numFmt w:val="lowerLetter"/>
      <w:lvlText w:val="%1)"/>
      <w:lvlJc w:val="left"/>
      <w:pPr>
        <w:ind w:left="403"/>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A5A2104">
      <w:start w:val="1"/>
      <w:numFmt w:val="lowerLetter"/>
      <w:lvlText w:val="%2"/>
      <w:lvlJc w:val="left"/>
      <w:pPr>
        <w:ind w:left="11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E022FCFA">
      <w:start w:val="1"/>
      <w:numFmt w:val="lowerRoman"/>
      <w:lvlText w:val="%3"/>
      <w:lvlJc w:val="left"/>
      <w:pPr>
        <w:ind w:left="18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5BEC2B0">
      <w:start w:val="1"/>
      <w:numFmt w:val="decimal"/>
      <w:lvlText w:val="%4"/>
      <w:lvlJc w:val="left"/>
      <w:pPr>
        <w:ind w:left="254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220D25A">
      <w:start w:val="1"/>
      <w:numFmt w:val="lowerLetter"/>
      <w:lvlText w:val="%5"/>
      <w:lvlJc w:val="left"/>
      <w:pPr>
        <w:ind w:left="32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1240C6E">
      <w:start w:val="1"/>
      <w:numFmt w:val="lowerRoman"/>
      <w:lvlText w:val="%6"/>
      <w:lvlJc w:val="left"/>
      <w:pPr>
        <w:ind w:left="398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2B1C1AAA">
      <w:start w:val="1"/>
      <w:numFmt w:val="decimal"/>
      <w:lvlText w:val="%7"/>
      <w:lvlJc w:val="left"/>
      <w:pPr>
        <w:ind w:left="47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38F4525E">
      <w:start w:val="1"/>
      <w:numFmt w:val="lowerLetter"/>
      <w:lvlText w:val="%8"/>
      <w:lvlJc w:val="left"/>
      <w:pPr>
        <w:ind w:left="54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3F3E8EDC">
      <w:start w:val="1"/>
      <w:numFmt w:val="lowerRoman"/>
      <w:lvlText w:val="%9"/>
      <w:lvlJc w:val="left"/>
      <w:pPr>
        <w:ind w:left="614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B944FB"/>
    <w:multiLevelType w:val="hybridMultilevel"/>
    <w:tmpl w:val="BC080090"/>
    <w:lvl w:ilvl="0" w:tplc="13807B02">
      <w:start w:val="1"/>
      <w:numFmt w:val="lowerLetter"/>
      <w:lvlText w:val="%1)"/>
      <w:lvlJc w:val="left"/>
      <w:pPr>
        <w:ind w:left="403"/>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25E6AC6">
      <w:start w:val="1"/>
      <w:numFmt w:val="lowerLetter"/>
      <w:lvlText w:val="%2"/>
      <w:lvlJc w:val="left"/>
      <w:pPr>
        <w:ind w:left="11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51220F4">
      <w:start w:val="1"/>
      <w:numFmt w:val="lowerRoman"/>
      <w:lvlText w:val="%3"/>
      <w:lvlJc w:val="left"/>
      <w:pPr>
        <w:ind w:left="18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9E2C927E">
      <w:start w:val="1"/>
      <w:numFmt w:val="decimal"/>
      <w:lvlText w:val="%4"/>
      <w:lvlJc w:val="left"/>
      <w:pPr>
        <w:ind w:left="254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69042170">
      <w:start w:val="1"/>
      <w:numFmt w:val="lowerLetter"/>
      <w:lvlText w:val="%5"/>
      <w:lvlJc w:val="left"/>
      <w:pPr>
        <w:ind w:left="32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3A4CDAC6">
      <w:start w:val="1"/>
      <w:numFmt w:val="lowerRoman"/>
      <w:lvlText w:val="%6"/>
      <w:lvlJc w:val="left"/>
      <w:pPr>
        <w:ind w:left="398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98E6FC4">
      <w:start w:val="1"/>
      <w:numFmt w:val="decimal"/>
      <w:lvlText w:val="%7"/>
      <w:lvlJc w:val="left"/>
      <w:pPr>
        <w:ind w:left="47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413032F6">
      <w:start w:val="1"/>
      <w:numFmt w:val="lowerLetter"/>
      <w:lvlText w:val="%8"/>
      <w:lvlJc w:val="left"/>
      <w:pPr>
        <w:ind w:left="54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D9E7838">
      <w:start w:val="1"/>
      <w:numFmt w:val="lowerRoman"/>
      <w:lvlText w:val="%9"/>
      <w:lvlJc w:val="left"/>
      <w:pPr>
        <w:ind w:left="614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D059B8"/>
    <w:multiLevelType w:val="hybridMultilevel"/>
    <w:tmpl w:val="20E40B18"/>
    <w:lvl w:ilvl="0" w:tplc="D9C6FFD4">
      <w:start w:val="2"/>
      <w:numFmt w:val="lowerLetter"/>
      <w:lvlText w:val="%1)"/>
      <w:lvlJc w:val="left"/>
      <w:pPr>
        <w:ind w:left="101"/>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E207114">
      <w:start w:val="1"/>
      <w:numFmt w:val="lowerLetter"/>
      <w:lvlText w:val="%2"/>
      <w:lvlJc w:val="left"/>
      <w:pPr>
        <w:ind w:left="11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91062CC0">
      <w:start w:val="1"/>
      <w:numFmt w:val="lowerRoman"/>
      <w:lvlText w:val="%3"/>
      <w:lvlJc w:val="left"/>
      <w:pPr>
        <w:ind w:left="18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59EC25E">
      <w:start w:val="1"/>
      <w:numFmt w:val="decimal"/>
      <w:lvlText w:val="%4"/>
      <w:lvlJc w:val="left"/>
      <w:pPr>
        <w:ind w:left="254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0D4E1A0">
      <w:start w:val="1"/>
      <w:numFmt w:val="lowerLetter"/>
      <w:lvlText w:val="%5"/>
      <w:lvlJc w:val="left"/>
      <w:pPr>
        <w:ind w:left="32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E009DF4">
      <w:start w:val="1"/>
      <w:numFmt w:val="lowerRoman"/>
      <w:lvlText w:val="%6"/>
      <w:lvlJc w:val="left"/>
      <w:pPr>
        <w:ind w:left="398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3F87A18">
      <w:start w:val="1"/>
      <w:numFmt w:val="decimal"/>
      <w:lvlText w:val="%7"/>
      <w:lvlJc w:val="left"/>
      <w:pPr>
        <w:ind w:left="47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6BAC1A74">
      <w:start w:val="1"/>
      <w:numFmt w:val="lowerLetter"/>
      <w:lvlText w:val="%8"/>
      <w:lvlJc w:val="left"/>
      <w:pPr>
        <w:ind w:left="54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48926F32">
      <w:start w:val="1"/>
      <w:numFmt w:val="lowerRoman"/>
      <w:lvlText w:val="%9"/>
      <w:lvlJc w:val="left"/>
      <w:pPr>
        <w:ind w:left="614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2F59EF"/>
    <w:multiLevelType w:val="hybridMultilevel"/>
    <w:tmpl w:val="3AE85958"/>
    <w:lvl w:ilvl="0" w:tplc="0B5E56E2">
      <w:start w:val="5"/>
      <w:numFmt w:val="lowerLetter"/>
      <w:lvlText w:val="%1)"/>
      <w:lvlJc w:val="left"/>
      <w:pPr>
        <w:ind w:left="101"/>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E327412">
      <w:start w:val="1"/>
      <w:numFmt w:val="lowerLetter"/>
      <w:lvlText w:val="%2"/>
      <w:lvlJc w:val="left"/>
      <w:pPr>
        <w:ind w:left="11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4FDAD74C">
      <w:start w:val="1"/>
      <w:numFmt w:val="lowerRoman"/>
      <w:lvlText w:val="%3"/>
      <w:lvlJc w:val="left"/>
      <w:pPr>
        <w:ind w:left="18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A781A7E">
      <w:start w:val="1"/>
      <w:numFmt w:val="decimal"/>
      <w:lvlText w:val="%4"/>
      <w:lvlJc w:val="left"/>
      <w:pPr>
        <w:ind w:left="254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E942434">
      <w:start w:val="1"/>
      <w:numFmt w:val="lowerLetter"/>
      <w:lvlText w:val="%5"/>
      <w:lvlJc w:val="left"/>
      <w:pPr>
        <w:ind w:left="32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2D64E21E">
      <w:start w:val="1"/>
      <w:numFmt w:val="lowerRoman"/>
      <w:lvlText w:val="%6"/>
      <w:lvlJc w:val="left"/>
      <w:pPr>
        <w:ind w:left="398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5596B370">
      <w:start w:val="1"/>
      <w:numFmt w:val="decimal"/>
      <w:lvlText w:val="%7"/>
      <w:lvlJc w:val="left"/>
      <w:pPr>
        <w:ind w:left="47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66203106">
      <w:start w:val="1"/>
      <w:numFmt w:val="lowerLetter"/>
      <w:lvlText w:val="%8"/>
      <w:lvlJc w:val="left"/>
      <w:pPr>
        <w:ind w:left="54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FBBACB5E">
      <w:start w:val="1"/>
      <w:numFmt w:val="lowerRoman"/>
      <w:lvlText w:val="%9"/>
      <w:lvlJc w:val="left"/>
      <w:pPr>
        <w:ind w:left="614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0673EB9"/>
    <w:multiLevelType w:val="hybridMultilevel"/>
    <w:tmpl w:val="C0727F82"/>
    <w:lvl w:ilvl="0" w:tplc="35AED024">
      <w:start w:val="14"/>
      <w:numFmt w:val="lowerLetter"/>
      <w:lvlText w:val="%1)"/>
      <w:lvlJc w:val="left"/>
      <w:pPr>
        <w:ind w:left="403"/>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7AEC6C8">
      <w:start w:val="1"/>
      <w:numFmt w:val="lowerLetter"/>
      <w:lvlText w:val="%2"/>
      <w:lvlJc w:val="left"/>
      <w:pPr>
        <w:ind w:left="11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28CFCCC">
      <w:start w:val="1"/>
      <w:numFmt w:val="lowerRoman"/>
      <w:lvlText w:val="%3"/>
      <w:lvlJc w:val="left"/>
      <w:pPr>
        <w:ind w:left="18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D4BE3740">
      <w:start w:val="1"/>
      <w:numFmt w:val="decimal"/>
      <w:lvlText w:val="%4"/>
      <w:lvlJc w:val="left"/>
      <w:pPr>
        <w:ind w:left="254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6F2EEBC">
      <w:start w:val="1"/>
      <w:numFmt w:val="lowerLetter"/>
      <w:lvlText w:val="%5"/>
      <w:lvlJc w:val="left"/>
      <w:pPr>
        <w:ind w:left="32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C8A7146">
      <w:start w:val="1"/>
      <w:numFmt w:val="lowerRoman"/>
      <w:lvlText w:val="%6"/>
      <w:lvlJc w:val="left"/>
      <w:pPr>
        <w:ind w:left="398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E7AEA73A">
      <w:start w:val="1"/>
      <w:numFmt w:val="decimal"/>
      <w:lvlText w:val="%7"/>
      <w:lvlJc w:val="left"/>
      <w:pPr>
        <w:ind w:left="47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C71E739A">
      <w:start w:val="1"/>
      <w:numFmt w:val="lowerLetter"/>
      <w:lvlText w:val="%8"/>
      <w:lvlJc w:val="left"/>
      <w:pPr>
        <w:ind w:left="54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C7E973A">
      <w:start w:val="1"/>
      <w:numFmt w:val="lowerRoman"/>
      <w:lvlText w:val="%9"/>
      <w:lvlJc w:val="left"/>
      <w:pPr>
        <w:ind w:left="614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AD5"/>
    <w:rsid w:val="00000E57"/>
    <w:rsid w:val="0000461B"/>
    <w:rsid w:val="00006086"/>
    <w:rsid w:val="00007B8A"/>
    <w:rsid w:val="0001066E"/>
    <w:rsid w:val="00010CEF"/>
    <w:rsid w:val="00012DF2"/>
    <w:rsid w:val="00016A0C"/>
    <w:rsid w:val="0002027F"/>
    <w:rsid w:val="000202E4"/>
    <w:rsid w:val="00020D93"/>
    <w:rsid w:val="0002296C"/>
    <w:rsid w:val="00022F92"/>
    <w:rsid w:val="00024201"/>
    <w:rsid w:val="00024F54"/>
    <w:rsid w:val="0002638A"/>
    <w:rsid w:val="00026D1E"/>
    <w:rsid w:val="0003057E"/>
    <w:rsid w:val="0003647B"/>
    <w:rsid w:val="000413F1"/>
    <w:rsid w:val="00041481"/>
    <w:rsid w:val="00043343"/>
    <w:rsid w:val="0004483B"/>
    <w:rsid w:val="00044B0F"/>
    <w:rsid w:val="000452BD"/>
    <w:rsid w:val="00045E79"/>
    <w:rsid w:val="00046418"/>
    <w:rsid w:val="00046FCE"/>
    <w:rsid w:val="00047168"/>
    <w:rsid w:val="0004722D"/>
    <w:rsid w:val="00047B11"/>
    <w:rsid w:val="00051BEE"/>
    <w:rsid w:val="0005276E"/>
    <w:rsid w:val="000537EE"/>
    <w:rsid w:val="0005405A"/>
    <w:rsid w:val="00054356"/>
    <w:rsid w:val="000557A1"/>
    <w:rsid w:val="000569EB"/>
    <w:rsid w:val="00060559"/>
    <w:rsid w:val="00062F6E"/>
    <w:rsid w:val="000658C5"/>
    <w:rsid w:val="00066B9C"/>
    <w:rsid w:val="00067893"/>
    <w:rsid w:val="000710CA"/>
    <w:rsid w:val="000717FF"/>
    <w:rsid w:val="0007713D"/>
    <w:rsid w:val="000830D9"/>
    <w:rsid w:val="000862A3"/>
    <w:rsid w:val="00090B7D"/>
    <w:rsid w:val="00091469"/>
    <w:rsid w:val="00093F9A"/>
    <w:rsid w:val="00094348"/>
    <w:rsid w:val="0009441B"/>
    <w:rsid w:val="00095ACF"/>
    <w:rsid w:val="000A0E46"/>
    <w:rsid w:val="000A1072"/>
    <w:rsid w:val="000A3BD9"/>
    <w:rsid w:val="000A4029"/>
    <w:rsid w:val="000A44F0"/>
    <w:rsid w:val="000B0ECF"/>
    <w:rsid w:val="000B3CFA"/>
    <w:rsid w:val="000B57A1"/>
    <w:rsid w:val="000B5E66"/>
    <w:rsid w:val="000B7C0B"/>
    <w:rsid w:val="000C077C"/>
    <w:rsid w:val="000C0EFA"/>
    <w:rsid w:val="000C1AD5"/>
    <w:rsid w:val="000C4A70"/>
    <w:rsid w:val="000C6857"/>
    <w:rsid w:val="000C70F5"/>
    <w:rsid w:val="000C75C6"/>
    <w:rsid w:val="000C7A70"/>
    <w:rsid w:val="000C7A7A"/>
    <w:rsid w:val="000C7C01"/>
    <w:rsid w:val="000D034E"/>
    <w:rsid w:val="000D0B7B"/>
    <w:rsid w:val="000D14A0"/>
    <w:rsid w:val="000D30F5"/>
    <w:rsid w:val="000D45B4"/>
    <w:rsid w:val="000D5CD6"/>
    <w:rsid w:val="000D7121"/>
    <w:rsid w:val="000D7297"/>
    <w:rsid w:val="000E09BD"/>
    <w:rsid w:val="000E76DD"/>
    <w:rsid w:val="000F1DA5"/>
    <w:rsid w:val="000F3241"/>
    <w:rsid w:val="000F3E3D"/>
    <w:rsid w:val="000F45AB"/>
    <w:rsid w:val="000F5A67"/>
    <w:rsid w:val="000F5B1C"/>
    <w:rsid w:val="000F7145"/>
    <w:rsid w:val="00102681"/>
    <w:rsid w:val="00104554"/>
    <w:rsid w:val="001047DC"/>
    <w:rsid w:val="00107745"/>
    <w:rsid w:val="0011292E"/>
    <w:rsid w:val="001158D6"/>
    <w:rsid w:val="0012182C"/>
    <w:rsid w:val="00125BDA"/>
    <w:rsid w:val="001260EE"/>
    <w:rsid w:val="00126D6D"/>
    <w:rsid w:val="00126ED0"/>
    <w:rsid w:val="001276E8"/>
    <w:rsid w:val="00127C34"/>
    <w:rsid w:val="00131E43"/>
    <w:rsid w:val="00133C07"/>
    <w:rsid w:val="0013402A"/>
    <w:rsid w:val="001356E3"/>
    <w:rsid w:val="00136C85"/>
    <w:rsid w:val="00140984"/>
    <w:rsid w:val="00144544"/>
    <w:rsid w:val="0014502A"/>
    <w:rsid w:val="00145E15"/>
    <w:rsid w:val="00150A7E"/>
    <w:rsid w:val="00151446"/>
    <w:rsid w:val="0015176E"/>
    <w:rsid w:val="00151B9A"/>
    <w:rsid w:val="00151BDA"/>
    <w:rsid w:val="001537D9"/>
    <w:rsid w:val="00154F51"/>
    <w:rsid w:val="001551E4"/>
    <w:rsid w:val="00155F23"/>
    <w:rsid w:val="00155F45"/>
    <w:rsid w:val="00161B70"/>
    <w:rsid w:val="0016275C"/>
    <w:rsid w:val="0016553B"/>
    <w:rsid w:val="001657E0"/>
    <w:rsid w:val="001676B7"/>
    <w:rsid w:val="00167A09"/>
    <w:rsid w:val="0017019B"/>
    <w:rsid w:val="001714DB"/>
    <w:rsid w:val="001726A9"/>
    <w:rsid w:val="001734F7"/>
    <w:rsid w:val="00173BEF"/>
    <w:rsid w:val="00174391"/>
    <w:rsid w:val="001749CB"/>
    <w:rsid w:val="001836C8"/>
    <w:rsid w:val="001844E0"/>
    <w:rsid w:val="00184AD5"/>
    <w:rsid w:val="00185DF1"/>
    <w:rsid w:val="001864B3"/>
    <w:rsid w:val="001869DB"/>
    <w:rsid w:val="00186CF8"/>
    <w:rsid w:val="00192BF6"/>
    <w:rsid w:val="001934BC"/>
    <w:rsid w:val="00193D38"/>
    <w:rsid w:val="00195734"/>
    <w:rsid w:val="00196068"/>
    <w:rsid w:val="00196538"/>
    <w:rsid w:val="00196FBF"/>
    <w:rsid w:val="001A14E9"/>
    <w:rsid w:val="001A19BE"/>
    <w:rsid w:val="001A2560"/>
    <w:rsid w:val="001A3EF7"/>
    <w:rsid w:val="001A42AD"/>
    <w:rsid w:val="001A430F"/>
    <w:rsid w:val="001A55F7"/>
    <w:rsid w:val="001A6941"/>
    <w:rsid w:val="001B0FF7"/>
    <w:rsid w:val="001B35EA"/>
    <w:rsid w:val="001B46F7"/>
    <w:rsid w:val="001B49C2"/>
    <w:rsid w:val="001B4B99"/>
    <w:rsid w:val="001C2E23"/>
    <w:rsid w:val="001C33D9"/>
    <w:rsid w:val="001C353F"/>
    <w:rsid w:val="001C49D6"/>
    <w:rsid w:val="001C4DAD"/>
    <w:rsid w:val="001C6DFC"/>
    <w:rsid w:val="001C7E1F"/>
    <w:rsid w:val="001D07FD"/>
    <w:rsid w:val="001D1344"/>
    <w:rsid w:val="001D2EDE"/>
    <w:rsid w:val="001E08FE"/>
    <w:rsid w:val="001E325A"/>
    <w:rsid w:val="001E5677"/>
    <w:rsid w:val="001E7086"/>
    <w:rsid w:val="001F0DF8"/>
    <w:rsid w:val="001F15B0"/>
    <w:rsid w:val="001F324A"/>
    <w:rsid w:val="001F3C26"/>
    <w:rsid w:val="001F6C2E"/>
    <w:rsid w:val="002009BE"/>
    <w:rsid w:val="00204B7C"/>
    <w:rsid w:val="00204F6A"/>
    <w:rsid w:val="00206E2C"/>
    <w:rsid w:val="00207F4C"/>
    <w:rsid w:val="00210A73"/>
    <w:rsid w:val="0021337D"/>
    <w:rsid w:val="0022074B"/>
    <w:rsid w:val="00223759"/>
    <w:rsid w:val="002238BF"/>
    <w:rsid w:val="002239FA"/>
    <w:rsid w:val="00224070"/>
    <w:rsid w:val="00225F73"/>
    <w:rsid w:val="00227464"/>
    <w:rsid w:val="00233BEF"/>
    <w:rsid w:val="00236434"/>
    <w:rsid w:val="00237DD2"/>
    <w:rsid w:val="00237E1C"/>
    <w:rsid w:val="0024236D"/>
    <w:rsid w:val="00242375"/>
    <w:rsid w:val="00242CA0"/>
    <w:rsid w:val="00246B7B"/>
    <w:rsid w:val="00246D64"/>
    <w:rsid w:val="002477A8"/>
    <w:rsid w:val="002477AE"/>
    <w:rsid w:val="002510C7"/>
    <w:rsid w:val="002517DF"/>
    <w:rsid w:val="0025279B"/>
    <w:rsid w:val="00260387"/>
    <w:rsid w:val="002617D3"/>
    <w:rsid w:val="00262553"/>
    <w:rsid w:val="00262EAB"/>
    <w:rsid w:val="00265318"/>
    <w:rsid w:val="00271854"/>
    <w:rsid w:val="00272D19"/>
    <w:rsid w:val="00273812"/>
    <w:rsid w:val="002741C1"/>
    <w:rsid w:val="00274DA2"/>
    <w:rsid w:val="00276B5D"/>
    <w:rsid w:val="002802C0"/>
    <w:rsid w:val="00280A45"/>
    <w:rsid w:val="0028139A"/>
    <w:rsid w:val="00281BA5"/>
    <w:rsid w:val="0028257B"/>
    <w:rsid w:val="0028384B"/>
    <w:rsid w:val="00286EA2"/>
    <w:rsid w:val="00287800"/>
    <w:rsid w:val="002924CD"/>
    <w:rsid w:val="00293220"/>
    <w:rsid w:val="00295656"/>
    <w:rsid w:val="00295F24"/>
    <w:rsid w:val="00296E4B"/>
    <w:rsid w:val="002A05D6"/>
    <w:rsid w:val="002A1FA4"/>
    <w:rsid w:val="002A52EB"/>
    <w:rsid w:val="002A5749"/>
    <w:rsid w:val="002A6C77"/>
    <w:rsid w:val="002A70A2"/>
    <w:rsid w:val="002A7BFE"/>
    <w:rsid w:val="002A7D94"/>
    <w:rsid w:val="002B0228"/>
    <w:rsid w:val="002B0EB3"/>
    <w:rsid w:val="002B2798"/>
    <w:rsid w:val="002B3817"/>
    <w:rsid w:val="002B41A1"/>
    <w:rsid w:val="002B5F6F"/>
    <w:rsid w:val="002B618C"/>
    <w:rsid w:val="002C0507"/>
    <w:rsid w:val="002C0875"/>
    <w:rsid w:val="002C0B77"/>
    <w:rsid w:val="002C1D69"/>
    <w:rsid w:val="002C2D7D"/>
    <w:rsid w:val="002C4351"/>
    <w:rsid w:val="002C5965"/>
    <w:rsid w:val="002D175C"/>
    <w:rsid w:val="002D2250"/>
    <w:rsid w:val="002D56FD"/>
    <w:rsid w:val="002D63FB"/>
    <w:rsid w:val="002E4701"/>
    <w:rsid w:val="002E471F"/>
    <w:rsid w:val="002E7A07"/>
    <w:rsid w:val="002E7D51"/>
    <w:rsid w:val="002F0BA7"/>
    <w:rsid w:val="002F12FD"/>
    <w:rsid w:val="002F4CCD"/>
    <w:rsid w:val="002F5455"/>
    <w:rsid w:val="002F577B"/>
    <w:rsid w:val="002F6FDD"/>
    <w:rsid w:val="002F7D7C"/>
    <w:rsid w:val="0030015E"/>
    <w:rsid w:val="003017B2"/>
    <w:rsid w:val="0030188C"/>
    <w:rsid w:val="00302701"/>
    <w:rsid w:val="00304F2F"/>
    <w:rsid w:val="003137AD"/>
    <w:rsid w:val="00315436"/>
    <w:rsid w:val="00315B4C"/>
    <w:rsid w:val="00316722"/>
    <w:rsid w:val="00320B64"/>
    <w:rsid w:val="003227A3"/>
    <w:rsid w:val="0032439D"/>
    <w:rsid w:val="003316C4"/>
    <w:rsid w:val="00331977"/>
    <w:rsid w:val="00332261"/>
    <w:rsid w:val="00333296"/>
    <w:rsid w:val="0033545D"/>
    <w:rsid w:val="00336115"/>
    <w:rsid w:val="0034034B"/>
    <w:rsid w:val="00340353"/>
    <w:rsid w:val="00340DDE"/>
    <w:rsid w:val="00340F70"/>
    <w:rsid w:val="0034355F"/>
    <w:rsid w:val="00344FD8"/>
    <w:rsid w:val="003459C1"/>
    <w:rsid w:val="00351059"/>
    <w:rsid w:val="00354040"/>
    <w:rsid w:val="00357284"/>
    <w:rsid w:val="00362009"/>
    <w:rsid w:val="0036423F"/>
    <w:rsid w:val="00365466"/>
    <w:rsid w:val="003654F0"/>
    <w:rsid w:val="00365500"/>
    <w:rsid w:val="003663C8"/>
    <w:rsid w:val="00366625"/>
    <w:rsid w:val="00366753"/>
    <w:rsid w:val="00366B3F"/>
    <w:rsid w:val="00371D19"/>
    <w:rsid w:val="0037374E"/>
    <w:rsid w:val="00375E79"/>
    <w:rsid w:val="0037707A"/>
    <w:rsid w:val="00381B81"/>
    <w:rsid w:val="00383A82"/>
    <w:rsid w:val="00393033"/>
    <w:rsid w:val="00394D89"/>
    <w:rsid w:val="00395C88"/>
    <w:rsid w:val="003A2E35"/>
    <w:rsid w:val="003A3625"/>
    <w:rsid w:val="003A39E8"/>
    <w:rsid w:val="003A4EFF"/>
    <w:rsid w:val="003A4F99"/>
    <w:rsid w:val="003A5B82"/>
    <w:rsid w:val="003A64F6"/>
    <w:rsid w:val="003B0BD5"/>
    <w:rsid w:val="003B19CF"/>
    <w:rsid w:val="003B31C2"/>
    <w:rsid w:val="003B425F"/>
    <w:rsid w:val="003B5B2A"/>
    <w:rsid w:val="003B5FFF"/>
    <w:rsid w:val="003B6087"/>
    <w:rsid w:val="003B7CAB"/>
    <w:rsid w:val="003C0E9A"/>
    <w:rsid w:val="003C11A3"/>
    <w:rsid w:val="003C37BD"/>
    <w:rsid w:val="003C4099"/>
    <w:rsid w:val="003D1140"/>
    <w:rsid w:val="003D3E22"/>
    <w:rsid w:val="003E1E56"/>
    <w:rsid w:val="003E31CB"/>
    <w:rsid w:val="003E42EA"/>
    <w:rsid w:val="003E5591"/>
    <w:rsid w:val="003E7DE4"/>
    <w:rsid w:val="003F1F8C"/>
    <w:rsid w:val="003F2D31"/>
    <w:rsid w:val="003F5329"/>
    <w:rsid w:val="003F5655"/>
    <w:rsid w:val="0040059F"/>
    <w:rsid w:val="0040244B"/>
    <w:rsid w:val="004071D4"/>
    <w:rsid w:val="00407F3A"/>
    <w:rsid w:val="00410875"/>
    <w:rsid w:val="00410DBC"/>
    <w:rsid w:val="00414372"/>
    <w:rsid w:val="00414C8D"/>
    <w:rsid w:val="00415379"/>
    <w:rsid w:val="00420E51"/>
    <w:rsid w:val="004219A7"/>
    <w:rsid w:val="00421BE3"/>
    <w:rsid w:val="00426297"/>
    <w:rsid w:val="00426913"/>
    <w:rsid w:val="0043163E"/>
    <w:rsid w:val="004317A7"/>
    <w:rsid w:val="00431926"/>
    <w:rsid w:val="004347DB"/>
    <w:rsid w:val="00434EC0"/>
    <w:rsid w:val="00443CDE"/>
    <w:rsid w:val="00443DFF"/>
    <w:rsid w:val="00447580"/>
    <w:rsid w:val="00453293"/>
    <w:rsid w:val="0045362B"/>
    <w:rsid w:val="00453D42"/>
    <w:rsid w:val="00453E51"/>
    <w:rsid w:val="00454FAE"/>
    <w:rsid w:val="0045539D"/>
    <w:rsid w:val="00455BAA"/>
    <w:rsid w:val="0045663D"/>
    <w:rsid w:val="00460D90"/>
    <w:rsid w:val="00461428"/>
    <w:rsid w:val="00462261"/>
    <w:rsid w:val="00462FA9"/>
    <w:rsid w:val="0046301A"/>
    <w:rsid w:val="004669FE"/>
    <w:rsid w:val="004713AC"/>
    <w:rsid w:val="004721CD"/>
    <w:rsid w:val="00473AAC"/>
    <w:rsid w:val="00477107"/>
    <w:rsid w:val="00480EE9"/>
    <w:rsid w:val="00480F87"/>
    <w:rsid w:val="00482E2D"/>
    <w:rsid w:val="00483781"/>
    <w:rsid w:val="00485C45"/>
    <w:rsid w:val="00486F75"/>
    <w:rsid w:val="00490E29"/>
    <w:rsid w:val="00492C6B"/>
    <w:rsid w:val="00494590"/>
    <w:rsid w:val="00496D76"/>
    <w:rsid w:val="0049739D"/>
    <w:rsid w:val="004A1C8C"/>
    <w:rsid w:val="004A295A"/>
    <w:rsid w:val="004A6A79"/>
    <w:rsid w:val="004A76B0"/>
    <w:rsid w:val="004B47D7"/>
    <w:rsid w:val="004B47DF"/>
    <w:rsid w:val="004B6ADE"/>
    <w:rsid w:val="004B6B3C"/>
    <w:rsid w:val="004B6E4F"/>
    <w:rsid w:val="004B7198"/>
    <w:rsid w:val="004B7251"/>
    <w:rsid w:val="004C1117"/>
    <w:rsid w:val="004C2149"/>
    <w:rsid w:val="004C35F4"/>
    <w:rsid w:val="004C3FA3"/>
    <w:rsid w:val="004C711C"/>
    <w:rsid w:val="004C71CC"/>
    <w:rsid w:val="004C75E9"/>
    <w:rsid w:val="004C76EE"/>
    <w:rsid w:val="004D00A3"/>
    <w:rsid w:val="004D1ECD"/>
    <w:rsid w:val="004D2505"/>
    <w:rsid w:val="004D275D"/>
    <w:rsid w:val="004D3167"/>
    <w:rsid w:val="004D6517"/>
    <w:rsid w:val="004E1038"/>
    <w:rsid w:val="004E4BE9"/>
    <w:rsid w:val="004E7EAD"/>
    <w:rsid w:val="004F04FD"/>
    <w:rsid w:val="004F0D6B"/>
    <w:rsid w:val="004F4274"/>
    <w:rsid w:val="004F42F2"/>
    <w:rsid w:val="004F4331"/>
    <w:rsid w:val="004F4580"/>
    <w:rsid w:val="004F58D1"/>
    <w:rsid w:val="00502CE7"/>
    <w:rsid w:val="00503C14"/>
    <w:rsid w:val="00504208"/>
    <w:rsid w:val="00511131"/>
    <w:rsid w:val="00511E23"/>
    <w:rsid w:val="005125AF"/>
    <w:rsid w:val="0051548D"/>
    <w:rsid w:val="00517168"/>
    <w:rsid w:val="00521CCC"/>
    <w:rsid w:val="005229AB"/>
    <w:rsid w:val="00522E22"/>
    <w:rsid w:val="00522EA1"/>
    <w:rsid w:val="005252DB"/>
    <w:rsid w:val="00526F23"/>
    <w:rsid w:val="00527078"/>
    <w:rsid w:val="00527209"/>
    <w:rsid w:val="0052762E"/>
    <w:rsid w:val="00531ED5"/>
    <w:rsid w:val="0053616D"/>
    <w:rsid w:val="0053766A"/>
    <w:rsid w:val="00537739"/>
    <w:rsid w:val="00541055"/>
    <w:rsid w:val="00541216"/>
    <w:rsid w:val="005453F1"/>
    <w:rsid w:val="00545470"/>
    <w:rsid w:val="005528E3"/>
    <w:rsid w:val="005534B4"/>
    <w:rsid w:val="00553D1D"/>
    <w:rsid w:val="00556F9D"/>
    <w:rsid w:val="00561983"/>
    <w:rsid w:val="00567D9C"/>
    <w:rsid w:val="00567FA2"/>
    <w:rsid w:val="00570790"/>
    <w:rsid w:val="00571C2C"/>
    <w:rsid w:val="00573105"/>
    <w:rsid w:val="00573D9A"/>
    <w:rsid w:val="00574C1E"/>
    <w:rsid w:val="00580721"/>
    <w:rsid w:val="005816B7"/>
    <w:rsid w:val="005818B1"/>
    <w:rsid w:val="005820C8"/>
    <w:rsid w:val="0058432A"/>
    <w:rsid w:val="00585572"/>
    <w:rsid w:val="005868D5"/>
    <w:rsid w:val="00591EB3"/>
    <w:rsid w:val="00593568"/>
    <w:rsid w:val="005963AA"/>
    <w:rsid w:val="005A0BA2"/>
    <w:rsid w:val="005A561A"/>
    <w:rsid w:val="005A5753"/>
    <w:rsid w:val="005A6E94"/>
    <w:rsid w:val="005A7B36"/>
    <w:rsid w:val="005B123C"/>
    <w:rsid w:val="005B4DC1"/>
    <w:rsid w:val="005B56AC"/>
    <w:rsid w:val="005B6762"/>
    <w:rsid w:val="005C78C2"/>
    <w:rsid w:val="005C7F45"/>
    <w:rsid w:val="005D05AF"/>
    <w:rsid w:val="005D487E"/>
    <w:rsid w:val="005D6948"/>
    <w:rsid w:val="005E17EE"/>
    <w:rsid w:val="005E451F"/>
    <w:rsid w:val="005E56C3"/>
    <w:rsid w:val="005E63CE"/>
    <w:rsid w:val="005F174B"/>
    <w:rsid w:val="005F1B56"/>
    <w:rsid w:val="005F4400"/>
    <w:rsid w:val="005F4BCD"/>
    <w:rsid w:val="005F6212"/>
    <w:rsid w:val="005F6C2D"/>
    <w:rsid w:val="00600CD0"/>
    <w:rsid w:val="006027E8"/>
    <w:rsid w:val="006064E4"/>
    <w:rsid w:val="00606A28"/>
    <w:rsid w:val="00606F79"/>
    <w:rsid w:val="00610869"/>
    <w:rsid w:val="00611E47"/>
    <w:rsid w:val="00614C4E"/>
    <w:rsid w:val="0061798B"/>
    <w:rsid w:val="006202B8"/>
    <w:rsid w:val="00620E44"/>
    <w:rsid w:val="006222C0"/>
    <w:rsid w:val="00622C97"/>
    <w:rsid w:val="00622E21"/>
    <w:rsid w:val="00623870"/>
    <w:rsid w:val="00623A60"/>
    <w:rsid w:val="00626816"/>
    <w:rsid w:val="0062681D"/>
    <w:rsid w:val="00631FF8"/>
    <w:rsid w:val="006320D5"/>
    <w:rsid w:val="00632862"/>
    <w:rsid w:val="00632B33"/>
    <w:rsid w:val="00635641"/>
    <w:rsid w:val="00637433"/>
    <w:rsid w:val="006379A8"/>
    <w:rsid w:val="00645289"/>
    <w:rsid w:val="00647941"/>
    <w:rsid w:val="00647CDD"/>
    <w:rsid w:val="00652D26"/>
    <w:rsid w:val="0065385D"/>
    <w:rsid w:val="00653C5E"/>
    <w:rsid w:val="00653E43"/>
    <w:rsid w:val="00654718"/>
    <w:rsid w:val="00655C7D"/>
    <w:rsid w:val="00657F1B"/>
    <w:rsid w:val="00666CCB"/>
    <w:rsid w:val="0067146A"/>
    <w:rsid w:val="00671A80"/>
    <w:rsid w:val="00674507"/>
    <w:rsid w:val="006804C5"/>
    <w:rsid w:val="00684604"/>
    <w:rsid w:val="00684872"/>
    <w:rsid w:val="00685B16"/>
    <w:rsid w:val="006911EE"/>
    <w:rsid w:val="00694803"/>
    <w:rsid w:val="00696846"/>
    <w:rsid w:val="00697459"/>
    <w:rsid w:val="006A0FCB"/>
    <w:rsid w:val="006A10C8"/>
    <w:rsid w:val="006A134F"/>
    <w:rsid w:val="006A3AA8"/>
    <w:rsid w:val="006A44C1"/>
    <w:rsid w:val="006B05D9"/>
    <w:rsid w:val="006B1A3E"/>
    <w:rsid w:val="006B49A5"/>
    <w:rsid w:val="006C2B80"/>
    <w:rsid w:val="006C3600"/>
    <w:rsid w:val="006C3E8E"/>
    <w:rsid w:val="006C4881"/>
    <w:rsid w:val="006C4B89"/>
    <w:rsid w:val="006C7D25"/>
    <w:rsid w:val="006D4496"/>
    <w:rsid w:val="006D50D4"/>
    <w:rsid w:val="006D5E94"/>
    <w:rsid w:val="006D72E8"/>
    <w:rsid w:val="006E214A"/>
    <w:rsid w:val="006E21B3"/>
    <w:rsid w:val="006E2BAE"/>
    <w:rsid w:val="006E2F6A"/>
    <w:rsid w:val="006E5B10"/>
    <w:rsid w:val="006E697D"/>
    <w:rsid w:val="006F1844"/>
    <w:rsid w:val="006F1FD4"/>
    <w:rsid w:val="006F212E"/>
    <w:rsid w:val="006F2E7D"/>
    <w:rsid w:val="006F664C"/>
    <w:rsid w:val="0070042D"/>
    <w:rsid w:val="00701D07"/>
    <w:rsid w:val="00702B49"/>
    <w:rsid w:val="007054FE"/>
    <w:rsid w:val="007057CC"/>
    <w:rsid w:val="00705AA9"/>
    <w:rsid w:val="00711B12"/>
    <w:rsid w:val="00711D0F"/>
    <w:rsid w:val="00713492"/>
    <w:rsid w:val="00714482"/>
    <w:rsid w:val="00715DD9"/>
    <w:rsid w:val="00716563"/>
    <w:rsid w:val="00716C0D"/>
    <w:rsid w:val="00720C59"/>
    <w:rsid w:val="00723E22"/>
    <w:rsid w:val="007241D5"/>
    <w:rsid w:val="007274C4"/>
    <w:rsid w:val="007317A2"/>
    <w:rsid w:val="007330A6"/>
    <w:rsid w:val="007348EA"/>
    <w:rsid w:val="0073501E"/>
    <w:rsid w:val="0073528D"/>
    <w:rsid w:val="007367B4"/>
    <w:rsid w:val="0073748C"/>
    <w:rsid w:val="007408B2"/>
    <w:rsid w:val="00741CF1"/>
    <w:rsid w:val="00742C0B"/>
    <w:rsid w:val="00753E08"/>
    <w:rsid w:val="007606B5"/>
    <w:rsid w:val="0076135A"/>
    <w:rsid w:val="00763787"/>
    <w:rsid w:val="0076411C"/>
    <w:rsid w:val="0076456A"/>
    <w:rsid w:val="0076545E"/>
    <w:rsid w:val="00771EDC"/>
    <w:rsid w:val="00773CDB"/>
    <w:rsid w:val="00774EC0"/>
    <w:rsid w:val="00775EA6"/>
    <w:rsid w:val="00781374"/>
    <w:rsid w:val="007816E7"/>
    <w:rsid w:val="00781E8A"/>
    <w:rsid w:val="00782DF6"/>
    <w:rsid w:val="00787C6C"/>
    <w:rsid w:val="00791772"/>
    <w:rsid w:val="00791A8C"/>
    <w:rsid w:val="007929AF"/>
    <w:rsid w:val="0079464B"/>
    <w:rsid w:val="007955A5"/>
    <w:rsid w:val="007970D3"/>
    <w:rsid w:val="00797A04"/>
    <w:rsid w:val="007A1A4D"/>
    <w:rsid w:val="007A1D68"/>
    <w:rsid w:val="007A4CE1"/>
    <w:rsid w:val="007A7934"/>
    <w:rsid w:val="007B32DD"/>
    <w:rsid w:val="007B535A"/>
    <w:rsid w:val="007B75CE"/>
    <w:rsid w:val="007C0A71"/>
    <w:rsid w:val="007C1D97"/>
    <w:rsid w:val="007C2C32"/>
    <w:rsid w:val="007C3DE6"/>
    <w:rsid w:val="007C7E3A"/>
    <w:rsid w:val="007D2006"/>
    <w:rsid w:val="007D2AB0"/>
    <w:rsid w:val="007D3C4E"/>
    <w:rsid w:val="007D4582"/>
    <w:rsid w:val="007D652E"/>
    <w:rsid w:val="007D69DE"/>
    <w:rsid w:val="007D74D2"/>
    <w:rsid w:val="007E30BC"/>
    <w:rsid w:val="007E352C"/>
    <w:rsid w:val="007E6193"/>
    <w:rsid w:val="007E68C5"/>
    <w:rsid w:val="007F0F5D"/>
    <w:rsid w:val="007F3F37"/>
    <w:rsid w:val="007F6A30"/>
    <w:rsid w:val="0080156B"/>
    <w:rsid w:val="008020C6"/>
    <w:rsid w:val="0080289E"/>
    <w:rsid w:val="00804617"/>
    <w:rsid w:val="00806FD8"/>
    <w:rsid w:val="00814F1A"/>
    <w:rsid w:val="00815033"/>
    <w:rsid w:val="00816979"/>
    <w:rsid w:val="00816ACF"/>
    <w:rsid w:val="0082169E"/>
    <w:rsid w:val="0082379F"/>
    <w:rsid w:val="0082693F"/>
    <w:rsid w:val="00827DE1"/>
    <w:rsid w:val="00830C52"/>
    <w:rsid w:val="008321C8"/>
    <w:rsid w:val="00832A35"/>
    <w:rsid w:val="00832AAD"/>
    <w:rsid w:val="00834427"/>
    <w:rsid w:val="0083491B"/>
    <w:rsid w:val="00835FCE"/>
    <w:rsid w:val="00836C64"/>
    <w:rsid w:val="008408B3"/>
    <w:rsid w:val="00841080"/>
    <w:rsid w:val="00842FD3"/>
    <w:rsid w:val="00843457"/>
    <w:rsid w:val="00843629"/>
    <w:rsid w:val="008454A3"/>
    <w:rsid w:val="00847708"/>
    <w:rsid w:val="00852B9B"/>
    <w:rsid w:val="00853CD3"/>
    <w:rsid w:val="0085553E"/>
    <w:rsid w:val="008572FF"/>
    <w:rsid w:val="008575B3"/>
    <w:rsid w:val="00863260"/>
    <w:rsid w:val="008639E3"/>
    <w:rsid w:val="008673F4"/>
    <w:rsid w:val="008710C2"/>
    <w:rsid w:val="008733C8"/>
    <w:rsid w:val="0087425F"/>
    <w:rsid w:val="00876EFF"/>
    <w:rsid w:val="0087711F"/>
    <w:rsid w:val="00877AE1"/>
    <w:rsid w:val="00880FA0"/>
    <w:rsid w:val="00883218"/>
    <w:rsid w:val="00886803"/>
    <w:rsid w:val="00886860"/>
    <w:rsid w:val="008870AC"/>
    <w:rsid w:val="008911BF"/>
    <w:rsid w:val="008925BB"/>
    <w:rsid w:val="00895A1A"/>
    <w:rsid w:val="0089626A"/>
    <w:rsid w:val="00896442"/>
    <w:rsid w:val="00896D0F"/>
    <w:rsid w:val="00897B0A"/>
    <w:rsid w:val="008A1BFD"/>
    <w:rsid w:val="008A4861"/>
    <w:rsid w:val="008A48C3"/>
    <w:rsid w:val="008A4FC2"/>
    <w:rsid w:val="008A53CC"/>
    <w:rsid w:val="008A56F7"/>
    <w:rsid w:val="008A6535"/>
    <w:rsid w:val="008B049C"/>
    <w:rsid w:val="008B16DE"/>
    <w:rsid w:val="008B2305"/>
    <w:rsid w:val="008B5723"/>
    <w:rsid w:val="008B6644"/>
    <w:rsid w:val="008C01B2"/>
    <w:rsid w:val="008C023D"/>
    <w:rsid w:val="008C2500"/>
    <w:rsid w:val="008C3D5C"/>
    <w:rsid w:val="008C6B7F"/>
    <w:rsid w:val="008D234B"/>
    <w:rsid w:val="008D28EF"/>
    <w:rsid w:val="008D44EC"/>
    <w:rsid w:val="008E0323"/>
    <w:rsid w:val="008E1BB5"/>
    <w:rsid w:val="008E38E3"/>
    <w:rsid w:val="008E3F04"/>
    <w:rsid w:val="008E5BD4"/>
    <w:rsid w:val="008F05CA"/>
    <w:rsid w:val="008F1E65"/>
    <w:rsid w:val="008F202D"/>
    <w:rsid w:val="008F2462"/>
    <w:rsid w:val="008F28CD"/>
    <w:rsid w:val="008F46FE"/>
    <w:rsid w:val="008F4B5F"/>
    <w:rsid w:val="008F4E63"/>
    <w:rsid w:val="008F508B"/>
    <w:rsid w:val="008F6C18"/>
    <w:rsid w:val="00901B9C"/>
    <w:rsid w:val="009033B0"/>
    <w:rsid w:val="00904DA1"/>
    <w:rsid w:val="00906D34"/>
    <w:rsid w:val="00907524"/>
    <w:rsid w:val="00910DBE"/>
    <w:rsid w:val="009164D9"/>
    <w:rsid w:val="00917FA5"/>
    <w:rsid w:val="009233F4"/>
    <w:rsid w:val="00923ECC"/>
    <w:rsid w:val="00926CB0"/>
    <w:rsid w:val="00927197"/>
    <w:rsid w:val="00932D48"/>
    <w:rsid w:val="0093690C"/>
    <w:rsid w:val="00937D47"/>
    <w:rsid w:val="00940B34"/>
    <w:rsid w:val="00941A1A"/>
    <w:rsid w:val="00941BC5"/>
    <w:rsid w:val="009454B9"/>
    <w:rsid w:val="00947000"/>
    <w:rsid w:val="00947619"/>
    <w:rsid w:val="0095113B"/>
    <w:rsid w:val="00951612"/>
    <w:rsid w:val="009537C2"/>
    <w:rsid w:val="00953955"/>
    <w:rsid w:val="009575F0"/>
    <w:rsid w:val="00957C2E"/>
    <w:rsid w:val="00960058"/>
    <w:rsid w:val="00960858"/>
    <w:rsid w:val="00960B68"/>
    <w:rsid w:val="00965FEF"/>
    <w:rsid w:val="009675A9"/>
    <w:rsid w:val="00972A1A"/>
    <w:rsid w:val="00972C01"/>
    <w:rsid w:val="00972FFE"/>
    <w:rsid w:val="0097460D"/>
    <w:rsid w:val="00975BC9"/>
    <w:rsid w:val="00976CE2"/>
    <w:rsid w:val="00977240"/>
    <w:rsid w:val="00977FE9"/>
    <w:rsid w:val="00980D79"/>
    <w:rsid w:val="00982603"/>
    <w:rsid w:val="00983C6E"/>
    <w:rsid w:val="009843E0"/>
    <w:rsid w:val="009844F3"/>
    <w:rsid w:val="00984D8E"/>
    <w:rsid w:val="009908C0"/>
    <w:rsid w:val="009909ED"/>
    <w:rsid w:val="00995066"/>
    <w:rsid w:val="009A17CA"/>
    <w:rsid w:val="009A37BC"/>
    <w:rsid w:val="009A3867"/>
    <w:rsid w:val="009A3EBA"/>
    <w:rsid w:val="009A7868"/>
    <w:rsid w:val="009B1B94"/>
    <w:rsid w:val="009B1E06"/>
    <w:rsid w:val="009B5590"/>
    <w:rsid w:val="009C0029"/>
    <w:rsid w:val="009C1DBF"/>
    <w:rsid w:val="009C2653"/>
    <w:rsid w:val="009C370C"/>
    <w:rsid w:val="009C580A"/>
    <w:rsid w:val="009C7FA7"/>
    <w:rsid w:val="009D0A4B"/>
    <w:rsid w:val="009D11B6"/>
    <w:rsid w:val="009D1845"/>
    <w:rsid w:val="009D3829"/>
    <w:rsid w:val="009D4D26"/>
    <w:rsid w:val="009D5666"/>
    <w:rsid w:val="009D593C"/>
    <w:rsid w:val="009D64E5"/>
    <w:rsid w:val="009E06F0"/>
    <w:rsid w:val="009E18D6"/>
    <w:rsid w:val="009E1E4C"/>
    <w:rsid w:val="009E2A3F"/>
    <w:rsid w:val="009E2FAB"/>
    <w:rsid w:val="009E4AFB"/>
    <w:rsid w:val="009E4BF4"/>
    <w:rsid w:val="009E55CF"/>
    <w:rsid w:val="009E58A7"/>
    <w:rsid w:val="009E58D2"/>
    <w:rsid w:val="009E5B1C"/>
    <w:rsid w:val="009F0A00"/>
    <w:rsid w:val="009F13F6"/>
    <w:rsid w:val="009F185A"/>
    <w:rsid w:val="009F3591"/>
    <w:rsid w:val="009F5AF2"/>
    <w:rsid w:val="00A01DC7"/>
    <w:rsid w:val="00A0750A"/>
    <w:rsid w:val="00A11587"/>
    <w:rsid w:val="00A11F35"/>
    <w:rsid w:val="00A1613B"/>
    <w:rsid w:val="00A2118F"/>
    <w:rsid w:val="00A215F3"/>
    <w:rsid w:val="00A236FD"/>
    <w:rsid w:val="00A25ED5"/>
    <w:rsid w:val="00A30B63"/>
    <w:rsid w:val="00A40CD8"/>
    <w:rsid w:val="00A41232"/>
    <w:rsid w:val="00A428ED"/>
    <w:rsid w:val="00A42A9E"/>
    <w:rsid w:val="00A43023"/>
    <w:rsid w:val="00A44058"/>
    <w:rsid w:val="00A46B7A"/>
    <w:rsid w:val="00A54871"/>
    <w:rsid w:val="00A55045"/>
    <w:rsid w:val="00A57884"/>
    <w:rsid w:val="00A603E0"/>
    <w:rsid w:val="00A60CCC"/>
    <w:rsid w:val="00A61C48"/>
    <w:rsid w:val="00A61E15"/>
    <w:rsid w:val="00A64232"/>
    <w:rsid w:val="00A65DEB"/>
    <w:rsid w:val="00A66B53"/>
    <w:rsid w:val="00A675D0"/>
    <w:rsid w:val="00A676B0"/>
    <w:rsid w:val="00A726ED"/>
    <w:rsid w:val="00A74CDE"/>
    <w:rsid w:val="00A763DC"/>
    <w:rsid w:val="00A80BB2"/>
    <w:rsid w:val="00A844A9"/>
    <w:rsid w:val="00A860B0"/>
    <w:rsid w:val="00A879FF"/>
    <w:rsid w:val="00AA002F"/>
    <w:rsid w:val="00AA08BA"/>
    <w:rsid w:val="00AA5158"/>
    <w:rsid w:val="00AB0128"/>
    <w:rsid w:val="00AB038C"/>
    <w:rsid w:val="00AB280C"/>
    <w:rsid w:val="00AB30E8"/>
    <w:rsid w:val="00AB347C"/>
    <w:rsid w:val="00AB3EB0"/>
    <w:rsid w:val="00AB6748"/>
    <w:rsid w:val="00AC0C25"/>
    <w:rsid w:val="00AC3274"/>
    <w:rsid w:val="00AC462B"/>
    <w:rsid w:val="00AC4C80"/>
    <w:rsid w:val="00AC4D01"/>
    <w:rsid w:val="00AD0041"/>
    <w:rsid w:val="00AD1A66"/>
    <w:rsid w:val="00AD604F"/>
    <w:rsid w:val="00AD6E4A"/>
    <w:rsid w:val="00AE1EF2"/>
    <w:rsid w:val="00AE2D36"/>
    <w:rsid w:val="00AE3C0F"/>
    <w:rsid w:val="00AE3CF9"/>
    <w:rsid w:val="00AE4985"/>
    <w:rsid w:val="00AE5CC1"/>
    <w:rsid w:val="00AE7D6D"/>
    <w:rsid w:val="00AF075B"/>
    <w:rsid w:val="00AF0791"/>
    <w:rsid w:val="00AF121C"/>
    <w:rsid w:val="00AF1D21"/>
    <w:rsid w:val="00AF2F20"/>
    <w:rsid w:val="00AF4FF6"/>
    <w:rsid w:val="00AF507C"/>
    <w:rsid w:val="00AF58FA"/>
    <w:rsid w:val="00B0219A"/>
    <w:rsid w:val="00B0493F"/>
    <w:rsid w:val="00B04C2D"/>
    <w:rsid w:val="00B05307"/>
    <w:rsid w:val="00B056C3"/>
    <w:rsid w:val="00B126A8"/>
    <w:rsid w:val="00B12E37"/>
    <w:rsid w:val="00B14F8F"/>
    <w:rsid w:val="00B17227"/>
    <w:rsid w:val="00B17FF4"/>
    <w:rsid w:val="00B23FC5"/>
    <w:rsid w:val="00B25BE6"/>
    <w:rsid w:val="00B315B1"/>
    <w:rsid w:val="00B3333A"/>
    <w:rsid w:val="00B35E71"/>
    <w:rsid w:val="00B36137"/>
    <w:rsid w:val="00B363E8"/>
    <w:rsid w:val="00B4150B"/>
    <w:rsid w:val="00B41A6E"/>
    <w:rsid w:val="00B41D19"/>
    <w:rsid w:val="00B44AA1"/>
    <w:rsid w:val="00B45717"/>
    <w:rsid w:val="00B466FC"/>
    <w:rsid w:val="00B46F77"/>
    <w:rsid w:val="00B47354"/>
    <w:rsid w:val="00B47D98"/>
    <w:rsid w:val="00B55A67"/>
    <w:rsid w:val="00B56A94"/>
    <w:rsid w:val="00B60C02"/>
    <w:rsid w:val="00B65595"/>
    <w:rsid w:val="00B67B48"/>
    <w:rsid w:val="00B706F3"/>
    <w:rsid w:val="00B718C0"/>
    <w:rsid w:val="00B720B7"/>
    <w:rsid w:val="00B72302"/>
    <w:rsid w:val="00B74784"/>
    <w:rsid w:val="00B75DB4"/>
    <w:rsid w:val="00B76359"/>
    <w:rsid w:val="00B76CDF"/>
    <w:rsid w:val="00B7762E"/>
    <w:rsid w:val="00B84749"/>
    <w:rsid w:val="00B85C82"/>
    <w:rsid w:val="00B9024E"/>
    <w:rsid w:val="00B90381"/>
    <w:rsid w:val="00B93CC8"/>
    <w:rsid w:val="00B95629"/>
    <w:rsid w:val="00B963D2"/>
    <w:rsid w:val="00BA2995"/>
    <w:rsid w:val="00BA47F1"/>
    <w:rsid w:val="00BA5207"/>
    <w:rsid w:val="00BA64B1"/>
    <w:rsid w:val="00BB2514"/>
    <w:rsid w:val="00BB2D51"/>
    <w:rsid w:val="00BC1603"/>
    <w:rsid w:val="00BC777D"/>
    <w:rsid w:val="00BD16AD"/>
    <w:rsid w:val="00BD4FEF"/>
    <w:rsid w:val="00BD73A1"/>
    <w:rsid w:val="00BD7C62"/>
    <w:rsid w:val="00BE0B87"/>
    <w:rsid w:val="00BE216C"/>
    <w:rsid w:val="00BE25F5"/>
    <w:rsid w:val="00BE3852"/>
    <w:rsid w:val="00BE43F7"/>
    <w:rsid w:val="00BE48A8"/>
    <w:rsid w:val="00BE52D0"/>
    <w:rsid w:val="00BE671B"/>
    <w:rsid w:val="00BE688D"/>
    <w:rsid w:val="00BF0370"/>
    <w:rsid w:val="00BF0D7F"/>
    <w:rsid w:val="00C01B55"/>
    <w:rsid w:val="00C023B3"/>
    <w:rsid w:val="00C02574"/>
    <w:rsid w:val="00C02BA8"/>
    <w:rsid w:val="00C03791"/>
    <w:rsid w:val="00C03792"/>
    <w:rsid w:val="00C0438C"/>
    <w:rsid w:val="00C04A00"/>
    <w:rsid w:val="00C054F4"/>
    <w:rsid w:val="00C11BDA"/>
    <w:rsid w:val="00C136E0"/>
    <w:rsid w:val="00C14907"/>
    <w:rsid w:val="00C15F97"/>
    <w:rsid w:val="00C16806"/>
    <w:rsid w:val="00C20BA3"/>
    <w:rsid w:val="00C20D01"/>
    <w:rsid w:val="00C2103D"/>
    <w:rsid w:val="00C21EA2"/>
    <w:rsid w:val="00C22A93"/>
    <w:rsid w:val="00C22E5F"/>
    <w:rsid w:val="00C2495D"/>
    <w:rsid w:val="00C25E04"/>
    <w:rsid w:val="00C25FF7"/>
    <w:rsid w:val="00C267E8"/>
    <w:rsid w:val="00C27877"/>
    <w:rsid w:val="00C3156B"/>
    <w:rsid w:val="00C32F27"/>
    <w:rsid w:val="00C37AEA"/>
    <w:rsid w:val="00C45E3F"/>
    <w:rsid w:val="00C51051"/>
    <w:rsid w:val="00C52368"/>
    <w:rsid w:val="00C5370B"/>
    <w:rsid w:val="00C57D75"/>
    <w:rsid w:val="00C628E2"/>
    <w:rsid w:val="00C62C51"/>
    <w:rsid w:val="00C63DAD"/>
    <w:rsid w:val="00C643CB"/>
    <w:rsid w:val="00C64941"/>
    <w:rsid w:val="00C65ACB"/>
    <w:rsid w:val="00C70DFF"/>
    <w:rsid w:val="00C71275"/>
    <w:rsid w:val="00C75F5E"/>
    <w:rsid w:val="00C76209"/>
    <w:rsid w:val="00C76C6D"/>
    <w:rsid w:val="00C80091"/>
    <w:rsid w:val="00C805E3"/>
    <w:rsid w:val="00C81FD8"/>
    <w:rsid w:val="00C83E23"/>
    <w:rsid w:val="00C83F37"/>
    <w:rsid w:val="00C84151"/>
    <w:rsid w:val="00C85537"/>
    <w:rsid w:val="00C8578B"/>
    <w:rsid w:val="00C860D6"/>
    <w:rsid w:val="00C915F9"/>
    <w:rsid w:val="00C935C8"/>
    <w:rsid w:val="00C9369D"/>
    <w:rsid w:val="00C938A9"/>
    <w:rsid w:val="00C9472F"/>
    <w:rsid w:val="00C9636E"/>
    <w:rsid w:val="00C96EC4"/>
    <w:rsid w:val="00C9793E"/>
    <w:rsid w:val="00CA081C"/>
    <w:rsid w:val="00CA13B5"/>
    <w:rsid w:val="00CA59CE"/>
    <w:rsid w:val="00CA6E69"/>
    <w:rsid w:val="00CB2A0D"/>
    <w:rsid w:val="00CB3F0F"/>
    <w:rsid w:val="00CB403A"/>
    <w:rsid w:val="00CB4CB8"/>
    <w:rsid w:val="00CC1AB1"/>
    <w:rsid w:val="00CC1AB7"/>
    <w:rsid w:val="00CC2AD5"/>
    <w:rsid w:val="00CC4C56"/>
    <w:rsid w:val="00CC5A6E"/>
    <w:rsid w:val="00CC5EFB"/>
    <w:rsid w:val="00CC5F1E"/>
    <w:rsid w:val="00CD0AEA"/>
    <w:rsid w:val="00CD1EB0"/>
    <w:rsid w:val="00CD232C"/>
    <w:rsid w:val="00CD3942"/>
    <w:rsid w:val="00CD57E9"/>
    <w:rsid w:val="00CD66AA"/>
    <w:rsid w:val="00CD6D4F"/>
    <w:rsid w:val="00CE0604"/>
    <w:rsid w:val="00CE0AFF"/>
    <w:rsid w:val="00CE1E9D"/>
    <w:rsid w:val="00CE57E7"/>
    <w:rsid w:val="00CE6451"/>
    <w:rsid w:val="00CE7C1B"/>
    <w:rsid w:val="00CF13A3"/>
    <w:rsid w:val="00CF20C7"/>
    <w:rsid w:val="00CF4EB2"/>
    <w:rsid w:val="00CF524B"/>
    <w:rsid w:val="00CF5B3C"/>
    <w:rsid w:val="00D001D8"/>
    <w:rsid w:val="00D00B11"/>
    <w:rsid w:val="00D019FA"/>
    <w:rsid w:val="00D02EAF"/>
    <w:rsid w:val="00D0517A"/>
    <w:rsid w:val="00D059F5"/>
    <w:rsid w:val="00D05C2C"/>
    <w:rsid w:val="00D06103"/>
    <w:rsid w:val="00D07EE6"/>
    <w:rsid w:val="00D127EC"/>
    <w:rsid w:val="00D12BA2"/>
    <w:rsid w:val="00D15098"/>
    <w:rsid w:val="00D15BDC"/>
    <w:rsid w:val="00D161DB"/>
    <w:rsid w:val="00D20CE6"/>
    <w:rsid w:val="00D238FE"/>
    <w:rsid w:val="00D23BDA"/>
    <w:rsid w:val="00D31FA9"/>
    <w:rsid w:val="00D33C42"/>
    <w:rsid w:val="00D34A65"/>
    <w:rsid w:val="00D34D17"/>
    <w:rsid w:val="00D3668B"/>
    <w:rsid w:val="00D412F5"/>
    <w:rsid w:val="00D438E8"/>
    <w:rsid w:val="00D43DF2"/>
    <w:rsid w:val="00D46A61"/>
    <w:rsid w:val="00D4719B"/>
    <w:rsid w:val="00D52742"/>
    <w:rsid w:val="00D54B02"/>
    <w:rsid w:val="00D56A65"/>
    <w:rsid w:val="00D5731F"/>
    <w:rsid w:val="00D573E0"/>
    <w:rsid w:val="00D60DF9"/>
    <w:rsid w:val="00D611CE"/>
    <w:rsid w:val="00D61CF3"/>
    <w:rsid w:val="00D625F6"/>
    <w:rsid w:val="00D63B79"/>
    <w:rsid w:val="00D64AF5"/>
    <w:rsid w:val="00D66B03"/>
    <w:rsid w:val="00D71916"/>
    <w:rsid w:val="00D71C1F"/>
    <w:rsid w:val="00D72537"/>
    <w:rsid w:val="00D729D8"/>
    <w:rsid w:val="00D74D5A"/>
    <w:rsid w:val="00D75063"/>
    <w:rsid w:val="00D7697E"/>
    <w:rsid w:val="00D80D16"/>
    <w:rsid w:val="00D84AEB"/>
    <w:rsid w:val="00D851F5"/>
    <w:rsid w:val="00D85A3F"/>
    <w:rsid w:val="00D91326"/>
    <w:rsid w:val="00D91D1F"/>
    <w:rsid w:val="00D95A31"/>
    <w:rsid w:val="00D96F51"/>
    <w:rsid w:val="00DA0D46"/>
    <w:rsid w:val="00DA133A"/>
    <w:rsid w:val="00DA2D52"/>
    <w:rsid w:val="00DA54F0"/>
    <w:rsid w:val="00DA743F"/>
    <w:rsid w:val="00DB1893"/>
    <w:rsid w:val="00DB30A4"/>
    <w:rsid w:val="00DB3FAA"/>
    <w:rsid w:val="00DB4551"/>
    <w:rsid w:val="00DB4AA6"/>
    <w:rsid w:val="00DB5762"/>
    <w:rsid w:val="00DB5AB4"/>
    <w:rsid w:val="00DB662C"/>
    <w:rsid w:val="00DB7247"/>
    <w:rsid w:val="00DC1F50"/>
    <w:rsid w:val="00DC4F13"/>
    <w:rsid w:val="00DC53BA"/>
    <w:rsid w:val="00DC5817"/>
    <w:rsid w:val="00DC757D"/>
    <w:rsid w:val="00DD1E76"/>
    <w:rsid w:val="00DD2085"/>
    <w:rsid w:val="00DD450A"/>
    <w:rsid w:val="00DD7A21"/>
    <w:rsid w:val="00DE251D"/>
    <w:rsid w:val="00DE660D"/>
    <w:rsid w:val="00DF0593"/>
    <w:rsid w:val="00DF0940"/>
    <w:rsid w:val="00DF0C2B"/>
    <w:rsid w:val="00DF1757"/>
    <w:rsid w:val="00DF32B6"/>
    <w:rsid w:val="00DF4ECC"/>
    <w:rsid w:val="00E00DD0"/>
    <w:rsid w:val="00E011D1"/>
    <w:rsid w:val="00E03825"/>
    <w:rsid w:val="00E12477"/>
    <w:rsid w:val="00E14DC7"/>
    <w:rsid w:val="00E21BC9"/>
    <w:rsid w:val="00E22A90"/>
    <w:rsid w:val="00E22BFC"/>
    <w:rsid w:val="00E236AB"/>
    <w:rsid w:val="00E23CC0"/>
    <w:rsid w:val="00E31791"/>
    <w:rsid w:val="00E320F5"/>
    <w:rsid w:val="00E35389"/>
    <w:rsid w:val="00E3590E"/>
    <w:rsid w:val="00E41099"/>
    <w:rsid w:val="00E43583"/>
    <w:rsid w:val="00E43A59"/>
    <w:rsid w:val="00E44413"/>
    <w:rsid w:val="00E44A59"/>
    <w:rsid w:val="00E46DB5"/>
    <w:rsid w:val="00E47C92"/>
    <w:rsid w:val="00E51A24"/>
    <w:rsid w:val="00E533CB"/>
    <w:rsid w:val="00E5356C"/>
    <w:rsid w:val="00E54553"/>
    <w:rsid w:val="00E549BD"/>
    <w:rsid w:val="00E554C8"/>
    <w:rsid w:val="00E55EC0"/>
    <w:rsid w:val="00E62203"/>
    <w:rsid w:val="00E624ED"/>
    <w:rsid w:val="00E6438B"/>
    <w:rsid w:val="00E65524"/>
    <w:rsid w:val="00E71431"/>
    <w:rsid w:val="00E75697"/>
    <w:rsid w:val="00E76F9F"/>
    <w:rsid w:val="00E8050C"/>
    <w:rsid w:val="00E809E8"/>
    <w:rsid w:val="00E814C1"/>
    <w:rsid w:val="00E830FC"/>
    <w:rsid w:val="00E840DB"/>
    <w:rsid w:val="00E84C57"/>
    <w:rsid w:val="00E85F9C"/>
    <w:rsid w:val="00E866DB"/>
    <w:rsid w:val="00E86B33"/>
    <w:rsid w:val="00E90B2B"/>
    <w:rsid w:val="00E93E0A"/>
    <w:rsid w:val="00EA3FB2"/>
    <w:rsid w:val="00EB2400"/>
    <w:rsid w:val="00EB2538"/>
    <w:rsid w:val="00EB499E"/>
    <w:rsid w:val="00EB4AD4"/>
    <w:rsid w:val="00EB588D"/>
    <w:rsid w:val="00EB6EEE"/>
    <w:rsid w:val="00EC10DE"/>
    <w:rsid w:val="00EC3A40"/>
    <w:rsid w:val="00EC7CDF"/>
    <w:rsid w:val="00ED24C5"/>
    <w:rsid w:val="00ED2AF4"/>
    <w:rsid w:val="00ED3CBE"/>
    <w:rsid w:val="00ED6C4E"/>
    <w:rsid w:val="00EE257A"/>
    <w:rsid w:val="00EE3001"/>
    <w:rsid w:val="00EE307E"/>
    <w:rsid w:val="00EE38F5"/>
    <w:rsid w:val="00EE5A03"/>
    <w:rsid w:val="00EE6278"/>
    <w:rsid w:val="00EE72F6"/>
    <w:rsid w:val="00EE7B19"/>
    <w:rsid w:val="00EF031B"/>
    <w:rsid w:val="00EF3B0D"/>
    <w:rsid w:val="00EF4CA6"/>
    <w:rsid w:val="00EF5225"/>
    <w:rsid w:val="00F034AE"/>
    <w:rsid w:val="00F046B6"/>
    <w:rsid w:val="00F07B6F"/>
    <w:rsid w:val="00F07D81"/>
    <w:rsid w:val="00F10C2E"/>
    <w:rsid w:val="00F10CAC"/>
    <w:rsid w:val="00F12176"/>
    <w:rsid w:val="00F12DA2"/>
    <w:rsid w:val="00F13B6B"/>
    <w:rsid w:val="00F14C48"/>
    <w:rsid w:val="00F1586F"/>
    <w:rsid w:val="00F16DFD"/>
    <w:rsid w:val="00F22D67"/>
    <w:rsid w:val="00F23952"/>
    <w:rsid w:val="00F23B35"/>
    <w:rsid w:val="00F259F5"/>
    <w:rsid w:val="00F260DC"/>
    <w:rsid w:val="00F26E78"/>
    <w:rsid w:val="00F33C0A"/>
    <w:rsid w:val="00F35D66"/>
    <w:rsid w:val="00F36883"/>
    <w:rsid w:val="00F3742B"/>
    <w:rsid w:val="00F41524"/>
    <w:rsid w:val="00F45062"/>
    <w:rsid w:val="00F45197"/>
    <w:rsid w:val="00F539CF"/>
    <w:rsid w:val="00F553FB"/>
    <w:rsid w:val="00F57E63"/>
    <w:rsid w:val="00F628BC"/>
    <w:rsid w:val="00F64514"/>
    <w:rsid w:val="00F649A4"/>
    <w:rsid w:val="00F649E0"/>
    <w:rsid w:val="00F66689"/>
    <w:rsid w:val="00F666F4"/>
    <w:rsid w:val="00F6716D"/>
    <w:rsid w:val="00F70560"/>
    <w:rsid w:val="00F70E70"/>
    <w:rsid w:val="00F7551F"/>
    <w:rsid w:val="00F76143"/>
    <w:rsid w:val="00F764DF"/>
    <w:rsid w:val="00F815A8"/>
    <w:rsid w:val="00F86FFD"/>
    <w:rsid w:val="00F87616"/>
    <w:rsid w:val="00F9306A"/>
    <w:rsid w:val="00F9358C"/>
    <w:rsid w:val="00F935A7"/>
    <w:rsid w:val="00F93E61"/>
    <w:rsid w:val="00F948E4"/>
    <w:rsid w:val="00F94FD3"/>
    <w:rsid w:val="00F9686E"/>
    <w:rsid w:val="00F9772A"/>
    <w:rsid w:val="00F97D6E"/>
    <w:rsid w:val="00FA15AF"/>
    <w:rsid w:val="00FA2780"/>
    <w:rsid w:val="00FA6D6C"/>
    <w:rsid w:val="00FB09E9"/>
    <w:rsid w:val="00FB09F9"/>
    <w:rsid w:val="00FB2A48"/>
    <w:rsid w:val="00FB4695"/>
    <w:rsid w:val="00FB7220"/>
    <w:rsid w:val="00FB7EE9"/>
    <w:rsid w:val="00FC08ED"/>
    <w:rsid w:val="00FC11FF"/>
    <w:rsid w:val="00FC3691"/>
    <w:rsid w:val="00FC7E7F"/>
    <w:rsid w:val="00FD1749"/>
    <w:rsid w:val="00FD1E07"/>
    <w:rsid w:val="00FD31C7"/>
    <w:rsid w:val="00FD3337"/>
    <w:rsid w:val="00FD3A32"/>
    <w:rsid w:val="00FD4343"/>
    <w:rsid w:val="00FD4406"/>
    <w:rsid w:val="00FE0682"/>
    <w:rsid w:val="00FE31C9"/>
    <w:rsid w:val="00FE7CD2"/>
    <w:rsid w:val="00FF1C55"/>
    <w:rsid w:val="00FF3E89"/>
    <w:rsid w:val="00FF52DF"/>
    <w:rsid w:val="00FF52F7"/>
    <w:rsid w:val="00FF7987"/>
    <w:rsid w:val="00FF7C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F70F79C"/>
  <w15:docId w15:val="{E89F34C2-578C-484C-A7BB-CA7065A8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ind w:left="1440"/>
      <w:jc w:val="center"/>
      <w:outlineLvl w:val="0"/>
    </w:pPr>
    <w:rPr>
      <w:b/>
      <w:bCs/>
      <w:sz w:val="28"/>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keepNext/>
      <w:jc w:val="center"/>
      <w:outlineLvl w:val="4"/>
    </w:pPr>
    <w:rPr>
      <w:b/>
      <w:szCs w:val="20"/>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keepNext/>
      <w:jc w:val="center"/>
      <w:outlineLvl w:val="6"/>
    </w:pPr>
    <w:rPr>
      <w:rFonts w:ascii="Arial" w:hAnsi="Arial"/>
      <w:b/>
      <w:sz w:val="18"/>
      <w:szCs w:val="20"/>
    </w:rPr>
  </w:style>
  <w:style w:type="paragraph" w:styleId="Ttulo8">
    <w:name w:val="heading 8"/>
    <w:basedOn w:val="Normal"/>
    <w:next w:val="Normal"/>
    <w:qFormat/>
    <w:pPr>
      <w:keepNext/>
      <w:jc w:val="center"/>
      <w:outlineLvl w:val="7"/>
    </w:pPr>
    <w:rPr>
      <w:b/>
      <w:bCs/>
      <w:sz w:val="28"/>
    </w:rPr>
  </w:style>
  <w:style w:type="paragraph" w:styleId="Ttulo9">
    <w:name w:val="heading 9"/>
    <w:basedOn w:val="Normal"/>
    <w:next w:val="Normal"/>
    <w:qFormat/>
    <w:pPr>
      <w:keepNext/>
      <w:ind w:left="1440"/>
      <w:jc w:val="both"/>
      <w:outlineLvl w:val="8"/>
    </w:pPr>
    <w:rPr>
      <w:color w:val="FF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Pr>
      <w:rFonts w:ascii="Bookman Old Style" w:hAnsi="Bookman Old Style"/>
      <w:b/>
      <w:sz w:val="32"/>
      <w:szCs w:val="20"/>
    </w:rPr>
  </w:style>
  <w:style w:type="paragraph" w:styleId="Cabealho">
    <w:name w:val="header"/>
    <w:basedOn w:val="Normal"/>
    <w:semiHidden/>
    <w:pPr>
      <w:tabs>
        <w:tab w:val="center" w:pos="4419"/>
        <w:tab w:val="right" w:pos="8838"/>
      </w:tabs>
    </w:pPr>
  </w:style>
  <w:style w:type="paragraph" w:styleId="Rodap">
    <w:name w:val="footer"/>
    <w:basedOn w:val="Normal"/>
    <w:link w:val="RodapChar"/>
    <w:semiHidden/>
    <w:pPr>
      <w:tabs>
        <w:tab w:val="center" w:pos="4419"/>
        <w:tab w:val="right" w:pos="8838"/>
      </w:tabs>
    </w:pPr>
  </w:style>
  <w:style w:type="paragraph" w:styleId="Recuodecorpodetexto">
    <w:name w:val="Body Text Indent"/>
    <w:basedOn w:val="Normal"/>
    <w:semiHidden/>
    <w:pPr>
      <w:ind w:firstLine="3960"/>
      <w:jc w:val="both"/>
    </w:pPr>
  </w:style>
  <w:style w:type="character" w:styleId="Hyperlink">
    <w:name w:val="Hyperlink"/>
    <w:semiHidden/>
    <w:rPr>
      <w:color w:val="0000FF"/>
      <w:u w:val="single"/>
    </w:rPr>
  </w:style>
  <w:style w:type="character" w:styleId="HiperlinkVisitado">
    <w:name w:val="FollowedHyperlink"/>
    <w:semiHidden/>
    <w:rPr>
      <w:color w:val="800080"/>
      <w:u w:val="single"/>
    </w:rPr>
  </w:style>
  <w:style w:type="paragraph" w:styleId="Corpodetexto">
    <w:name w:val="Body Text"/>
    <w:basedOn w:val="Normal"/>
    <w:semiHidden/>
    <w:pPr>
      <w:jc w:val="both"/>
    </w:pPr>
  </w:style>
  <w:style w:type="paragraph" w:styleId="Corpodetexto2">
    <w:name w:val="Body Text 2"/>
    <w:basedOn w:val="Normal"/>
    <w:semiHidden/>
    <w:pPr>
      <w:spacing w:after="120" w:line="480" w:lineRule="auto"/>
    </w:pPr>
  </w:style>
  <w:style w:type="paragraph" w:styleId="Recuodecorpodetexto2">
    <w:name w:val="Body Text Indent 2"/>
    <w:basedOn w:val="Normal"/>
    <w:semiHidden/>
    <w:pPr>
      <w:spacing w:after="120" w:line="480" w:lineRule="auto"/>
      <w:ind w:left="283"/>
    </w:pPr>
  </w:style>
  <w:style w:type="paragraph" w:styleId="Corpodetexto3">
    <w:name w:val="Body Text 3"/>
    <w:basedOn w:val="Normal"/>
    <w:semiHidden/>
    <w:pPr>
      <w:jc w:val="both"/>
    </w:pPr>
    <w:rPr>
      <w:b/>
      <w:bCs/>
    </w:rPr>
  </w:style>
  <w:style w:type="paragraph" w:styleId="Ttulo">
    <w:name w:val="Title"/>
    <w:basedOn w:val="Normal"/>
    <w:link w:val="TtuloChar"/>
    <w:qFormat/>
    <w:pPr>
      <w:jc w:val="center"/>
    </w:pPr>
    <w:rPr>
      <w:rFonts w:ascii="Bookman Old Style" w:hAnsi="Bookman Old Style"/>
      <w:b/>
      <w:sz w:val="26"/>
    </w:rPr>
  </w:style>
  <w:style w:type="paragraph" w:styleId="Commarcadores">
    <w:name w:val="List Bullet"/>
    <w:basedOn w:val="Normal"/>
    <w:autoRedefine/>
    <w:semiHidden/>
    <w:pPr>
      <w:jc w:val="both"/>
    </w:pPr>
    <w:rPr>
      <w:b/>
      <w:bCs/>
      <w:szCs w:val="20"/>
    </w:rPr>
  </w:style>
  <w:style w:type="character" w:styleId="Refdenotaderodap">
    <w:name w:val="footnote reference"/>
    <w:semiHidden/>
    <w:rPr>
      <w:vertAlign w:val="superscript"/>
    </w:rPr>
  </w:style>
  <w:style w:type="paragraph" w:styleId="Textodenotaderodap">
    <w:name w:val="footnote text"/>
    <w:basedOn w:val="Normal"/>
    <w:semiHidden/>
    <w:rPr>
      <w:sz w:val="20"/>
      <w:szCs w:val="20"/>
    </w:rPr>
  </w:style>
  <w:style w:type="paragraph" w:styleId="Recuodecorpodetexto3">
    <w:name w:val="Body Text Indent 3"/>
    <w:basedOn w:val="Normal"/>
    <w:semiHidden/>
    <w:pPr>
      <w:spacing w:after="120"/>
      <w:ind w:left="283"/>
    </w:pPr>
    <w:rPr>
      <w:sz w:val="16"/>
      <w:szCs w:val="16"/>
    </w:rPr>
  </w:style>
  <w:style w:type="paragraph" w:styleId="Textoembloco">
    <w:name w:val="Block Text"/>
    <w:basedOn w:val="Normal"/>
    <w:semiHidden/>
    <w:pPr>
      <w:ind w:left="360" w:right="-51"/>
      <w:jc w:val="both"/>
    </w:pPr>
    <w:rPr>
      <w:rFonts w:ascii="Tahoma" w:hAnsi="Tahoma" w:cs="Tahoma"/>
      <w:b/>
      <w:bCs/>
      <w:sz w:val="28"/>
      <w:szCs w:val="20"/>
    </w:rPr>
  </w:style>
  <w:style w:type="character" w:styleId="Nmerodepgina">
    <w:name w:val="page number"/>
    <w:basedOn w:val="Fontepargpadro"/>
    <w:semiHidden/>
  </w:style>
  <w:style w:type="paragraph" w:customStyle="1" w:styleId="xl22">
    <w:name w:val="xl22"/>
    <w:basedOn w:val="Normal"/>
    <w:pPr>
      <w:spacing w:before="280" w:after="280"/>
    </w:pPr>
    <w:rPr>
      <w:rFonts w:ascii="Arial" w:hAnsi="Arial" w:cs="Arial"/>
      <w:b/>
      <w:bCs/>
      <w:lang w:eastAsia="ar-SA"/>
    </w:rPr>
  </w:style>
  <w:style w:type="paragraph" w:customStyle="1" w:styleId="Gerncia">
    <w:name w:val="Gerência"/>
    <w:basedOn w:val="Normal"/>
    <w:pPr>
      <w:jc w:val="center"/>
    </w:pPr>
    <w:rPr>
      <w:rFonts w:ascii="Arial" w:hAnsi="Arial" w:cs="Arial"/>
      <w:i/>
      <w:caps/>
      <w:sz w:val="22"/>
      <w:szCs w:val="20"/>
    </w:rPr>
  </w:style>
  <w:style w:type="table" w:styleId="Tabelacomgrade">
    <w:name w:val="Table Grid"/>
    <w:basedOn w:val="Tabelanormal"/>
    <w:uiPriority w:val="59"/>
    <w:rsid w:val="00E00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har">
    <w:name w:val="Título Char"/>
    <w:link w:val="Ttulo"/>
    <w:locked/>
    <w:rsid w:val="005A7B36"/>
    <w:rPr>
      <w:rFonts w:ascii="Bookman Old Style" w:hAnsi="Bookman Old Style"/>
      <w:b/>
      <w:sz w:val="26"/>
      <w:szCs w:val="24"/>
      <w:lang w:val="pt-BR" w:eastAsia="pt-BR" w:bidi="ar-SA"/>
    </w:rPr>
  </w:style>
  <w:style w:type="paragraph" w:customStyle="1" w:styleId="CabealhoOficial">
    <w:name w:val="Cabeçalho Oficial"/>
    <w:basedOn w:val="Normal"/>
    <w:link w:val="CabealhoOficialChar"/>
    <w:rsid w:val="00302701"/>
    <w:pPr>
      <w:spacing w:line="276" w:lineRule="auto"/>
      <w:ind w:left="1701"/>
      <w:jc w:val="center"/>
    </w:pPr>
    <w:rPr>
      <w:rFonts w:ascii="Cambria" w:eastAsia="Calibri" w:hAnsi="Cambria"/>
      <w:noProof/>
      <w:sz w:val="28"/>
      <w:szCs w:val="22"/>
      <w:lang w:eastAsia="en-US"/>
    </w:rPr>
  </w:style>
  <w:style w:type="character" w:customStyle="1" w:styleId="CabealhoOficialChar">
    <w:name w:val="Cabeçalho Oficial Char"/>
    <w:link w:val="CabealhoOficial"/>
    <w:locked/>
    <w:rsid w:val="00302701"/>
    <w:rPr>
      <w:rFonts w:ascii="Cambria" w:eastAsia="Calibri" w:hAnsi="Cambria"/>
      <w:noProof/>
      <w:sz w:val="28"/>
      <w:szCs w:val="22"/>
      <w:lang w:eastAsia="en-US"/>
    </w:rPr>
  </w:style>
  <w:style w:type="character" w:customStyle="1" w:styleId="RodapChar">
    <w:name w:val="Rodapé Char"/>
    <w:link w:val="Rodap"/>
    <w:semiHidden/>
    <w:rsid w:val="00302701"/>
    <w:rPr>
      <w:sz w:val="24"/>
      <w:szCs w:val="24"/>
    </w:rPr>
  </w:style>
  <w:style w:type="paragraph" w:styleId="SemEspaamento">
    <w:name w:val="No Spacing"/>
    <w:uiPriority w:val="1"/>
    <w:qFormat/>
    <w:rsid w:val="003B19CF"/>
    <w:rPr>
      <w:rFonts w:ascii="Calibri" w:eastAsia="Calibri" w:hAnsi="Calibri"/>
      <w:sz w:val="22"/>
      <w:szCs w:val="22"/>
      <w:lang w:eastAsia="en-US"/>
    </w:rPr>
  </w:style>
  <w:style w:type="paragraph" w:customStyle="1" w:styleId="TratamentoeDestinatrio">
    <w:name w:val="Tratamento e Destinatário"/>
    <w:basedOn w:val="Normal"/>
    <w:link w:val="TratamentoeDestinatrioChar"/>
    <w:qFormat/>
    <w:rsid w:val="00DC757D"/>
    <w:pPr>
      <w:autoSpaceDE w:val="0"/>
      <w:autoSpaceDN w:val="0"/>
      <w:adjustRightInd w:val="0"/>
    </w:pPr>
    <w:rPr>
      <w:rFonts w:eastAsiaTheme="minorEastAsia"/>
    </w:rPr>
  </w:style>
  <w:style w:type="character" w:customStyle="1" w:styleId="TratamentoeDestinatrioChar">
    <w:name w:val="Tratamento e Destinatário Char"/>
    <w:basedOn w:val="Fontepargpadro"/>
    <w:link w:val="TratamentoeDestinatrio"/>
    <w:rsid w:val="00DC757D"/>
    <w:rPr>
      <w:rFonts w:eastAsiaTheme="minorEastAsia"/>
      <w:sz w:val="24"/>
      <w:szCs w:val="24"/>
    </w:rPr>
  </w:style>
  <w:style w:type="table" w:customStyle="1" w:styleId="TableGrid">
    <w:name w:val="TableGrid"/>
    <w:rsid w:val="006E2BA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PargrafodaLista">
    <w:name w:val="List Paragraph"/>
    <w:basedOn w:val="Normal"/>
    <w:uiPriority w:val="34"/>
    <w:qFormat/>
    <w:rsid w:val="00FC3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procuradoria@jaguarao.rs.gov.br"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Papel%20Timbrad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16</TotalTime>
  <Pages>4</Pages>
  <Words>1889</Words>
  <Characters>11905</Characters>
  <Application>Microsoft Office Word</Application>
  <DocSecurity>0</DocSecurity>
  <Lines>99</Lines>
  <Paragraphs>27</Paragraphs>
  <ScaleCrop>false</ScaleCrop>
  <HeadingPairs>
    <vt:vector size="2" baseType="variant">
      <vt:variant>
        <vt:lpstr>Título</vt:lpstr>
      </vt:variant>
      <vt:variant>
        <vt:i4>1</vt:i4>
      </vt:variant>
    </vt:vector>
  </HeadingPairs>
  <TitlesOfParts>
    <vt:vector size="1" baseType="lpstr">
      <vt:lpstr>Of</vt:lpstr>
    </vt:vector>
  </TitlesOfParts>
  <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c:title>
  <dc:creator>AMD K6 II 400MHz</dc:creator>
  <cp:lastModifiedBy>Silvia Gonzales</cp:lastModifiedBy>
  <cp:revision>6</cp:revision>
  <cp:lastPrinted>2012-03-23T15:11:00Z</cp:lastPrinted>
  <dcterms:created xsi:type="dcterms:W3CDTF">2020-08-17T12:49:00Z</dcterms:created>
  <dcterms:modified xsi:type="dcterms:W3CDTF">2020-08-18T15:01:00Z</dcterms:modified>
</cp:coreProperties>
</file>