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76" w:rsidRPr="00BD73A1" w:rsidRDefault="00496D76" w:rsidP="00210A73">
      <w:pPr>
        <w:jc w:val="both"/>
        <w:rPr>
          <w:b/>
          <w:bCs/>
          <w:sz w:val="22"/>
          <w:szCs w:val="22"/>
        </w:rPr>
      </w:pPr>
      <w:r w:rsidRPr="00BD73A1">
        <w:rPr>
          <w:b/>
          <w:bCs/>
          <w:sz w:val="22"/>
          <w:szCs w:val="22"/>
        </w:rPr>
        <w:t xml:space="preserve">Contrato </w:t>
      </w:r>
      <w:proofErr w:type="gramStart"/>
      <w:r w:rsidRPr="00BD73A1">
        <w:rPr>
          <w:b/>
          <w:bCs/>
          <w:sz w:val="22"/>
          <w:szCs w:val="22"/>
        </w:rPr>
        <w:t>n.º</w:t>
      </w:r>
      <w:proofErr w:type="gramEnd"/>
      <w:r w:rsidRPr="00BD73A1">
        <w:rPr>
          <w:b/>
          <w:bCs/>
          <w:sz w:val="22"/>
          <w:szCs w:val="22"/>
        </w:rPr>
        <w:t xml:space="preserve"> </w:t>
      </w:r>
      <w:r w:rsidR="00D36052">
        <w:rPr>
          <w:b/>
          <w:bCs/>
          <w:sz w:val="22"/>
          <w:szCs w:val="22"/>
        </w:rPr>
        <w:t>075</w:t>
      </w:r>
      <w:r w:rsidR="009A3867" w:rsidRPr="00BD73A1">
        <w:rPr>
          <w:b/>
          <w:bCs/>
          <w:sz w:val="22"/>
          <w:szCs w:val="22"/>
        </w:rPr>
        <w:t>/2020</w:t>
      </w:r>
      <w:r w:rsidRPr="00BD73A1">
        <w:rPr>
          <w:b/>
          <w:bCs/>
          <w:sz w:val="22"/>
          <w:szCs w:val="22"/>
        </w:rPr>
        <w:t>.</w:t>
      </w:r>
    </w:p>
    <w:p w:rsidR="009A3867" w:rsidRPr="00BD73A1" w:rsidRDefault="005816B7" w:rsidP="00210A73">
      <w:pPr>
        <w:jc w:val="both"/>
        <w:rPr>
          <w:b/>
          <w:bCs/>
          <w:sz w:val="22"/>
          <w:szCs w:val="22"/>
        </w:rPr>
      </w:pPr>
      <w:r w:rsidRPr="00BD73A1">
        <w:rPr>
          <w:b/>
          <w:bCs/>
          <w:sz w:val="22"/>
          <w:szCs w:val="22"/>
        </w:rPr>
        <w:t>Dispensa de Licitação</w:t>
      </w:r>
      <w:r w:rsidR="00526F23" w:rsidRPr="00BD73A1">
        <w:rPr>
          <w:b/>
          <w:bCs/>
          <w:sz w:val="22"/>
          <w:szCs w:val="22"/>
        </w:rPr>
        <w:t xml:space="preserve"> – </w:t>
      </w:r>
      <w:r w:rsidR="009A3867" w:rsidRPr="00BD73A1">
        <w:rPr>
          <w:b/>
          <w:bCs/>
          <w:sz w:val="22"/>
          <w:szCs w:val="22"/>
        </w:rPr>
        <w:t>conforme Art.</w:t>
      </w:r>
      <w:r w:rsidR="006F4555">
        <w:rPr>
          <w:b/>
          <w:bCs/>
          <w:sz w:val="22"/>
          <w:szCs w:val="22"/>
        </w:rPr>
        <w:t xml:space="preserve"> 2</w:t>
      </w:r>
      <w:r w:rsidR="009B5590" w:rsidRPr="00BD73A1">
        <w:rPr>
          <w:b/>
          <w:bCs/>
          <w:sz w:val="22"/>
          <w:szCs w:val="22"/>
        </w:rPr>
        <w:t>4</w:t>
      </w:r>
      <w:r w:rsidR="006F4555">
        <w:rPr>
          <w:b/>
          <w:bCs/>
          <w:sz w:val="22"/>
          <w:szCs w:val="22"/>
        </w:rPr>
        <w:t>, inc. II</w:t>
      </w:r>
      <w:r w:rsidR="009A3867" w:rsidRPr="00BD73A1">
        <w:rPr>
          <w:b/>
          <w:bCs/>
          <w:sz w:val="22"/>
          <w:szCs w:val="22"/>
        </w:rPr>
        <w:t xml:space="preserve"> da Lei </w:t>
      </w:r>
      <w:proofErr w:type="gramStart"/>
      <w:r w:rsidR="009A3867" w:rsidRPr="00BD73A1">
        <w:rPr>
          <w:b/>
          <w:bCs/>
          <w:sz w:val="22"/>
          <w:szCs w:val="22"/>
        </w:rPr>
        <w:t>n.º</w:t>
      </w:r>
      <w:proofErr w:type="gramEnd"/>
      <w:r w:rsidR="009A3867" w:rsidRPr="00BD73A1">
        <w:rPr>
          <w:b/>
          <w:bCs/>
          <w:sz w:val="22"/>
          <w:szCs w:val="22"/>
        </w:rPr>
        <w:t xml:space="preserve"> </w:t>
      </w:r>
      <w:r w:rsidR="006F4555">
        <w:rPr>
          <w:b/>
          <w:bCs/>
          <w:sz w:val="22"/>
          <w:szCs w:val="22"/>
        </w:rPr>
        <w:t>8.666/93</w:t>
      </w:r>
    </w:p>
    <w:p w:rsidR="00CE6451" w:rsidRPr="00BD73A1" w:rsidRDefault="00526F23" w:rsidP="00210A73">
      <w:pPr>
        <w:jc w:val="both"/>
        <w:rPr>
          <w:b/>
          <w:bCs/>
          <w:sz w:val="22"/>
          <w:szCs w:val="22"/>
        </w:rPr>
      </w:pPr>
      <w:r w:rsidRPr="00BD73A1">
        <w:rPr>
          <w:b/>
          <w:bCs/>
          <w:sz w:val="22"/>
          <w:szCs w:val="22"/>
        </w:rPr>
        <w:t>Pro</w:t>
      </w:r>
      <w:r w:rsidR="00652D26" w:rsidRPr="00BD73A1">
        <w:rPr>
          <w:b/>
          <w:bCs/>
          <w:sz w:val="22"/>
          <w:szCs w:val="22"/>
        </w:rPr>
        <w:t xml:space="preserve">cesso Protocolo nº. </w:t>
      </w:r>
      <w:r w:rsidR="00AA16A0">
        <w:rPr>
          <w:b/>
          <w:bCs/>
          <w:sz w:val="22"/>
          <w:szCs w:val="22"/>
        </w:rPr>
        <w:t xml:space="preserve">6364/2020. </w:t>
      </w:r>
    </w:p>
    <w:p w:rsidR="00C80091" w:rsidRPr="00210A73" w:rsidRDefault="00C80091" w:rsidP="00210A73">
      <w:pPr>
        <w:jc w:val="both"/>
        <w:rPr>
          <w:b/>
          <w:bCs/>
          <w:sz w:val="10"/>
          <w:szCs w:val="10"/>
        </w:rPr>
      </w:pPr>
    </w:p>
    <w:p w:rsidR="00AA16A0" w:rsidRPr="00901E38" w:rsidRDefault="00AA16A0" w:rsidP="00AA16A0">
      <w:pPr>
        <w:jc w:val="both"/>
        <w:rPr>
          <w:b/>
          <w:sz w:val="22"/>
          <w:szCs w:val="22"/>
        </w:rPr>
      </w:pPr>
      <w:r w:rsidRPr="00901E38">
        <w:rPr>
          <w:b/>
          <w:bCs/>
          <w:sz w:val="22"/>
          <w:szCs w:val="22"/>
        </w:rPr>
        <w:t xml:space="preserve">CONTRATAÇÃO DE </w:t>
      </w:r>
      <w:r w:rsidRPr="00901E38">
        <w:rPr>
          <w:b/>
          <w:sz w:val="22"/>
          <w:szCs w:val="22"/>
        </w:rPr>
        <w:t>EMPRESA PARA PRESTAÇÃO DO SERVIÇO DE HOSPEDAGEM PARA SITES E E-MAILS PARA A PREFEITURA MUNICIPAL DE JAGUARÃO.</w:t>
      </w:r>
    </w:p>
    <w:p w:rsidR="00AA16A0" w:rsidRPr="00901E38" w:rsidRDefault="00AA16A0" w:rsidP="00AA16A0">
      <w:pPr>
        <w:jc w:val="both"/>
        <w:rPr>
          <w:b/>
          <w:sz w:val="22"/>
          <w:szCs w:val="22"/>
        </w:rPr>
      </w:pPr>
    </w:p>
    <w:p w:rsidR="00C80091" w:rsidRPr="00210A73" w:rsidRDefault="00C80091" w:rsidP="00AA16A0">
      <w:pPr>
        <w:pStyle w:val="Ttulo5"/>
        <w:jc w:val="both"/>
        <w:rPr>
          <w:sz w:val="10"/>
          <w:szCs w:val="10"/>
        </w:rPr>
      </w:pPr>
    </w:p>
    <w:p w:rsidR="00AA16A0" w:rsidRPr="004068A8" w:rsidRDefault="00AA16A0" w:rsidP="004068A8">
      <w:pPr>
        <w:jc w:val="both"/>
        <w:rPr>
          <w:sz w:val="22"/>
          <w:szCs w:val="22"/>
        </w:rPr>
      </w:pPr>
      <w:r w:rsidRPr="004068A8">
        <w:rPr>
          <w:sz w:val="22"/>
          <w:szCs w:val="22"/>
        </w:rPr>
        <w:t xml:space="preserve">Pelo presente instrumento particular, de um lado o </w:t>
      </w:r>
      <w:r w:rsidRPr="004068A8">
        <w:rPr>
          <w:b/>
          <w:sz w:val="22"/>
          <w:szCs w:val="22"/>
        </w:rPr>
        <w:t xml:space="preserve">MUNICÍPIO DE JAGUARÃO – RS, </w:t>
      </w:r>
      <w:r w:rsidRPr="004068A8">
        <w:rPr>
          <w:sz w:val="22"/>
          <w:szCs w:val="22"/>
        </w:rPr>
        <w:t xml:space="preserve">administração pública direta, inscrita no CNPJ/MF sob nº. 88.414.552/0001-97, com sede na Avenida 27 de janeiro, nº 422, representada pelo Sr. Prefeito Municipal, </w:t>
      </w:r>
      <w:proofErr w:type="spellStart"/>
      <w:r w:rsidRPr="004068A8">
        <w:rPr>
          <w:b/>
          <w:sz w:val="22"/>
          <w:szCs w:val="22"/>
        </w:rPr>
        <w:t>Favio</w:t>
      </w:r>
      <w:proofErr w:type="spellEnd"/>
      <w:r w:rsidRPr="004068A8">
        <w:rPr>
          <w:b/>
          <w:sz w:val="22"/>
          <w:szCs w:val="22"/>
        </w:rPr>
        <w:t xml:space="preserve"> Marcel </w:t>
      </w:r>
      <w:proofErr w:type="spellStart"/>
      <w:r w:rsidRPr="004068A8">
        <w:rPr>
          <w:b/>
          <w:sz w:val="22"/>
          <w:szCs w:val="22"/>
        </w:rPr>
        <w:t>Telis</w:t>
      </w:r>
      <w:proofErr w:type="spellEnd"/>
      <w:r w:rsidRPr="004068A8">
        <w:rPr>
          <w:b/>
          <w:sz w:val="22"/>
          <w:szCs w:val="22"/>
        </w:rPr>
        <w:t xml:space="preserve"> Gonzalez, </w:t>
      </w:r>
      <w:r w:rsidRPr="004068A8">
        <w:rPr>
          <w:sz w:val="22"/>
          <w:szCs w:val="22"/>
        </w:rPr>
        <w:t xml:space="preserve">neste ato simplesmente denominado CONTRATANTE, e, de outro lado, a empresa </w:t>
      </w:r>
      <w:r w:rsidR="00C906DB" w:rsidRPr="004068A8">
        <w:rPr>
          <w:b/>
          <w:sz w:val="22"/>
          <w:szCs w:val="22"/>
        </w:rPr>
        <w:t>REDE ADOK DE TEC. DA INFORMAÇÃO LTDA- ME</w:t>
      </w:r>
      <w:r w:rsidRPr="004068A8">
        <w:rPr>
          <w:b/>
          <w:sz w:val="22"/>
          <w:szCs w:val="22"/>
        </w:rPr>
        <w:t>,</w:t>
      </w:r>
      <w:r w:rsidRPr="004068A8">
        <w:rPr>
          <w:sz w:val="22"/>
          <w:szCs w:val="22"/>
        </w:rPr>
        <w:t xml:space="preserve"> inscrita no CNPJ n.º </w:t>
      </w:r>
      <w:r w:rsidR="00AC78E6" w:rsidRPr="004068A8">
        <w:rPr>
          <w:sz w:val="22"/>
          <w:szCs w:val="22"/>
        </w:rPr>
        <w:t>07.434.322/0001-98</w:t>
      </w:r>
      <w:r w:rsidRPr="004068A8">
        <w:rPr>
          <w:sz w:val="22"/>
          <w:szCs w:val="22"/>
        </w:rPr>
        <w:t xml:space="preserve">, sito a rua </w:t>
      </w:r>
      <w:r w:rsidR="00AC78E6" w:rsidRPr="004068A8">
        <w:rPr>
          <w:sz w:val="22"/>
          <w:szCs w:val="22"/>
        </w:rPr>
        <w:t>Vital Brasil, n.º 409, Bairro Liberdade, na cidade de Belo Horizonte/MG</w:t>
      </w:r>
      <w:r w:rsidRPr="004068A8">
        <w:rPr>
          <w:sz w:val="22"/>
          <w:szCs w:val="22"/>
        </w:rPr>
        <w:t xml:space="preserve">, neste ato representado pelo </w:t>
      </w:r>
      <w:r w:rsidR="004068A8" w:rsidRPr="004068A8">
        <w:rPr>
          <w:sz w:val="22"/>
          <w:szCs w:val="22"/>
        </w:rPr>
        <w:t xml:space="preserve">Luiz Eduardo Monteiro de Souza Silva, portador do CPF n.º 068.290.256-05 e RG n.º MG 10.898.939, </w:t>
      </w:r>
      <w:r w:rsidRPr="004068A8">
        <w:rPr>
          <w:sz w:val="22"/>
          <w:szCs w:val="22"/>
        </w:rPr>
        <w:t xml:space="preserve">aqui simplesmente denominado CONTRATADA, têm entre si, certo e ajustado as condições e cláusulas a seguir estipuladas, conforme consta do processo administrativo próprio, obedecido às disposições da Lei nº 8.666/93 e suas alterações posteriores: </w:t>
      </w:r>
    </w:p>
    <w:p w:rsidR="00AA16A0" w:rsidRPr="000E7FC8" w:rsidRDefault="00AA16A0" w:rsidP="00AA16A0">
      <w:pPr>
        <w:autoSpaceDE w:val="0"/>
        <w:autoSpaceDN w:val="0"/>
        <w:adjustRightInd w:val="0"/>
        <w:jc w:val="both"/>
        <w:rPr>
          <w:b/>
          <w:sz w:val="22"/>
          <w:szCs w:val="22"/>
        </w:rPr>
      </w:pPr>
    </w:p>
    <w:p w:rsidR="00AA16A0" w:rsidRPr="00901E38" w:rsidRDefault="00AA16A0" w:rsidP="00AA16A0">
      <w:pPr>
        <w:autoSpaceDE w:val="0"/>
        <w:autoSpaceDN w:val="0"/>
        <w:adjustRightInd w:val="0"/>
        <w:jc w:val="both"/>
        <w:rPr>
          <w:b/>
          <w:sz w:val="22"/>
          <w:szCs w:val="22"/>
        </w:rPr>
      </w:pPr>
      <w:r w:rsidRPr="00901E38">
        <w:rPr>
          <w:b/>
          <w:sz w:val="22"/>
          <w:szCs w:val="22"/>
        </w:rPr>
        <w:t>CLÁUSULA PRIMEIRA - DO OBJETO:</w:t>
      </w:r>
    </w:p>
    <w:p w:rsidR="00901E38" w:rsidRDefault="00AA16A0" w:rsidP="00901E38">
      <w:pPr>
        <w:jc w:val="both"/>
        <w:rPr>
          <w:sz w:val="22"/>
          <w:szCs w:val="22"/>
        </w:rPr>
      </w:pPr>
      <w:r w:rsidRPr="00901E38">
        <w:rPr>
          <w:sz w:val="22"/>
          <w:szCs w:val="22"/>
        </w:rPr>
        <w:t xml:space="preserve">Este termo de contrato tem por objeto a contratação de empresa </w:t>
      </w:r>
      <w:r w:rsidR="00901E38" w:rsidRPr="00901E38">
        <w:rPr>
          <w:sz w:val="22"/>
          <w:szCs w:val="22"/>
        </w:rPr>
        <w:t>para prestação do Serviço de Hospedagem para Sites e e-mails para a Prefeitura Municipal de Jaguarão</w:t>
      </w:r>
      <w:r w:rsidR="003A1C5A">
        <w:rPr>
          <w:sz w:val="22"/>
          <w:szCs w:val="22"/>
        </w:rPr>
        <w:t>, conforme o quadro abaixo</w:t>
      </w:r>
    </w:p>
    <w:p w:rsidR="003A1C5A" w:rsidRDefault="003A1C5A" w:rsidP="00901E38">
      <w:pPr>
        <w:jc w:val="both"/>
        <w:rPr>
          <w:sz w:val="22"/>
          <w:szCs w:val="22"/>
        </w:rPr>
      </w:pPr>
    </w:p>
    <w:tbl>
      <w:tblPr>
        <w:tblStyle w:val="Tabelacomgrade"/>
        <w:tblW w:w="0" w:type="auto"/>
        <w:tblLook w:val="04A0" w:firstRow="1" w:lastRow="0" w:firstColumn="1" w:lastColumn="0" w:noHBand="0" w:noVBand="1"/>
      </w:tblPr>
      <w:tblGrid>
        <w:gridCol w:w="9289"/>
      </w:tblGrid>
      <w:tr w:rsidR="003A1C5A" w:rsidTr="003A1C5A">
        <w:tc>
          <w:tcPr>
            <w:tcW w:w="9289" w:type="dxa"/>
          </w:tcPr>
          <w:p w:rsidR="003A1C5A" w:rsidRPr="003A1C5A" w:rsidRDefault="003A1C5A" w:rsidP="003A1C5A">
            <w:pPr>
              <w:ind w:firstLine="27"/>
              <w:jc w:val="both"/>
              <w:rPr>
                <w:color w:val="000000" w:themeColor="text1"/>
                <w:sz w:val="22"/>
                <w:szCs w:val="22"/>
              </w:rPr>
            </w:pPr>
            <w:r w:rsidRPr="003A1C5A">
              <w:rPr>
                <w:sz w:val="22"/>
                <w:szCs w:val="22"/>
              </w:rPr>
              <w:t xml:space="preserve">Serviço de hospedagem de sites e e-mail, o </w:t>
            </w:r>
            <w:r w:rsidRPr="003A1C5A">
              <w:rPr>
                <w:color w:val="000000" w:themeColor="text1"/>
                <w:sz w:val="22"/>
                <w:szCs w:val="22"/>
              </w:rPr>
              <w:t>serviço prestado terá as seguintes funções:</w:t>
            </w:r>
          </w:p>
          <w:p w:rsidR="003A1C5A" w:rsidRPr="003A1C5A" w:rsidRDefault="003A1C5A" w:rsidP="003A1C5A">
            <w:pPr>
              <w:pStyle w:val="PargrafodaLista"/>
              <w:numPr>
                <w:ilvl w:val="0"/>
                <w:numId w:val="47"/>
              </w:numPr>
              <w:spacing w:after="0" w:line="240" w:lineRule="auto"/>
              <w:ind w:left="311" w:firstLine="0"/>
              <w:jc w:val="both"/>
              <w:rPr>
                <w:rFonts w:ascii="Times New Roman" w:hAnsi="Times New Roman" w:cs="Times New Roman"/>
                <w:color w:val="000000" w:themeColor="text1"/>
              </w:rPr>
            </w:pPr>
            <w:r w:rsidRPr="003A1C5A">
              <w:rPr>
                <w:rFonts w:ascii="Times New Roman" w:hAnsi="Times New Roman" w:cs="Times New Roman"/>
                <w:color w:val="000000" w:themeColor="text1"/>
              </w:rPr>
              <w:t xml:space="preserve">Painel </w:t>
            </w:r>
            <w:proofErr w:type="spellStart"/>
            <w:r w:rsidRPr="003A1C5A">
              <w:rPr>
                <w:rFonts w:ascii="Times New Roman" w:hAnsi="Times New Roman" w:cs="Times New Roman"/>
                <w:color w:val="000000" w:themeColor="text1"/>
              </w:rPr>
              <w:t>cPanel</w:t>
            </w:r>
            <w:proofErr w:type="spellEnd"/>
            <w:r w:rsidRPr="003A1C5A">
              <w:rPr>
                <w:rFonts w:ascii="Times New Roman" w:hAnsi="Times New Roman" w:cs="Times New Roman"/>
                <w:color w:val="000000" w:themeColor="text1"/>
              </w:rPr>
              <w:t>;</w:t>
            </w:r>
          </w:p>
          <w:p w:rsidR="003A1C5A" w:rsidRPr="003A1C5A" w:rsidRDefault="003A1C5A" w:rsidP="003A1C5A">
            <w:pPr>
              <w:pStyle w:val="PargrafodaLista"/>
              <w:numPr>
                <w:ilvl w:val="0"/>
                <w:numId w:val="47"/>
              </w:numPr>
              <w:spacing w:after="0" w:line="240" w:lineRule="auto"/>
              <w:ind w:left="311" w:firstLine="0"/>
              <w:jc w:val="both"/>
              <w:rPr>
                <w:rFonts w:ascii="Times New Roman" w:hAnsi="Times New Roman" w:cs="Times New Roman"/>
                <w:color w:val="000000" w:themeColor="text1"/>
              </w:rPr>
            </w:pPr>
            <w:r w:rsidRPr="003A1C5A">
              <w:rPr>
                <w:rFonts w:ascii="Times New Roman" w:hAnsi="Times New Roman" w:cs="Times New Roman"/>
                <w:color w:val="000000" w:themeColor="text1"/>
              </w:rPr>
              <w:t>Contas de E-mail ilimitada;</w:t>
            </w:r>
          </w:p>
          <w:p w:rsidR="003A1C5A" w:rsidRPr="003A1C5A" w:rsidRDefault="003A1C5A" w:rsidP="003A1C5A">
            <w:pPr>
              <w:pStyle w:val="PargrafodaLista"/>
              <w:numPr>
                <w:ilvl w:val="0"/>
                <w:numId w:val="47"/>
              </w:numPr>
              <w:spacing w:after="0" w:line="240" w:lineRule="auto"/>
              <w:ind w:left="311" w:firstLine="0"/>
              <w:jc w:val="both"/>
              <w:rPr>
                <w:rFonts w:ascii="Times New Roman" w:hAnsi="Times New Roman" w:cs="Times New Roman"/>
                <w:color w:val="000000" w:themeColor="text1"/>
              </w:rPr>
            </w:pPr>
            <w:r w:rsidRPr="003A1C5A">
              <w:rPr>
                <w:rFonts w:ascii="Times New Roman" w:hAnsi="Times New Roman" w:cs="Times New Roman"/>
                <w:color w:val="000000" w:themeColor="text1"/>
              </w:rPr>
              <w:t>Banco de dados MySQL ilimitados;</w:t>
            </w:r>
          </w:p>
          <w:p w:rsidR="003A1C5A" w:rsidRPr="003A1C5A" w:rsidRDefault="003A1C5A" w:rsidP="003A1C5A">
            <w:pPr>
              <w:pStyle w:val="PargrafodaLista"/>
              <w:numPr>
                <w:ilvl w:val="0"/>
                <w:numId w:val="47"/>
              </w:numPr>
              <w:spacing w:after="0" w:line="240" w:lineRule="auto"/>
              <w:ind w:left="311" w:firstLine="0"/>
              <w:jc w:val="both"/>
              <w:rPr>
                <w:rFonts w:ascii="Times New Roman" w:hAnsi="Times New Roman" w:cs="Times New Roman"/>
                <w:color w:val="000000" w:themeColor="text1"/>
              </w:rPr>
            </w:pPr>
            <w:r w:rsidRPr="003A1C5A">
              <w:rPr>
                <w:rFonts w:ascii="Times New Roman" w:hAnsi="Times New Roman" w:cs="Times New Roman"/>
                <w:color w:val="000000" w:themeColor="text1"/>
              </w:rPr>
              <w:t>40 GB de armazenamento;</w:t>
            </w:r>
          </w:p>
          <w:p w:rsidR="003A1C5A" w:rsidRPr="003A1C5A" w:rsidRDefault="003A1C5A" w:rsidP="003A1C5A">
            <w:pPr>
              <w:pStyle w:val="PargrafodaLista"/>
              <w:numPr>
                <w:ilvl w:val="0"/>
                <w:numId w:val="47"/>
              </w:numPr>
              <w:spacing w:after="0" w:line="240" w:lineRule="auto"/>
              <w:ind w:left="311" w:firstLine="0"/>
              <w:jc w:val="both"/>
              <w:rPr>
                <w:rFonts w:ascii="Times New Roman" w:hAnsi="Times New Roman" w:cs="Times New Roman"/>
                <w:color w:val="000000" w:themeColor="text1"/>
              </w:rPr>
            </w:pPr>
            <w:r w:rsidRPr="003A1C5A">
              <w:rPr>
                <w:rFonts w:ascii="Times New Roman" w:hAnsi="Times New Roman" w:cs="Times New Roman"/>
                <w:color w:val="000000" w:themeColor="text1"/>
              </w:rPr>
              <w:t>Tráfego ilimitado;</w:t>
            </w:r>
          </w:p>
          <w:p w:rsidR="003A1C5A" w:rsidRDefault="003A1C5A" w:rsidP="003A1C5A">
            <w:pPr>
              <w:pStyle w:val="PargrafodaLista"/>
              <w:numPr>
                <w:ilvl w:val="0"/>
                <w:numId w:val="47"/>
              </w:numPr>
              <w:spacing w:after="0" w:line="240" w:lineRule="auto"/>
              <w:ind w:left="311" w:firstLine="0"/>
              <w:jc w:val="both"/>
            </w:pPr>
            <w:r w:rsidRPr="003A1C5A">
              <w:rPr>
                <w:rFonts w:ascii="Times New Roman" w:hAnsi="Times New Roman" w:cs="Times New Roman"/>
                <w:color w:val="000000" w:themeColor="text1"/>
              </w:rPr>
              <w:t xml:space="preserve">Contas de </w:t>
            </w:r>
            <w:proofErr w:type="spellStart"/>
            <w:r w:rsidRPr="003A1C5A">
              <w:rPr>
                <w:rFonts w:ascii="Times New Roman" w:hAnsi="Times New Roman" w:cs="Times New Roman"/>
                <w:color w:val="000000" w:themeColor="text1"/>
              </w:rPr>
              <w:t>FTPs</w:t>
            </w:r>
            <w:proofErr w:type="spellEnd"/>
            <w:r w:rsidRPr="003A1C5A">
              <w:rPr>
                <w:rFonts w:ascii="Times New Roman" w:hAnsi="Times New Roman" w:cs="Times New Roman"/>
                <w:color w:val="000000" w:themeColor="text1"/>
              </w:rPr>
              <w:t xml:space="preserve"> ilimitadas.</w:t>
            </w:r>
          </w:p>
        </w:tc>
      </w:tr>
    </w:tbl>
    <w:p w:rsidR="00AA16A0" w:rsidRPr="00901E38" w:rsidRDefault="00AA16A0" w:rsidP="00AA16A0">
      <w:pPr>
        <w:autoSpaceDE w:val="0"/>
        <w:autoSpaceDN w:val="0"/>
        <w:adjustRightInd w:val="0"/>
        <w:jc w:val="both"/>
        <w:rPr>
          <w:sz w:val="22"/>
          <w:szCs w:val="22"/>
        </w:rPr>
      </w:pPr>
    </w:p>
    <w:p w:rsidR="00AA16A0" w:rsidRPr="00901E38" w:rsidRDefault="00AA16A0" w:rsidP="00AA16A0">
      <w:pPr>
        <w:autoSpaceDE w:val="0"/>
        <w:autoSpaceDN w:val="0"/>
        <w:adjustRightInd w:val="0"/>
        <w:jc w:val="both"/>
        <w:rPr>
          <w:b/>
          <w:sz w:val="22"/>
          <w:szCs w:val="22"/>
        </w:rPr>
      </w:pPr>
      <w:r w:rsidRPr="00901E38">
        <w:rPr>
          <w:b/>
          <w:sz w:val="22"/>
          <w:szCs w:val="22"/>
        </w:rPr>
        <w:t>CLÁUSULA SEGUNDA - OBRIGAÇÃO DA CONTRATANTE:</w:t>
      </w:r>
    </w:p>
    <w:p w:rsidR="00AA16A0" w:rsidRPr="000E7FC8" w:rsidRDefault="00AA16A0" w:rsidP="00AA16A0">
      <w:pPr>
        <w:autoSpaceDE w:val="0"/>
        <w:autoSpaceDN w:val="0"/>
        <w:adjustRightInd w:val="0"/>
        <w:jc w:val="both"/>
        <w:rPr>
          <w:sz w:val="22"/>
          <w:szCs w:val="22"/>
        </w:rPr>
      </w:pPr>
      <w:r w:rsidRPr="000E7FC8">
        <w:rPr>
          <w:sz w:val="22"/>
          <w:szCs w:val="22"/>
        </w:rPr>
        <w:t xml:space="preserve">São obrigações da </w:t>
      </w:r>
      <w:r w:rsidRPr="000E7FC8">
        <w:rPr>
          <w:b/>
          <w:sz w:val="22"/>
          <w:szCs w:val="22"/>
        </w:rPr>
        <w:t>CONTRATANTE</w:t>
      </w:r>
      <w:r w:rsidRPr="000E7FC8">
        <w:rPr>
          <w:sz w:val="22"/>
          <w:szCs w:val="22"/>
        </w:rPr>
        <w:t>:</w:t>
      </w:r>
    </w:p>
    <w:p w:rsidR="00AA16A0" w:rsidRPr="000E7FC8" w:rsidRDefault="00AA16A0" w:rsidP="00AA16A0">
      <w:pPr>
        <w:autoSpaceDE w:val="0"/>
        <w:autoSpaceDN w:val="0"/>
        <w:adjustRightInd w:val="0"/>
        <w:jc w:val="both"/>
        <w:rPr>
          <w:sz w:val="22"/>
          <w:szCs w:val="22"/>
        </w:rPr>
      </w:pPr>
      <w:proofErr w:type="gramStart"/>
      <w:r w:rsidRPr="000E7FC8">
        <w:rPr>
          <w:sz w:val="22"/>
          <w:szCs w:val="22"/>
        </w:rPr>
        <w:t>a) Exigir</w:t>
      </w:r>
      <w:proofErr w:type="gramEnd"/>
      <w:r w:rsidRPr="000E7FC8">
        <w:rPr>
          <w:sz w:val="22"/>
          <w:szCs w:val="22"/>
        </w:rPr>
        <w:t xml:space="preserve"> o cumprimento de todos os compromissos assumidos pela </w:t>
      </w:r>
      <w:r w:rsidRPr="000E7FC8">
        <w:rPr>
          <w:b/>
          <w:sz w:val="22"/>
          <w:szCs w:val="22"/>
        </w:rPr>
        <w:t>CONTRATADA</w:t>
      </w:r>
      <w:r w:rsidRPr="000E7FC8">
        <w:rPr>
          <w:sz w:val="22"/>
          <w:szCs w:val="22"/>
        </w:rPr>
        <w:t>, de acordo com as cláusulas contratuais e os termos da sua proposta.</w:t>
      </w:r>
    </w:p>
    <w:p w:rsidR="00AA16A0" w:rsidRPr="000E7FC8" w:rsidRDefault="00AA16A0" w:rsidP="00AA16A0">
      <w:pPr>
        <w:autoSpaceDE w:val="0"/>
        <w:autoSpaceDN w:val="0"/>
        <w:adjustRightInd w:val="0"/>
        <w:jc w:val="both"/>
        <w:rPr>
          <w:sz w:val="22"/>
          <w:szCs w:val="22"/>
        </w:rPr>
      </w:pPr>
      <w:r w:rsidRPr="000E7FC8">
        <w:rPr>
          <w:sz w:val="22"/>
          <w:szCs w:val="22"/>
        </w:rPr>
        <w:t xml:space="preserve">b) Pagar a </w:t>
      </w:r>
      <w:r w:rsidRPr="000E7FC8">
        <w:rPr>
          <w:b/>
          <w:sz w:val="22"/>
          <w:szCs w:val="22"/>
        </w:rPr>
        <w:t xml:space="preserve">CONTRATADA </w:t>
      </w:r>
      <w:r w:rsidRPr="000E7FC8">
        <w:rPr>
          <w:sz w:val="22"/>
          <w:szCs w:val="22"/>
        </w:rPr>
        <w:t>o valor resultante da proposta apresentada no processo, na forma e nos prazos estabelecidos neste termo de contrato.</w:t>
      </w:r>
    </w:p>
    <w:p w:rsidR="00AA16A0" w:rsidRPr="000E7FC8" w:rsidRDefault="00AA16A0" w:rsidP="00AA16A0">
      <w:pPr>
        <w:autoSpaceDE w:val="0"/>
        <w:autoSpaceDN w:val="0"/>
        <w:adjustRightInd w:val="0"/>
        <w:jc w:val="both"/>
        <w:rPr>
          <w:sz w:val="22"/>
          <w:szCs w:val="22"/>
        </w:rPr>
      </w:pPr>
      <w:r w:rsidRPr="000E7FC8">
        <w:rPr>
          <w:sz w:val="22"/>
          <w:szCs w:val="22"/>
        </w:rPr>
        <w:t xml:space="preserve">c) Notificar a </w:t>
      </w:r>
      <w:r w:rsidRPr="000E7FC8">
        <w:rPr>
          <w:b/>
          <w:sz w:val="22"/>
          <w:szCs w:val="22"/>
        </w:rPr>
        <w:t xml:space="preserve">CONTRATADA, </w:t>
      </w:r>
      <w:r w:rsidRPr="000E7FC8">
        <w:rPr>
          <w:sz w:val="22"/>
          <w:szCs w:val="22"/>
        </w:rPr>
        <w:t>por escrito, sobre imperfeições, falhas ou irregularidades constatadas na prestação do serviço ora contratado.</w:t>
      </w:r>
    </w:p>
    <w:p w:rsidR="00AA16A0" w:rsidRPr="000E7FC8" w:rsidRDefault="00AA16A0" w:rsidP="00AA16A0">
      <w:pPr>
        <w:autoSpaceDE w:val="0"/>
        <w:autoSpaceDN w:val="0"/>
        <w:adjustRightInd w:val="0"/>
        <w:jc w:val="both"/>
        <w:rPr>
          <w:sz w:val="22"/>
          <w:szCs w:val="22"/>
        </w:rPr>
      </w:pPr>
      <w:r w:rsidRPr="000E7FC8">
        <w:rPr>
          <w:sz w:val="22"/>
          <w:szCs w:val="22"/>
        </w:rPr>
        <w:t xml:space="preserve">d) Exigir da </w:t>
      </w:r>
      <w:r w:rsidRPr="000E7FC8">
        <w:rPr>
          <w:b/>
          <w:sz w:val="22"/>
          <w:szCs w:val="22"/>
        </w:rPr>
        <w:t>CONTRATADA</w:t>
      </w:r>
      <w:r w:rsidRPr="000E7FC8">
        <w:rPr>
          <w:sz w:val="22"/>
          <w:szCs w:val="22"/>
        </w:rPr>
        <w:t xml:space="preserve">, </w:t>
      </w:r>
      <w:r w:rsidRPr="000E7FC8">
        <w:rPr>
          <w:b/>
          <w:sz w:val="22"/>
          <w:szCs w:val="22"/>
        </w:rPr>
        <w:t>mensalmente</w:t>
      </w:r>
      <w:r w:rsidRPr="000E7FC8">
        <w:rPr>
          <w:sz w:val="22"/>
          <w:szCs w:val="22"/>
        </w:rPr>
        <w:t>, documentação que comprove o correto e tempestivo pagamento de todos os encargos previdenciários, trabalhistas, fiscais e comerciais decorrentes da execução deste contrato.</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TERCEIRA - OBRIGAÇÕES DA CONTRATADA:</w:t>
      </w:r>
    </w:p>
    <w:p w:rsidR="00AA16A0" w:rsidRPr="000E7FC8" w:rsidRDefault="00AA16A0" w:rsidP="00AA16A0">
      <w:pPr>
        <w:autoSpaceDE w:val="0"/>
        <w:autoSpaceDN w:val="0"/>
        <w:adjustRightInd w:val="0"/>
        <w:jc w:val="both"/>
        <w:rPr>
          <w:sz w:val="22"/>
          <w:szCs w:val="22"/>
        </w:rPr>
      </w:pPr>
      <w:r w:rsidRPr="000E7FC8">
        <w:rPr>
          <w:sz w:val="22"/>
          <w:szCs w:val="22"/>
        </w:rPr>
        <w:t xml:space="preserve">São obrigações da </w:t>
      </w:r>
      <w:r w:rsidRPr="000E7FC8">
        <w:rPr>
          <w:b/>
          <w:sz w:val="22"/>
          <w:szCs w:val="22"/>
        </w:rPr>
        <w:t>CONTRATADA</w:t>
      </w:r>
      <w:r w:rsidRPr="000E7FC8">
        <w:rPr>
          <w:sz w:val="22"/>
          <w:szCs w:val="22"/>
        </w:rPr>
        <w:t>:</w:t>
      </w:r>
    </w:p>
    <w:p w:rsidR="00AA16A0" w:rsidRPr="000E7FC8" w:rsidRDefault="00AA16A0" w:rsidP="00AA16A0">
      <w:pPr>
        <w:autoSpaceDE w:val="0"/>
        <w:autoSpaceDN w:val="0"/>
        <w:adjustRightInd w:val="0"/>
        <w:jc w:val="both"/>
        <w:rPr>
          <w:sz w:val="22"/>
          <w:szCs w:val="22"/>
        </w:rPr>
      </w:pPr>
      <w:proofErr w:type="gramStart"/>
      <w:r w:rsidRPr="000E7FC8">
        <w:rPr>
          <w:sz w:val="22"/>
          <w:szCs w:val="22"/>
        </w:rPr>
        <w:t>a) Cumprir</w:t>
      </w:r>
      <w:proofErr w:type="gramEnd"/>
      <w:r w:rsidRPr="000E7FC8">
        <w:rPr>
          <w:sz w:val="22"/>
          <w:szCs w:val="22"/>
        </w:rPr>
        <w:t xml:space="preserve"> os prazos estipulados;</w:t>
      </w:r>
    </w:p>
    <w:p w:rsidR="00AA16A0" w:rsidRPr="000E7FC8" w:rsidRDefault="00AA16A0" w:rsidP="00AA16A0">
      <w:pPr>
        <w:autoSpaceDE w:val="0"/>
        <w:autoSpaceDN w:val="0"/>
        <w:adjustRightInd w:val="0"/>
        <w:jc w:val="both"/>
        <w:rPr>
          <w:sz w:val="22"/>
          <w:szCs w:val="22"/>
        </w:rPr>
      </w:pPr>
      <w:proofErr w:type="gramStart"/>
      <w:r w:rsidRPr="000E7FC8">
        <w:rPr>
          <w:sz w:val="22"/>
          <w:szCs w:val="22"/>
        </w:rPr>
        <w:t>b) Não</w:t>
      </w:r>
      <w:proofErr w:type="gramEnd"/>
      <w:r w:rsidRPr="000E7FC8">
        <w:rPr>
          <w:sz w:val="22"/>
          <w:szCs w:val="22"/>
        </w:rPr>
        <w:t xml:space="preserve"> transferir a outrem, no todo ou em parte, o objeto do presente contrato.</w:t>
      </w:r>
    </w:p>
    <w:p w:rsidR="00AA16A0" w:rsidRPr="000E7FC8" w:rsidRDefault="00AA16A0" w:rsidP="00AA16A0">
      <w:pPr>
        <w:autoSpaceDE w:val="0"/>
        <w:autoSpaceDN w:val="0"/>
        <w:adjustRightInd w:val="0"/>
        <w:jc w:val="both"/>
        <w:rPr>
          <w:sz w:val="22"/>
          <w:szCs w:val="22"/>
        </w:rPr>
      </w:pPr>
      <w:proofErr w:type="gramStart"/>
      <w:r w:rsidRPr="000E7FC8">
        <w:rPr>
          <w:sz w:val="22"/>
          <w:szCs w:val="22"/>
        </w:rPr>
        <w:t>c) Executar</w:t>
      </w:r>
      <w:proofErr w:type="gramEnd"/>
      <w:r w:rsidRPr="000E7FC8">
        <w:rPr>
          <w:sz w:val="22"/>
          <w:szCs w:val="22"/>
        </w:rPr>
        <w:t xml:space="preserve"> a prestação do serviço objeto do presente contrato em obediência às especificações técnicas e as condições estabelecidas pelo Termo de Referência, e substituí-lo se necessário, no prazo estipulado e às suas expensas, quando em desacordo com as especificações.</w:t>
      </w:r>
    </w:p>
    <w:p w:rsidR="00AA16A0" w:rsidRPr="000E7FC8" w:rsidRDefault="00AA16A0" w:rsidP="00AA16A0">
      <w:pPr>
        <w:autoSpaceDE w:val="0"/>
        <w:autoSpaceDN w:val="0"/>
        <w:adjustRightInd w:val="0"/>
        <w:jc w:val="both"/>
        <w:rPr>
          <w:sz w:val="22"/>
          <w:szCs w:val="22"/>
        </w:rPr>
      </w:pPr>
      <w:r w:rsidRPr="000E7FC8">
        <w:rPr>
          <w:sz w:val="22"/>
          <w:szCs w:val="22"/>
        </w:rPr>
        <w:t xml:space="preserve">d) Submeter-se à Fiscalização da Secretaria de </w:t>
      </w:r>
      <w:r w:rsidR="00A47A8A">
        <w:rPr>
          <w:sz w:val="22"/>
          <w:szCs w:val="22"/>
        </w:rPr>
        <w:t>Planejamento e Urbanismo</w:t>
      </w:r>
      <w:r w:rsidRPr="000E7FC8">
        <w:rPr>
          <w:sz w:val="22"/>
          <w:szCs w:val="22"/>
        </w:rPr>
        <w:t>, bem como proceder à prestação dos serviços contratados IMEDIATAMENTE após recebimento da ORDEM DE SERVIÇOS por parte da Secretaria.</w:t>
      </w:r>
    </w:p>
    <w:p w:rsidR="00AA16A0" w:rsidRPr="000E7FC8" w:rsidRDefault="00AA16A0" w:rsidP="00AA16A0">
      <w:pPr>
        <w:autoSpaceDE w:val="0"/>
        <w:autoSpaceDN w:val="0"/>
        <w:adjustRightInd w:val="0"/>
        <w:jc w:val="both"/>
        <w:rPr>
          <w:sz w:val="22"/>
          <w:szCs w:val="22"/>
        </w:rPr>
      </w:pPr>
      <w:proofErr w:type="gramStart"/>
      <w:r w:rsidRPr="000E7FC8">
        <w:rPr>
          <w:sz w:val="22"/>
          <w:szCs w:val="22"/>
        </w:rPr>
        <w:t>e) Comprovar</w:t>
      </w:r>
      <w:proofErr w:type="gramEnd"/>
      <w:r w:rsidRPr="000E7FC8">
        <w:rPr>
          <w:sz w:val="22"/>
          <w:szCs w:val="22"/>
        </w:rPr>
        <w:t xml:space="preserve">, sempre que solicitada pela </w:t>
      </w:r>
      <w:r w:rsidRPr="000E7FC8">
        <w:rPr>
          <w:b/>
          <w:sz w:val="22"/>
          <w:szCs w:val="22"/>
        </w:rPr>
        <w:t>CONTRATANTE</w:t>
      </w:r>
      <w:r w:rsidRPr="000E7FC8">
        <w:rPr>
          <w:sz w:val="22"/>
          <w:szCs w:val="22"/>
        </w:rPr>
        <w:t>, a quitação das obrigações trabalhistas e tributárias.</w:t>
      </w:r>
    </w:p>
    <w:p w:rsidR="00AA16A0" w:rsidRPr="000E7FC8" w:rsidRDefault="00AA16A0" w:rsidP="00AA16A0">
      <w:pPr>
        <w:autoSpaceDE w:val="0"/>
        <w:autoSpaceDN w:val="0"/>
        <w:adjustRightInd w:val="0"/>
        <w:jc w:val="both"/>
        <w:rPr>
          <w:sz w:val="22"/>
          <w:szCs w:val="22"/>
        </w:rPr>
      </w:pPr>
      <w:proofErr w:type="gramStart"/>
      <w:r w:rsidRPr="000E7FC8">
        <w:rPr>
          <w:sz w:val="22"/>
          <w:szCs w:val="22"/>
        </w:rPr>
        <w:lastRenderedPageBreak/>
        <w:t>f) Responsabilizar-se</w:t>
      </w:r>
      <w:proofErr w:type="gramEnd"/>
      <w:r w:rsidRPr="000E7FC8">
        <w:rPr>
          <w:sz w:val="22"/>
          <w:szCs w:val="22"/>
        </w:rPr>
        <w:t xml:space="preserve">, integralmente, pela prestação do serviço ora contratado até sua finalização, respondendo por todos os custos operacionais, encargos previdenciários, trabalhistas, tributários, comerciais e quaisquer outros que incidam direta e indiretamente na prestação do serviço. </w:t>
      </w:r>
    </w:p>
    <w:p w:rsidR="00AA16A0" w:rsidRPr="000E7FC8" w:rsidRDefault="00AA16A0" w:rsidP="00AA16A0">
      <w:pPr>
        <w:autoSpaceDE w:val="0"/>
        <w:autoSpaceDN w:val="0"/>
        <w:adjustRightInd w:val="0"/>
        <w:jc w:val="both"/>
        <w:rPr>
          <w:sz w:val="22"/>
          <w:szCs w:val="22"/>
        </w:rPr>
      </w:pPr>
      <w:r w:rsidRPr="000E7FC8">
        <w:rPr>
          <w:sz w:val="22"/>
          <w:szCs w:val="22"/>
        </w:rPr>
        <w:t xml:space="preserve">g) Indicar à </w:t>
      </w:r>
      <w:r w:rsidRPr="000E7FC8">
        <w:rPr>
          <w:b/>
          <w:sz w:val="22"/>
          <w:szCs w:val="22"/>
        </w:rPr>
        <w:t xml:space="preserve">CONTRATANTE </w:t>
      </w:r>
      <w:r w:rsidRPr="000E7FC8">
        <w:rPr>
          <w:sz w:val="22"/>
          <w:szCs w:val="22"/>
        </w:rPr>
        <w:t>o nome de seu preposto ou empregado para manter entendimento e receber comunicações ou transmiti-las ao executor do contrato.</w:t>
      </w:r>
    </w:p>
    <w:p w:rsidR="00AA16A0" w:rsidRPr="000E7FC8" w:rsidRDefault="00AA16A0" w:rsidP="00AA16A0">
      <w:pPr>
        <w:autoSpaceDE w:val="0"/>
        <w:autoSpaceDN w:val="0"/>
        <w:adjustRightInd w:val="0"/>
        <w:jc w:val="both"/>
        <w:rPr>
          <w:sz w:val="22"/>
          <w:szCs w:val="22"/>
        </w:rPr>
      </w:pPr>
      <w:proofErr w:type="gramStart"/>
      <w:r w:rsidRPr="000E7FC8">
        <w:rPr>
          <w:sz w:val="22"/>
          <w:szCs w:val="22"/>
        </w:rPr>
        <w:t>h) Manter</w:t>
      </w:r>
      <w:proofErr w:type="gramEnd"/>
      <w:r w:rsidRPr="000E7FC8">
        <w:rPr>
          <w:sz w:val="22"/>
          <w:szCs w:val="22"/>
        </w:rPr>
        <w:t>, durante a execução contratual, todas as condições de habilitação e qualificação exigidas na contratação.</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QUARTA - VIGÊNCIA:</w:t>
      </w:r>
    </w:p>
    <w:p w:rsidR="00784CEA" w:rsidRPr="00245268" w:rsidRDefault="00AA16A0" w:rsidP="00784CEA">
      <w:pPr>
        <w:rPr>
          <w:sz w:val="22"/>
          <w:szCs w:val="22"/>
        </w:rPr>
      </w:pPr>
      <w:r w:rsidRPr="00245268">
        <w:rPr>
          <w:sz w:val="22"/>
          <w:szCs w:val="22"/>
        </w:rPr>
        <w:t xml:space="preserve">O presente contrato terá vigência de </w:t>
      </w:r>
      <w:r w:rsidR="00A47A8A" w:rsidRPr="00245268">
        <w:rPr>
          <w:sz w:val="22"/>
          <w:szCs w:val="22"/>
        </w:rPr>
        <w:t>12</w:t>
      </w:r>
      <w:r w:rsidRPr="00245268">
        <w:rPr>
          <w:sz w:val="22"/>
          <w:szCs w:val="22"/>
        </w:rPr>
        <w:t xml:space="preserve"> (</w:t>
      </w:r>
      <w:r w:rsidR="00A47A8A" w:rsidRPr="00245268">
        <w:rPr>
          <w:sz w:val="22"/>
          <w:szCs w:val="22"/>
        </w:rPr>
        <w:t>doze</w:t>
      </w:r>
      <w:r w:rsidRPr="00245268">
        <w:rPr>
          <w:sz w:val="22"/>
          <w:szCs w:val="22"/>
        </w:rPr>
        <w:t xml:space="preserve">) </w:t>
      </w:r>
      <w:r w:rsidR="00A47A8A" w:rsidRPr="00245268">
        <w:rPr>
          <w:sz w:val="22"/>
          <w:szCs w:val="22"/>
        </w:rPr>
        <w:t>meses</w:t>
      </w:r>
      <w:r w:rsidR="00784CEA" w:rsidRPr="00245268">
        <w:rPr>
          <w:sz w:val="22"/>
          <w:szCs w:val="22"/>
        </w:rPr>
        <w:t>, a contar da assinatura do contrato, podendo ser prorrogado nos termos do Art. 57 da Lei nº8666/93</w:t>
      </w:r>
      <w:r w:rsidR="00245268" w:rsidRPr="00245268">
        <w:rPr>
          <w:sz w:val="22"/>
          <w:szCs w:val="22"/>
        </w:rPr>
        <w:t>.</w:t>
      </w:r>
    </w:p>
    <w:p w:rsidR="00F8477F" w:rsidRPr="00245268" w:rsidRDefault="00F8477F" w:rsidP="00784CEA">
      <w:pPr>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QUINTA - PREÇO:</w:t>
      </w:r>
    </w:p>
    <w:p w:rsidR="00AA16A0" w:rsidRPr="000E7FC8" w:rsidRDefault="00AA16A0" w:rsidP="00AA16A0">
      <w:pPr>
        <w:autoSpaceDE w:val="0"/>
        <w:autoSpaceDN w:val="0"/>
        <w:adjustRightInd w:val="0"/>
        <w:jc w:val="both"/>
        <w:rPr>
          <w:bCs/>
          <w:sz w:val="22"/>
          <w:szCs w:val="22"/>
        </w:rPr>
      </w:pPr>
      <w:r w:rsidRPr="000E7FC8">
        <w:rPr>
          <w:sz w:val="22"/>
          <w:szCs w:val="22"/>
        </w:rPr>
        <w:t xml:space="preserve">A CONTRATANTE pagará </w:t>
      </w:r>
      <w:r w:rsidRPr="000E7FC8">
        <w:rPr>
          <w:b/>
          <w:bCs/>
          <w:sz w:val="22"/>
          <w:szCs w:val="22"/>
        </w:rPr>
        <w:t xml:space="preserve">o valor R$ </w:t>
      </w:r>
      <w:r w:rsidR="00A47A8A">
        <w:rPr>
          <w:b/>
          <w:bCs/>
          <w:sz w:val="22"/>
          <w:szCs w:val="22"/>
        </w:rPr>
        <w:t>1.500,00</w:t>
      </w:r>
      <w:r w:rsidRPr="000E7FC8">
        <w:rPr>
          <w:b/>
          <w:bCs/>
          <w:sz w:val="22"/>
          <w:szCs w:val="22"/>
        </w:rPr>
        <w:t xml:space="preserve"> (</w:t>
      </w:r>
      <w:r w:rsidR="00A47A8A">
        <w:rPr>
          <w:b/>
          <w:bCs/>
          <w:sz w:val="22"/>
          <w:szCs w:val="22"/>
        </w:rPr>
        <w:t>hum mil e quinhentos reais</w:t>
      </w:r>
      <w:r w:rsidRPr="000E7FC8">
        <w:rPr>
          <w:b/>
          <w:bCs/>
          <w:sz w:val="22"/>
          <w:szCs w:val="22"/>
        </w:rPr>
        <w:t>)</w:t>
      </w:r>
      <w:r w:rsidRPr="000E7FC8">
        <w:rPr>
          <w:bCs/>
          <w:sz w:val="22"/>
          <w:szCs w:val="22"/>
        </w:rPr>
        <w:t xml:space="preserve"> pela </w:t>
      </w:r>
      <w:r w:rsidRPr="000E7FC8">
        <w:rPr>
          <w:sz w:val="22"/>
          <w:szCs w:val="22"/>
        </w:rPr>
        <w:t>aquisição dos serviços objeto do presente contrato</w:t>
      </w:r>
      <w:r w:rsidRPr="000E7FC8">
        <w:rPr>
          <w:bCs/>
          <w:sz w:val="22"/>
          <w:szCs w:val="22"/>
        </w:rPr>
        <w:t xml:space="preserve">, </w:t>
      </w:r>
      <w:r w:rsidRPr="000E7FC8">
        <w:rPr>
          <w:sz w:val="22"/>
          <w:szCs w:val="22"/>
        </w:rPr>
        <w:t>estando</w:t>
      </w:r>
      <w:r>
        <w:rPr>
          <w:sz w:val="22"/>
          <w:szCs w:val="22"/>
        </w:rPr>
        <w:t>,</w:t>
      </w:r>
      <w:r w:rsidRPr="000E7FC8">
        <w:rPr>
          <w:sz w:val="22"/>
          <w:szCs w:val="22"/>
        </w:rPr>
        <w:t xml:space="preserve"> neste valor</w:t>
      </w:r>
      <w:r>
        <w:rPr>
          <w:sz w:val="22"/>
          <w:szCs w:val="22"/>
        </w:rPr>
        <w:t>,</w:t>
      </w:r>
      <w:r w:rsidRPr="000E7FC8">
        <w:rPr>
          <w:sz w:val="22"/>
          <w:szCs w:val="22"/>
        </w:rPr>
        <w:t xml:space="preserve"> incluídas todas as despesas necessárias à perfeita execução do serviço contratado</w:t>
      </w:r>
      <w:r w:rsidR="00912473">
        <w:rPr>
          <w:sz w:val="22"/>
          <w:szCs w:val="22"/>
        </w:rPr>
        <w:t xml:space="preserve"> pelo prazo de 12 meses</w:t>
      </w:r>
      <w:r w:rsidRPr="000E7FC8">
        <w:rPr>
          <w:sz w:val="22"/>
          <w:szCs w:val="22"/>
        </w:rPr>
        <w:t>.</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SEXTA - DOTAÇÃO ORÇAMENTÁRIA:</w:t>
      </w:r>
    </w:p>
    <w:p w:rsidR="00AA16A0" w:rsidRPr="000E7FC8" w:rsidRDefault="00AA16A0" w:rsidP="00AA16A0">
      <w:pPr>
        <w:pStyle w:val="Corpodetexto"/>
        <w:rPr>
          <w:sz w:val="22"/>
          <w:szCs w:val="22"/>
        </w:rPr>
      </w:pPr>
      <w:r w:rsidRPr="000E7FC8">
        <w:rPr>
          <w:sz w:val="22"/>
          <w:szCs w:val="22"/>
        </w:rPr>
        <w:t>As despesas decorrentes do presente contrato correrão por conta da seguinte dotação orçamentária:</w:t>
      </w:r>
    </w:p>
    <w:p w:rsidR="00AA16A0" w:rsidRPr="000E7FC8" w:rsidRDefault="00781ED1" w:rsidP="00AA16A0">
      <w:pPr>
        <w:jc w:val="both"/>
        <w:rPr>
          <w:sz w:val="22"/>
          <w:szCs w:val="22"/>
        </w:rPr>
      </w:pPr>
      <w:r>
        <w:rPr>
          <w:sz w:val="22"/>
          <w:szCs w:val="22"/>
        </w:rPr>
        <w:t>Secretaria de Planejamento e Urbanismo</w:t>
      </w:r>
    </w:p>
    <w:p w:rsidR="00AA16A0" w:rsidRPr="000E7FC8" w:rsidRDefault="00781ED1" w:rsidP="00AA16A0">
      <w:pPr>
        <w:jc w:val="both"/>
        <w:rPr>
          <w:sz w:val="22"/>
          <w:szCs w:val="22"/>
        </w:rPr>
      </w:pPr>
      <w:r>
        <w:rPr>
          <w:sz w:val="22"/>
          <w:szCs w:val="22"/>
        </w:rPr>
        <w:t>3.3.90.40.09.00.00</w:t>
      </w:r>
      <w:r w:rsidR="00AA16A0" w:rsidRPr="000E7FC8">
        <w:rPr>
          <w:sz w:val="22"/>
          <w:szCs w:val="22"/>
        </w:rPr>
        <w:t xml:space="preserve"> – </w:t>
      </w:r>
      <w:r>
        <w:rPr>
          <w:sz w:val="22"/>
          <w:szCs w:val="22"/>
        </w:rPr>
        <w:t>Hospedagem de Sistemas</w:t>
      </w:r>
      <w:r w:rsidR="00AA16A0" w:rsidRPr="000E7FC8">
        <w:rPr>
          <w:sz w:val="22"/>
          <w:szCs w:val="22"/>
        </w:rPr>
        <w:t xml:space="preserve"> - Cód. Red.: </w:t>
      </w:r>
      <w:r>
        <w:rPr>
          <w:sz w:val="22"/>
          <w:szCs w:val="22"/>
        </w:rPr>
        <w:t>24100</w:t>
      </w:r>
      <w:r w:rsidR="00AA16A0" w:rsidRPr="000E7FC8">
        <w:rPr>
          <w:sz w:val="22"/>
          <w:szCs w:val="22"/>
        </w:rPr>
        <w:t xml:space="preserve"> - Fonte: 1001</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SÉTIMA - DO PAGAMENTO:</w:t>
      </w:r>
    </w:p>
    <w:p w:rsidR="00AA16A0" w:rsidRPr="000E7FC8" w:rsidRDefault="00AA16A0" w:rsidP="00AA16A0">
      <w:pPr>
        <w:jc w:val="both"/>
        <w:rPr>
          <w:sz w:val="22"/>
          <w:szCs w:val="22"/>
        </w:rPr>
      </w:pPr>
      <w:r w:rsidRPr="000E7FC8">
        <w:rPr>
          <w:b/>
          <w:sz w:val="22"/>
          <w:szCs w:val="22"/>
        </w:rPr>
        <w:t xml:space="preserve">SUBCLÁUSULA PRIMEIRA: </w:t>
      </w:r>
      <w:r w:rsidRPr="000E7FC8">
        <w:rPr>
          <w:sz w:val="22"/>
          <w:szCs w:val="22"/>
        </w:rPr>
        <w:t xml:space="preserve">O pagamento será efetuado contra empenho, mediante autorização de pagamento da </w:t>
      </w:r>
      <w:r w:rsidR="00281F4F">
        <w:rPr>
          <w:sz w:val="22"/>
          <w:szCs w:val="22"/>
        </w:rPr>
        <w:t>Secretaria de Planejamento e Urbanismo</w:t>
      </w:r>
      <w:r w:rsidRPr="000E7FC8">
        <w:rPr>
          <w:sz w:val="22"/>
          <w:szCs w:val="22"/>
        </w:rPr>
        <w:t xml:space="preserve"> ao Setor de Contabilidade do Município, no prazo de até 10 (dez) dias úteis após a execução da prestação do serviço contratado, a qual deverá ser devidamente verificada e aceita pela </w:t>
      </w:r>
      <w:r w:rsidR="00281F4F">
        <w:rPr>
          <w:sz w:val="22"/>
          <w:szCs w:val="22"/>
        </w:rPr>
        <w:t>secretaria solicitante.</w:t>
      </w:r>
    </w:p>
    <w:p w:rsidR="00AA16A0" w:rsidRPr="000E7FC8" w:rsidRDefault="00AA16A0" w:rsidP="00AA16A0">
      <w:pPr>
        <w:autoSpaceDE w:val="0"/>
        <w:autoSpaceDN w:val="0"/>
        <w:adjustRightInd w:val="0"/>
        <w:jc w:val="both"/>
        <w:rPr>
          <w:sz w:val="22"/>
          <w:szCs w:val="22"/>
        </w:rPr>
      </w:pPr>
      <w:r w:rsidRPr="000E7FC8">
        <w:rPr>
          <w:b/>
          <w:sz w:val="22"/>
          <w:szCs w:val="22"/>
        </w:rPr>
        <w:t xml:space="preserve">SUBCLÁUSULA SEGUNDA: </w:t>
      </w:r>
      <w:r w:rsidRPr="000E7FC8">
        <w:rPr>
          <w:sz w:val="22"/>
          <w:szCs w:val="22"/>
        </w:rPr>
        <w:t xml:space="preserve">Na hipótese de atraso de pagamento da nota fiscal devidamente atestada pela Administração, o valor será atualizado financeiramente com juros de 0,5 % (meio por cento) ao mês, apurados desde a data acima referida até a data do efetivo pagamento, mediante aplicação da fórmula </w:t>
      </w:r>
      <w:proofErr w:type="gramStart"/>
      <w:r w:rsidRPr="000E7FC8">
        <w:rPr>
          <w:sz w:val="22"/>
          <w:szCs w:val="22"/>
        </w:rPr>
        <w:t>“pro</w:t>
      </w:r>
      <w:proofErr w:type="gramEnd"/>
      <w:r w:rsidRPr="000E7FC8">
        <w:rPr>
          <w:sz w:val="22"/>
          <w:szCs w:val="22"/>
        </w:rPr>
        <w:t xml:space="preserve"> rata”, calculada com base na variação do IPCA do período, ou outro índice que vier a substituí-lo.</w:t>
      </w:r>
    </w:p>
    <w:p w:rsidR="00AA16A0" w:rsidRPr="000E7FC8" w:rsidRDefault="00AA16A0" w:rsidP="00AA16A0">
      <w:pPr>
        <w:autoSpaceDE w:val="0"/>
        <w:autoSpaceDN w:val="0"/>
        <w:adjustRightInd w:val="0"/>
        <w:jc w:val="both"/>
        <w:rPr>
          <w:sz w:val="22"/>
          <w:szCs w:val="22"/>
        </w:rPr>
      </w:pPr>
      <w:r w:rsidRPr="000E7FC8">
        <w:rPr>
          <w:b/>
          <w:sz w:val="22"/>
          <w:szCs w:val="22"/>
        </w:rPr>
        <w:t xml:space="preserve">SUBCLÁUSULA TERCEIRA: </w:t>
      </w:r>
      <w:r w:rsidRPr="000E7FC8">
        <w:rPr>
          <w:sz w:val="22"/>
          <w:szCs w:val="22"/>
        </w:rPr>
        <w:t xml:space="preserve">No caso de incorreção nos documentos apresentados, inclusive na nota fiscal/fatura, estes serão restituídos à </w:t>
      </w:r>
      <w:r w:rsidRPr="000E7FC8">
        <w:rPr>
          <w:b/>
          <w:sz w:val="22"/>
          <w:szCs w:val="22"/>
        </w:rPr>
        <w:t xml:space="preserve">CONTRATADA </w:t>
      </w:r>
      <w:r w:rsidRPr="000E7FC8">
        <w:rPr>
          <w:sz w:val="22"/>
          <w:szCs w:val="22"/>
        </w:rPr>
        <w:t xml:space="preserve">para as correções necessárias no prazo de três (03) dias, sendo devolvidos no mesmo prazo, não respondendo a </w:t>
      </w:r>
      <w:r w:rsidRPr="000E7FC8">
        <w:rPr>
          <w:b/>
          <w:sz w:val="22"/>
          <w:szCs w:val="22"/>
        </w:rPr>
        <w:t xml:space="preserve">CONTRATANTE </w:t>
      </w:r>
      <w:r w:rsidRPr="000E7FC8">
        <w:rPr>
          <w:sz w:val="22"/>
          <w:szCs w:val="22"/>
        </w:rPr>
        <w:t>por quaisquer encargos resultantes de atrasos na liquidação dos pagamentos correspondentes.</w:t>
      </w:r>
    </w:p>
    <w:p w:rsidR="00AA16A0" w:rsidRPr="000E7FC8" w:rsidRDefault="00AA16A0" w:rsidP="00AA16A0">
      <w:pPr>
        <w:autoSpaceDE w:val="0"/>
        <w:autoSpaceDN w:val="0"/>
        <w:adjustRightInd w:val="0"/>
        <w:jc w:val="both"/>
        <w:rPr>
          <w:b/>
          <w:sz w:val="22"/>
          <w:szCs w:val="22"/>
        </w:rPr>
      </w:pPr>
      <w:r w:rsidRPr="000E7FC8">
        <w:rPr>
          <w:b/>
          <w:sz w:val="22"/>
          <w:szCs w:val="22"/>
        </w:rPr>
        <w:t xml:space="preserve">SUBCLÁUSULA QUARTA: </w:t>
      </w:r>
      <w:r w:rsidRPr="000E7FC8">
        <w:rPr>
          <w:sz w:val="22"/>
          <w:szCs w:val="22"/>
        </w:rPr>
        <w:t>Serão processadas as retenções previdenciárias, quando for o caso, nos termos da lei que regula a matéria.</w:t>
      </w:r>
    </w:p>
    <w:p w:rsidR="00AA16A0" w:rsidRPr="000E7FC8" w:rsidRDefault="00AA16A0" w:rsidP="00AA16A0">
      <w:pPr>
        <w:autoSpaceDE w:val="0"/>
        <w:autoSpaceDN w:val="0"/>
        <w:adjustRightInd w:val="0"/>
        <w:jc w:val="both"/>
        <w:rPr>
          <w:b/>
          <w:sz w:val="22"/>
          <w:szCs w:val="22"/>
        </w:rPr>
      </w:pPr>
      <w:r w:rsidRPr="000E7FC8">
        <w:rPr>
          <w:b/>
          <w:sz w:val="22"/>
          <w:szCs w:val="22"/>
        </w:rPr>
        <w:t xml:space="preserve">SUBCLÁUSULA QUINTA: </w:t>
      </w:r>
      <w:r w:rsidRPr="000E7FC8">
        <w:rPr>
          <w:sz w:val="22"/>
          <w:szCs w:val="22"/>
        </w:rPr>
        <w:t xml:space="preserve">Não será efetuado qualquer pagamento à </w:t>
      </w:r>
      <w:r w:rsidRPr="000E7FC8">
        <w:rPr>
          <w:b/>
          <w:sz w:val="22"/>
          <w:szCs w:val="22"/>
        </w:rPr>
        <w:t>CONTRATADA</w:t>
      </w:r>
      <w:r w:rsidRPr="000E7FC8">
        <w:rPr>
          <w:sz w:val="22"/>
          <w:szCs w:val="22"/>
        </w:rPr>
        <w:t xml:space="preserve"> enquanto houver pendência de liquidação da obrigação financeira em virtude de penalidade ou inadimplência contratual.</w:t>
      </w:r>
    </w:p>
    <w:p w:rsidR="00AA16A0" w:rsidRPr="000E7FC8" w:rsidRDefault="00AA16A0" w:rsidP="00AA16A0">
      <w:pPr>
        <w:autoSpaceDE w:val="0"/>
        <w:autoSpaceDN w:val="0"/>
        <w:adjustRightInd w:val="0"/>
        <w:jc w:val="both"/>
        <w:rPr>
          <w:b/>
          <w:sz w:val="22"/>
          <w:szCs w:val="22"/>
        </w:rPr>
      </w:pPr>
      <w:r w:rsidRPr="000E7FC8">
        <w:rPr>
          <w:b/>
          <w:sz w:val="22"/>
          <w:szCs w:val="22"/>
        </w:rPr>
        <w:t xml:space="preserve">SUBCLÁUSULA SEXTA: </w:t>
      </w:r>
      <w:r w:rsidRPr="000E7FC8">
        <w:rPr>
          <w:sz w:val="22"/>
          <w:szCs w:val="22"/>
        </w:rPr>
        <w:t>Deverá vir na nota fiscal/fatura ou anexa a ela o número da conta bancária da CONTRATADA para depósito.</w:t>
      </w:r>
    </w:p>
    <w:p w:rsidR="00AA16A0" w:rsidRPr="000E7FC8" w:rsidRDefault="00AA16A0" w:rsidP="00AA16A0">
      <w:pPr>
        <w:autoSpaceDE w:val="0"/>
        <w:autoSpaceDN w:val="0"/>
        <w:adjustRightInd w:val="0"/>
        <w:jc w:val="both"/>
        <w:rPr>
          <w:b/>
          <w:sz w:val="22"/>
          <w:szCs w:val="22"/>
        </w:rPr>
      </w:pPr>
      <w:r w:rsidRPr="000E7FC8">
        <w:rPr>
          <w:b/>
          <w:sz w:val="22"/>
          <w:szCs w:val="22"/>
        </w:rPr>
        <w:t xml:space="preserve">SUBCLÁUSULA SÉTIMA: </w:t>
      </w:r>
      <w:r w:rsidRPr="000E7FC8">
        <w:rPr>
          <w:sz w:val="22"/>
          <w:szCs w:val="22"/>
        </w:rPr>
        <w:t xml:space="preserve">O pagamento efetivado pela </w:t>
      </w:r>
      <w:r w:rsidRPr="000E7FC8">
        <w:rPr>
          <w:b/>
          <w:sz w:val="22"/>
          <w:szCs w:val="22"/>
        </w:rPr>
        <w:t>CONTRATANTE</w:t>
      </w:r>
      <w:r w:rsidRPr="000E7FC8">
        <w:rPr>
          <w:sz w:val="22"/>
          <w:szCs w:val="22"/>
        </w:rPr>
        <w:t xml:space="preserve"> será efetuado mediante prévia verificação da regularidade fiscal.</w:t>
      </w:r>
    </w:p>
    <w:p w:rsidR="00AA16A0" w:rsidRPr="000E7FC8" w:rsidRDefault="00AA16A0" w:rsidP="00AA16A0">
      <w:pPr>
        <w:autoSpaceDE w:val="0"/>
        <w:autoSpaceDN w:val="0"/>
        <w:adjustRightInd w:val="0"/>
        <w:jc w:val="both"/>
        <w:rPr>
          <w:b/>
          <w:sz w:val="22"/>
          <w:szCs w:val="22"/>
        </w:rPr>
      </w:pPr>
      <w:r w:rsidRPr="000E7FC8">
        <w:rPr>
          <w:b/>
          <w:sz w:val="22"/>
          <w:szCs w:val="22"/>
        </w:rPr>
        <w:t xml:space="preserve">SUBCLÁUSULA OITAVA: </w:t>
      </w:r>
      <w:r w:rsidRPr="000E7FC8">
        <w:rPr>
          <w:sz w:val="22"/>
          <w:szCs w:val="22"/>
        </w:rPr>
        <w:t>Não serão aceitas solicitações de pagamentos fora dos prazos previstos pelo Município.</w:t>
      </w:r>
    </w:p>
    <w:p w:rsidR="00AA16A0" w:rsidRPr="000E7FC8" w:rsidRDefault="00AA16A0" w:rsidP="00AA16A0">
      <w:pPr>
        <w:pStyle w:val="Corpodetexto3"/>
        <w:rPr>
          <w:b w:val="0"/>
          <w:sz w:val="22"/>
          <w:szCs w:val="22"/>
        </w:rPr>
      </w:pPr>
      <w:r w:rsidRPr="000E7FC8">
        <w:rPr>
          <w:sz w:val="22"/>
          <w:szCs w:val="22"/>
        </w:rPr>
        <w:t xml:space="preserve">SUBCLÁUSULA NONA: </w:t>
      </w:r>
      <w:r w:rsidRPr="000E7FC8">
        <w:rPr>
          <w:b w:val="0"/>
          <w:sz w:val="22"/>
          <w:szCs w:val="22"/>
        </w:rPr>
        <w:t xml:space="preserve">A critério da Administração, o objeto da presente licitação poderá sofrer acréscimos ou supressões, de acordo com o artigo 65, § 1º, da Lei nº 8.666/93. </w:t>
      </w:r>
    </w:p>
    <w:p w:rsidR="00AA16A0" w:rsidRPr="000E7FC8" w:rsidRDefault="00AA16A0" w:rsidP="00AA16A0">
      <w:pPr>
        <w:tabs>
          <w:tab w:val="left" w:pos="3555"/>
        </w:tabs>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OITAVA – DAS CONDIÇÕES DA PRESTAÇÃO DO SERVIÇO:</w:t>
      </w:r>
    </w:p>
    <w:p w:rsidR="00AA16A0" w:rsidRPr="000E7FC8" w:rsidRDefault="00AA16A0" w:rsidP="00AA16A0">
      <w:pPr>
        <w:autoSpaceDE w:val="0"/>
        <w:autoSpaceDN w:val="0"/>
        <w:adjustRightInd w:val="0"/>
        <w:jc w:val="both"/>
        <w:rPr>
          <w:sz w:val="22"/>
          <w:szCs w:val="22"/>
        </w:rPr>
      </w:pPr>
      <w:r w:rsidRPr="000E7FC8">
        <w:rPr>
          <w:sz w:val="22"/>
          <w:szCs w:val="22"/>
        </w:rPr>
        <w:t>a)</w:t>
      </w:r>
      <w:r w:rsidRPr="000E7FC8">
        <w:rPr>
          <w:b/>
          <w:sz w:val="22"/>
          <w:szCs w:val="22"/>
        </w:rPr>
        <w:t xml:space="preserve"> </w:t>
      </w:r>
      <w:r w:rsidRPr="000E7FC8">
        <w:rPr>
          <w:sz w:val="22"/>
          <w:szCs w:val="22"/>
        </w:rPr>
        <w:t>A prestação do serviço ora contratado deverá estar dentro das normas técnicas aplicáveis, ficando desde já estabelecido que só será aceito após exame efetuado pela</w:t>
      </w:r>
      <w:r w:rsidR="00CA45F5">
        <w:rPr>
          <w:sz w:val="22"/>
          <w:szCs w:val="22"/>
        </w:rPr>
        <w:t xml:space="preserve"> Secretaria de Planejamento e Urbanismo</w:t>
      </w:r>
      <w:r w:rsidRPr="000E7FC8">
        <w:rPr>
          <w:sz w:val="22"/>
          <w:szCs w:val="22"/>
        </w:rPr>
        <w:t>, por servidor habilitado indicado para tal fim, não sendo aceita caso não satisfaça às especificações exigidas ou apresente defeitos e incorreções, devendo, neste caso, ser refeito pelo prestador do serviço no prazo de 03 (três) dias úteis contados a partir da notificação.</w:t>
      </w:r>
    </w:p>
    <w:p w:rsidR="00AA16A0" w:rsidRPr="000E7FC8" w:rsidRDefault="00AA16A0" w:rsidP="00AA16A0">
      <w:pPr>
        <w:jc w:val="both"/>
        <w:rPr>
          <w:sz w:val="22"/>
          <w:szCs w:val="22"/>
        </w:rPr>
      </w:pPr>
      <w:r w:rsidRPr="000E7FC8">
        <w:rPr>
          <w:sz w:val="22"/>
          <w:szCs w:val="22"/>
        </w:rPr>
        <w:lastRenderedPageBreak/>
        <w:t>b)</w:t>
      </w:r>
      <w:r w:rsidRPr="000E7FC8">
        <w:rPr>
          <w:b/>
          <w:sz w:val="22"/>
          <w:szCs w:val="22"/>
        </w:rPr>
        <w:t xml:space="preserve"> </w:t>
      </w:r>
      <w:r w:rsidRPr="000E7FC8">
        <w:rPr>
          <w:sz w:val="22"/>
          <w:szCs w:val="22"/>
        </w:rPr>
        <w:t>O serviço será recebido provisoriamente pelo responsável pelo contrato, para efeito de posterior verificação de sua conformidade com a especificação solicitada, no prazo de 02 (dois) dias úteis;</w:t>
      </w:r>
    </w:p>
    <w:p w:rsidR="00AA16A0" w:rsidRPr="000E7FC8" w:rsidRDefault="00AA16A0" w:rsidP="00AA16A0">
      <w:pPr>
        <w:autoSpaceDE w:val="0"/>
        <w:autoSpaceDN w:val="0"/>
        <w:adjustRightInd w:val="0"/>
        <w:jc w:val="both"/>
        <w:rPr>
          <w:sz w:val="22"/>
          <w:szCs w:val="22"/>
        </w:rPr>
      </w:pPr>
      <w:r w:rsidRPr="000E7FC8">
        <w:rPr>
          <w:sz w:val="22"/>
          <w:szCs w:val="22"/>
        </w:rPr>
        <w:t xml:space="preserve">c) A prestação do serviço poderá ser rejeitada, no todo ou em parte, quando em desacordo com as especificações solicitadas no </w:t>
      </w:r>
      <w:r>
        <w:rPr>
          <w:sz w:val="22"/>
          <w:szCs w:val="22"/>
        </w:rPr>
        <w:t>Termo de Referência</w:t>
      </w:r>
      <w:r w:rsidRPr="000E7FC8">
        <w:rPr>
          <w:sz w:val="22"/>
          <w:szCs w:val="22"/>
        </w:rPr>
        <w:t xml:space="preserve">, devendo ser refeita no prazo de até 03 (três) dias úteis, às expensas da empresa </w:t>
      </w:r>
      <w:r w:rsidRPr="000E7FC8">
        <w:rPr>
          <w:b/>
          <w:sz w:val="22"/>
          <w:szCs w:val="22"/>
        </w:rPr>
        <w:t>CONTRATADA</w:t>
      </w:r>
      <w:r w:rsidRPr="000E7FC8">
        <w:rPr>
          <w:sz w:val="22"/>
          <w:szCs w:val="22"/>
        </w:rPr>
        <w:t>, sob pena de aplicação das penalidades previstas neste contrato.</w:t>
      </w:r>
    </w:p>
    <w:p w:rsidR="00AA16A0" w:rsidRPr="000E7FC8" w:rsidRDefault="00AA16A0" w:rsidP="00AA16A0">
      <w:pPr>
        <w:autoSpaceDE w:val="0"/>
        <w:autoSpaceDN w:val="0"/>
        <w:adjustRightInd w:val="0"/>
        <w:jc w:val="both"/>
        <w:rPr>
          <w:sz w:val="22"/>
          <w:szCs w:val="22"/>
        </w:rPr>
      </w:pPr>
      <w:r w:rsidRPr="000E7FC8">
        <w:rPr>
          <w:sz w:val="22"/>
          <w:szCs w:val="22"/>
        </w:rPr>
        <w:t>d)</w:t>
      </w:r>
      <w:r w:rsidRPr="000E7FC8">
        <w:rPr>
          <w:b/>
          <w:sz w:val="22"/>
          <w:szCs w:val="22"/>
        </w:rPr>
        <w:t xml:space="preserve"> </w:t>
      </w:r>
      <w:r w:rsidRPr="000E7FC8">
        <w:rPr>
          <w:bCs/>
          <w:sz w:val="22"/>
          <w:szCs w:val="22"/>
        </w:rPr>
        <w:t xml:space="preserve">Independentemente da aceitação a </w:t>
      </w:r>
      <w:r w:rsidRPr="000E7FC8">
        <w:rPr>
          <w:b/>
          <w:sz w:val="22"/>
          <w:szCs w:val="22"/>
        </w:rPr>
        <w:t>CONTRATADA</w:t>
      </w:r>
      <w:r w:rsidRPr="000E7FC8">
        <w:rPr>
          <w:bCs/>
          <w:sz w:val="22"/>
          <w:szCs w:val="22"/>
        </w:rPr>
        <w:t xml:space="preserve"> garantirá a qualidade </w:t>
      </w:r>
      <w:r w:rsidRPr="000E7FC8">
        <w:rPr>
          <w:sz w:val="22"/>
          <w:szCs w:val="22"/>
        </w:rPr>
        <w:t xml:space="preserve">da prestação do serviço, </w:t>
      </w:r>
      <w:r w:rsidRPr="000E7FC8">
        <w:rPr>
          <w:bCs/>
          <w:sz w:val="22"/>
          <w:szCs w:val="22"/>
        </w:rPr>
        <w:t>por período igual ao do contrato</w:t>
      </w:r>
      <w:r w:rsidRPr="000E7FC8">
        <w:rPr>
          <w:sz w:val="22"/>
          <w:szCs w:val="22"/>
        </w:rPr>
        <w:t>.</w:t>
      </w:r>
    </w:p>
    <w:p w:rsidR="00CA45F5" w:rsidRPr="0020686D" w:rsidRDefault="00AA16A0" w:rsidP="00CA45F5">
      <w:pPr>
        <w:jc w:val="both"/>
        <w:rPr>
          <w:sz w:val="22"/>
          <w:szCs w:val="22"/>
        </w:rPr>
      </w:pPr>
      <w:bookmarkStart w:id="0" w:name="_GoBack"/>
      <w:r w:rsidRPr="0020686D">
        <w:rPr>
          <w:sz w:val="22"/>
          <w:szCs w:val="22"/>
        </w:rPr>
        <w:t xml:space="preserve">e) A prestação do serviço contratado </w:t>
      </w:r>
      <w:r w:rsidR="00CA45F5" w:rsidRPr="0020686D">
        <w:rPr>
          <w:sz w:val="22"/>
          <w:szCs w:val="22"/>
        </w:rPr>
        <w:t>será na Prefeitura Municipal de Jaguarão/RS.</w:t>
      </w:r>
      <w:r w:rsidR="00912473" w:rsidRPr="0020686D">
        <w:rPr>
          <w:sz w:val="22"/>
          <w:szCs w:val="22"/>
        </w:rPr>
        <w:t xml:space="preserve"> </w:t>
      </w:r>
    </w:p>
    <w:bookmarkEnd w:id="0"/>
    <w:p w:rsidR="00AA16A0" w:rsidRDefault="00AA16A0" w:rsidP="00AA16A0">
      <w:pPr>
        <w:jc w:val="both"/>
        <w:rPr>
          <w:sz w:val="22"/>
          <w:szCs w:val="22"/>
        </w:rPr>
      </w:pPr>
      <w:proofErr w:type="gramStart"/>
      <w:r w:rsidRPr="000E7FC8">
        <w:rPr>
          <w:sz w:val="22"/>
          <w:szCs w:val="22"/>
        </w:rPr>
        <w:t>f) Se</w:t>
      </w:r>
      <w:proofErr w:type="gramEnd"/>
      <w:r w:rsidRPr="000E7FC8">
        <w:rPr>
          <w:sz w:val="22"/>
          <w:szCs w:val="22"/>
        </w:rPr>
        <w:t xml:space="preserve"> o prazo de início da prestação do serviço coincidir com decretação de feriado ou outro fato superveniente de caráter público que impeça a concretização da prestação do serviço, este será automaticamente prorrogado para o primeiro (01) dia útil subsequente.</w:t>
      </w:r>
    </w:p>
    <w:p w:rsidR="00AA16A0" w:rsidRPr="001C35E1" w:rsidRDefault="00AA16A0" w:rsidP="00AA16A0">
      <w:pPr>
        <w:pStyle w:val="TratamentoeDestinatrio"/>
        <w:jc w:val="both"/>
        <w:rPr>
          <w:sz w:val="22"/>
          <w:szCs w:val="22"/>
        </w:rPr>
      </w:pPr>
      <w:r w:rsidRPr="001C35E1">
        <w:rPr>
          <w:sz w:val="22"/>
          <w:szCs w:val="22"/>
        </w:rPr>
        <w:t>g) A CONTRATADA deverá fornecer, em regime de comodato, todos os equipamentos e materiais necessários ao pleno e regular funcionamento dos sistemas, conforme especificações mínimas exigidas neste projeto básico e quando houver posteriormente determinadas alterações em projeto técnico aprovado;</w:t>
      </w:r>
    </w:p>
    <w:p w:rsidR="00AA16A0" w:rsidRPr="001C35E1" w:rsidRDefault="00AA16A0" w:rsidP="00AA16A0">
      <w:pPr>
        <w:autoSpaceDE w:val="0"/>
        <w:autoSpaceDN w:val="0"/>
        <w:adjustRightInd w:val="0"/>
        <w:jc w:val="both"/>
        <w:rPr>
          <w:b/>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NONA - RESPONSABILIDADE CIVIL:</w:t>
      </w:r>
    </w:p>
    <w:p w:rsidR="00AA16A0" w:rsidRPr="000E7FC8" w:rsidRDefault="00AA16A0" w:rsidP="00AA16A0">
      <w:pPr>
        <w:autoSpaceDE w:val="0"/>
        <w:autoSpaceDN w:val="0"/>
        <w:adjustRightInd w:val="0"/>
        <w:jc w:val="both"/>
        <w:rPr>
          <w:sz w:val="22"/>
          <w:szCs w:val="22"/>
        </w:rPr>
      </w:pPr>
      <w:r w:rsidRPr="000E7FC8">
        <w:rPr>
          <w:sz w:val="22"/>
          <w:szCs w:val="22"/>
        </w:rPr>
        <w:t>A CONTRATADA responderá por quaisquer danos ou prejuízos pessoais ou materiais que seus empregados ou prepostos venham a causar em razão da prestação do serviço, respondendo, também, pelos danos materiais ou pessoais a terceiros, a que título for.</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 ÔNUS E ENCARGOS:</w:t>
      </w:r>
    </w:p>
    <w:p w:rsidR="00AA16A0" w:rsidRPr="000E7FC8" w:rsidRDefault="00AA16A0" w:rsidP="00AA16A0">
      <w:pPr>
        <w:autoSpaceDE w:val="0"/>
        <w:autoSpaceDN w:val="0"/>
        <w:adjustRightInd w:val="0"/>
        <w:jc w:val="both"/>
        <w:rPr>
          <w:sz w:val="22"/>
          <w:szCs w:val="22"/>
        </w:rPr>
      </w:pPr>
      <w:r w:rsidRPr="000E7FC8">
        <w:rPr>
          <w:sz w:val="22"/>
          <w:szCs w:val="22"/>
        </w:rPr>
        <w:t xml:space="preserve">Todos os ônus ou encargos referentes à execução deste contrato, que se destinem à prestação do serviço contratado, bem como relativos à locomoção de pessoal, seguros de acidentes, impostos, taxas, contribuições previdenciárias, encargos trabalhistas e outros que forem devidos, ficarão totalmente a cargo da </w:t>
      </w:r>
      <w:r w:rsidRPr="000E7FC8">
        <w:rPr>
          <w:b/>
          <w:sz w:val="22"/>
          <w:szCs w:val="22"/>
        </w:rPr>
        <w:t>CONTRATADA</w:t>
      </w:r>
      <w:r w:rsidRPr="000E7FC8">
        <w:rPr>
          <w:sz w:val="22"/>
          <w:szCs w:val="22"/>
        </w:rPr>
        <w:t>.</w:t>
      </w:r>
    </w:p>
    <w:p w:rsidR="00AA16A0" w:rsidRDefault="00AA16A0" w:rsidP="00AA16A0">
      <w:pPr>
        <w:autoSpaceDE w:val="0"/>
        <w:autoSpaceDN w:val="0"/>
        <w:adjustRightInd w:val="0"/>
        <w:jc w:val="both"/>
        <w:rPr>
          <w:b/>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PRIMEIRA - FISCALIZAÇÃO:</w:t>
      </w:r>
    </w:p>
    <w:p w:rsidR="00AA16A0" w:rsidRPr="00071717" w:rsidRDefault="00AA16A0" w:rsidP="00AA16A0">
      <w:pPr>
        <w:autoSpaceDE w:val="0"/>
        <w:autoSpaceDN w:val="0"/>
        <w:adjustRightInd w:val="0"/>
        <w:jc w:val="both"/>
        <w:rPr>
          <w:sz w:val="22"/>
          <w:szCs w:val="22"/>
        </w:rPr>
      </w:pPr>
      <w:r w:rsidRPr="00071717">
        <w:rPr>
          <w:sz w:val="22"/>
          <w:szCs w:val="22"/>
        </w:rPr>
        <w:t xml:space="preserve">Nos termos do art. 67, § 1º da Lei nº. 8.666 de </w:t>
      </w:r>
      <w:smartTag w:uri="urn:schemas-microsoft-com:office:smarttags" w:element="metricconverter">
        <w:smartTagPr>
          <w:attr w:name="ProductID" w:val="1993, a"/>
        </w:smartTagPr>
        <w:r w:rsidRPr="00071717">
          <w:rPr>
            <w:sz w:val="22"/>
            <w:szCs w:val="22"/>
          </w:rPr>
          <w:t>1993, a</w:t>
        </w:r>
      </w:smartTag>
      <w:r w:rsidRPr="00071717">
        <w:rPr>
          <w:b/>
          <w:sz w:val="22"/>
          <w:szCs w:val="22"/>
        </w:rPr>
        <w:t xml:space="preserve"> CONTRATANTE</w:t>
      </w:r>
      <w:r w:rsidRPr="00071717">
        <w:rPr>
          <w:sz w:val="22"/>
          <w:szCs w:val="22"/>
        </w:rPr>
        <w:t xml:space="preserve"> designará </w:t>
      </w:r>
      <w:r w:rsidR="00071717" w:rsidRPr="00071717">
        <w:rPr>
          <w:sz w:val="22"/>
          <w:szCs w:val="22"/>
        </w:rPr>
        <w:t>o Sr. Diego Coronel Gonzale</w:t>
      </w:r>
      <w:r w:rsidR="00071717">
        <w:rPr>
          <w:sz w:val="22"/>
          <w:szCs w:val="22"/>
        </w:rPr>
        <w:t>z</w:t>
      </w:r>
      <w:r w:rsidR="00071717" w:rsidRPr="00071717">
        <w:rPr>
          <w:sz w:val="22"/>
          <w:szCs w:val="22"/>
        </w:rPr>
        <w:t xml:space="preserve">, conforme a Portaria </w:t>
      </w:r>
      <w:proofErr w:type="gramStart"/>
      <w:r w:rsidR="00071717" w:rsidRPr="00071717">
        <w:rPr>
          <w:sz w:val="22"/>
          <w:szCs w:val="22"/>
        </w:rPr>
        <w:t>n.º</w:t>
      </w:r>
      <w:proofErr w:type="gramEnd"/>
      <w:r w:rsidR="00071717" w:rsidRPr="00071717">
        <w:rPr>
          <w:sz w:val="22"/>
          <w:szCs w:val="22"/>
        </w:rPr>
        <w:t xml:space="preserve"> 915</w:t>
      </w:r>
      <w:r w:rsidRPr="00071717">
        <w:rPr>
          <w:sz w:val="22"/>
          <w:szCs w:val="22"/>
        </w:rPr>
        <w:t>/2020, para acompanhar e fiscalizar a execução do contrato, anotando em registro próprio todas as ocorrências e determinando o que for necessária a regularização das falhas ou defeitos observados.</w:t>
      </w:r>
    </w:p>
    <w:p w:rsidR="00AA16A0" w:rsidRPr="000E7FC8" w:rsidRDefault="00AA16A0" w:rsidP="00AA16A0">
      <w:pPr>
        <w:autoSpaceDE w:val="0"/>
        <w:autoSpaceDN w:val="0"/>
        <w:adjustRightInd w:val="0"/>
        <w:jc w:val="both"/>
        <w:rPr>
          <w:sz w:val="22"/>
          <w:szCs w:val="22"/>
        </w:rPr>
      </w:pPr>
      <w:r w:rsidRPr="000E7FC8">
        <w:rPr>
          <w:b/>
          <w:sz w:val="22"/>
          <w:szCs w:val="22"/>
        </w:rPr>
        <w:t xml:space="preserve">SUBCLÁUSULA PRIMEIRA: </w:t>
      </w:r>
      <w:r w:rsidRPr="000E7FC8">
        <w:rPr>
          <w:sz w:val="22"/>
          <w:szCs w:val="22"/>
        </w:rPr>
        <w:t xml:space="preserve">Da mesma forma, a </w:t>
      </w:r>
      <w:r w:rsidRPr="000E7FC8">
        <w:rPr>
          <w:b/>
          <w:sz w:val="22"/>
          <w:szCs w:val="22"/>
        </w:rPr>
        <w:t xml:space="preserve">CONTRATADA </w:t>
      </w:r>
      <w:r w:rsidRPr="000E7FC8">
        <w:rPr>
          <w:sz w:val="22"/>
          <w:szCs w:val="22"/>
        </w:rPr>
        <w:t xml:space="preserve">deverá indicar um preposto para, se aceito pela </w:t>
      </w:r>
      <w:r w:rsidRPr="000E7FC8">
        <w:rPr>
          <w:b/>
          <w:sz w:val="22"/>
          <w:szCs w:val="22"/>
        </w:rPr>
        <w:t>CONTRATANTE</w:t>
      </w:r>
      <w:r w:rsidRPr="000E7FC8">
        <w:rPr>
          <w:sz w:val="22"/>
          <w:szCs w:val="22"/>
        </w:rPr>
        <w:t>, representá-la na execução do contrato.</w:t>
      </w:r>
    </w:p>
    <w:p w:rsidR="00AA16A0" w:rsidRPr="000E7FC8" w:rsidRDefault="00AA16A0" w:rsidP="00AA16A0">
      <w:pPr>
        <w:autoSpaceDE w:val="0"/>
        <w:autoSpaceDN w:val="0"/>
        <w:adjustRightInd w:val="0"/>
        <w:jc w:val="both"/>
        <w:rPr>
          <w:sz w:val="22"/>
          <w:szCs w:val="22"/>
        </w:rPr>
      </w:pPr>
      <w:r w:rsidRPr="000E7FC8">
        <w:rPr>
          <w:b/>
          <w:sz w:val="22"/>
          <w:szCs w:val="22"/>
        </w:rPr>
        <w:t xml:space="preserve">SUBCLÁUSULA SEGUNDA: </w:t>
      </w:r>
      <w:r w:rsidRPr="000E7FC8">
        <w:rPr>
          <w:sz w:val="22"/>
          <w:szCs w:val="22"/>
        </w:rPr>
        <w:t xml:space="preserve">A </w:t>
      </w:r>
      <w:r w:rsidRPr="000E7FC8">
        <w:rPr>
          <w:b/>
          <w:sz w:val="22"/>
          <w:szCs w:val="22"/>
        </w:rPr>
        <w:t xml:space="preserve">CONTRATANTE </w:t>
      </w:r>
      <w:r w:rsidRPr="000E7FC8">
        <w:rPr>
          <w:sz w:val="22"/>
          <w:szCs w:val="22"/>
        </w:rPr>
        <w:t>se reserva o direito de rejeitar, no todo ou em parte, a prestação do serviço que estiver em desacordo com este termo de contrato.</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SEGUNDA - SANÇÕES ADMINISTRATIVAS:</w:t>
      </w:r>
    </w:p>
    <w:p w:rsidR="00AA16A0" w:rsidRPr="000E7FC8" w:rsidRDefault="00AA16A0" w:rsidP="00AA16A0">
      <w:pPr>
        <w:autoSpaceDE w:val="0"/>
        <w:autoSpaceDN w:val="0"/>
        <w:adjustRightInd w:val="0"/>
        <w:jc w:val="both"/>
        <w:rPr>
          <w:sz w:val="22"/>
          <w:szCs w:val="22"/>
        </w:rPr>
      </w:pPr>
      <w:r w:rsidRPr="000E7FC8">
        <w:rPr>
          <w:sz w:val="22"/>
          <w:szCs w:val="22"/>
        </w:rPr>
        <w:t xml:space="preserve">O não cumprimento das obrigações assumidas em razão deste termo de contrato sujeitará a </w:t>
      </w:r>
      <w:r w:rsidRPr="000E7FC8">
        <w:rPr>
          <w:b/>
          <w:sz w:val="22"/>
          <w:szCs w:val="22"/>
        </w:rPr>
        <w:t>CONTRATADA</w:t>
      </w:r>
      <w:r w:rsidRPr="000E7FC8">
        <w:rPr>
          <w:sz w:val="22"/>
          <w:szCs w:val="22"/>
        </w:rPr>
        <w:t>, garantida a prévia defesa, às seguintes sanções:</w:t>
      </w:r>
    </w:p>
    <w:p w:rsidR="00AA16A0" w:rsidRPr="000E7FC8" w:rsidRDefault="00AA16A0" w:rsidP="00AA16A0">
      <w:pPr>
        <w:autoSpaceDE w:val="0"/>
        <w:autoSpaceDN w:val="0"/>
        <w:adjustRightInd w:val="0"/>
        <w:jc w:val="both"/>
        <w:rPr>
          <w:sz w:val="22"/>
          <w:szCs w:val="22"/>
        </w:rPr>
      </w:pPr>
      <w:r w:rsidRPr="000E7FC8">
        <w:rPr>
          <w:sz w:val="22"/>
          <w:szCs w:val="22"/>
        </w:rPr>
        <w:t>a) Advertência;</w:t>
      </w:r>
    </w:p>
    <w:p w:rsidR="00AA16A0" w:rsidRPr="000E7FC8" w:rsidRDefault="00AA16A0" w:rsidP="00AA16A0">
      <w:pPr>
        <w:autoSpaceDE w:val="0"/>
        <w:autoSpaceDN w:val="0"/>
        <w:adjustRightInd w:val="0"/>
        <w:jc w:val="both"/>
        <w:rPr>
          <w:sz w:val="22"/>
          <w:szCs w:val="22"/>
        </w:rPr>
      </w:pPr>
      <w:proofErr w:type="gramStart"/>
      <w:r w:rsidRPr="000E7FC8">
        <w:rPr>
          <w:sz w:val="22"/>
          <w:szCs w:val="22"/>
        </w:rPr>
        <w:t>b) Pelo</w:t>
      </w:r>
      <w:proofErr w:type="gramEnd"/>
      <w:r w:rsidRPr="000E7FC8">
        <w:rPr>
          <w:sz w:val="22"/>
          <w:szCs w:val="22"/>
        </w:rPr>
        <w:t xml:space="preserve"> atraso injustificado no início da execução do objeto deste contrato, será aplicada multa de 10 % (dez por cento) por dia de atraso, incidente sobre o valor total da prestação do serviço, limitada há 10 (dez) dias úteis, a partir dos quais será causa de rescisão contratual completa.</w:t>
      </w:r>
    </w:p>
    <w:p w:rsidR="00AA16A0" w:rsidRPr="000E7FC8" w:rsidRDefault="00AA16A0" w:rsidP="00AA16A0">
      <w:pPr>
        <w:autoSpaceDE w:val="0"/>
        <w:autoSpaceDN w:val="0"/>
        <w:adjustRightInd w:val="0"/>
        <w:jc w:val="both"/>
        <w:rPr>
          <w:sz w:val="22"/>
          <w:szCs w:val="22"/>
        </w:rPr>
      </w:pPr>
      <w:r w:rsidRPr="000E7FC8">
        <w:rPr>
          <w:sz w:val="22"/>
          <w:szCs w:val="22"/>
        </w:rPr>
        <w:t>c) A multa apurada conforme determinação constante da alínea anterior deverá ser obrigatoriamente retida pela Fazenda Municipal por ocasião do pagamento, independentemente da apresentação de defesa prévia, sendo que esta deverá ser protocolada até a data do efetivo pagamento.</w:t>
      </w:r>
    </w:p>
    <w:p w:rsidR="00AA16A0" w:rsidRPr="000E7FC8" w:rsidRDefault="00AA16A0" w:rsidP="00AA16A0">
      <w:pPr>
        <w:autoSpaceDE w:val="0"/>
        <w:autoSpaceDN w:val="0"/>
        <w:adjustRightInd w:val="0"/>
        <w:jc w:val="both"/>
        <w:rPr>
          <w:sz w:val="22"/>
          <w:szCs w:val="22"/>
        </w:rPr>
      </w:pPr>
      <w:r w:rsidRPr="000E7FC8">
        <w:rPr>
          <w:sz w:val="22"/>
          <w:szCs w:val="22"/>
        </w:rPr>
        <w:t>d) Multa de 10% (dez por cento) sobre o valor do contrato no caso de inexecução total, cumulada com a pena de suspensão de direito de licitar e o impedimento de contratar com a Administração pelo prazo de 02 (dois anos);</w:t>
      </w:r>
    </w:p>
    <w:p w:rsidR="00AA16A0" w:rsidRPr="000E7FC8" w:rsidRDefault="00AA16A0" w:rsidP="00AA16A0">
      <w:pPr>
        <w:autoSpaceDE w:val="0"/>
        <w:autoSpaceDN w:val="0"/>
        <w:adjustRightInd w:val="0"/>
        <w:jc w:val="both"/>
        <w:rPr>
          <w:sz w:val="22"/>
          <w:szCs w:val="22"/>
        </w:rPr>
      </w:pPr>
      <w:r w:rsidRPr="000E7FC8">
        <w:rPr>
          <w:sz w:val="22"/>
          <w:szCs w:val="22"/>
        </w:rPr>
        <w:t>e) Declaração de inidoneidade para licitar ou contratar com a Administração Pública enquanto perdurarem os motivos determinantes da punição ou até que seja promovida a reabilitação, na forma da lei.</w:t>
      </w:r>
    </w:p>
    <w:p w:rsidR="00AA16A0" w:rsidRPr="000E7FC8" w:rsidRDefault="00AA16A0" w:rsidP="00AA16A0">
      <w:pPr>
        <w:autoSpaceDE w:val="0"/>
        <w:autoSpaceDN w:val="0"/>
        <w:adjustRightInd w:val="0"/>
        <w:jc w:val="both"/>
        <w:rPr>
          <w:sz w:val="22"/>
          <w:szCs w:val="22"/>
        </w:rPr>
      </w:pPr>
      <w:r w:rsidRPr="000E7FC8">
        <w:rPr>
          <w:sz w:val="22"/>
          <w:szCs w:val="22"/>
        </w:rPr>
        <w:t>f) Quando a CONTRATADA ensejar o retardamento da execução do deste contrato, falhar ou fraudar na execução do mesmo, comportar-se de modo inidôneo, fizer declaração falsa ou cometer fraude fiscal, garantido o direito à ampla defesa, ficará impedida de licitar e de contratar com Administração Pública, pelo prazo de até 05 (cinco) anos, sem prejuízo das multas previstas neste contrato e das demais cominações legais.</w:t>
      </w:r>
    </w:p>
    <w:p w:rsidR="00AA16A0" w:rsidRPr="000E7FC8" w:rsidRDefault="00AA16A0" w:rsidP="00AA16A0">
      <w:pPr>
        <w:autoSpaceDE w:val="0"/>
        <w:autoSpaceDN w:val="0"/>
        <w:adjustRightInd w:val="0"/>
        <w:jc w:val="both"/>
        <w:rPr>
          <w:sz w:val="22"/>
          <w:szCs w:val="22"/>
        </w:rPr>
      </w:pPr>
      <w:proofErr w:type="gramStart"/>
      <w:r w:rsidRPr="000E7FC8">
        <w:rPr>
          <w:sz w:val="22"/>
          <w:szCs w:val="22"/>
        </w:rPr>
        <w:lastRenderedPageBreak/>
        <w:t>g) As</w:t>
      </w:r>
      <w:proofErr w:type="gramEnd"/>
      <w:r w:rsidRPr="000E7FC8">
        <w:rPr>
          <w:sz w:val="22"/>
          <w:szCs w:val="22"/>
        </w:rPr>
        <w:t xml:space="preserve"> penalidades serão registradas no cadastro da </w:t>
      </w:r>
      <w:r w:rsidRPr="000E7FC8">
        <w:rPr>
          <w:b/>
          <w:sz w:val="22"/>
          <w:szCs w:val="22"/>
        </w:rPr>
        <w:t>CONTRATADA</w:t>
      </w:r>
      <w:r w:rsidRPr="000E7FC8">
        <w:rPr>
          <w:sz w:val="22"/>
          <w:szCs w:val="22"/>
        </w:rPr>
        <w:t>, quando for o caso.</w:t>
      </w:r>
    </w:p>
    <w:p w:rsidR="00AA16A0" w:rsidRPr="000E7FC8" w:rsidRDefault="00AA16A0" w:rsidP="00AA16A0">
      <w:pPr>
        <w:autoSpaceDE w:val="0"/>
        <w:autoSpaceDN w:val="0"/>
        <w:adjustRightInd w:val="0"/>
        <w:jc w:val="both"/>
        <w:rPr>
          <w:sz w:val="22"/>
          <w:szCs w:val="22"/>
        </w:rPr>
      </w:pPr>
      <w:proofErr w:type="gramStart"/>
      <w:r w:rsidRPr="000E7FC8">
        <w:rPr>
          <w:sz w:val="22"/>
          <w:szCs w:val="22"/>
        </w:rPr>
        <w:t>h) Nenhum</w:t>
      </w:r>
      <w:proofErr w:type="gramEnd"/>
      <w:r w:rsidRPr="000E7FC8">
        <w:rPr>
          <w:sz w:val="22"/>
          <w:szCs w:val="22"/>
        </w:rPr>
        <w:t xml:space="preserve"> pagamento será efetuado pela Administração enquanto pendente de liquidação qualquer obrigação financeira que for imposta à </w:t>
      </w:r>
      <w:r w:rsidRPr="000E7FC8">
        <w:rPr>
          <w:b/>
          <w:sz w:val="22"/>
          <w:szCs w:val="22"/>
        </w:rPr>
        <w:t>CONTRATADA</w:t>
      </w:r>
      <w:r w:rsidRPr="000E7FC8">
        <w:rPr>
          <w:sz w:val="22"/>
          <w:szCs w:val="22"/>
        </w:rPr>
        <w:t xml:space="preserve"> em virtude de penalidade ou inadimplência contratual.</w:t>
      </w:r>
    </w:p>
    <w:p w:rsidR="00AA16A0" w:rsidRPr="000E7FC8" w:rsidRDefault="00AA16A0" w:rsidP="00AA16A0">
      <w:pPr>
        <w:autoSpaceDE w:val="0"/>
        <w:autoSpaceDN w:val="0"/>
        <w:adjustRightInd w:val="0"/>
        <w:jc w:val="both"/>
        <w:rPr>
          <w:b/>
          <w:sz w:val="22"/>
          <w:szCs w:val="22"/>
        </w:rPr>
      </w:pPr>
      <w:r w:rsidRPr="000E7FC8">
        <w:rPr>
          <w:b/>
          <w:sz w:val="22"/>
          <w:szCs w:val="22"/>
        </w:rPr>
        <w:t>SUBCLÁUSULA - ÚNICA:</w:t>
      </w:r>
    </w:p>
    <w:p w:rsidR="00AA16A0" w:rsidRPr="000E7FC8" w:rsidRDefault="00AA16A0" w:rsidP="00AA16A0">
      <w:pPr>
        <w:autoSpaceDE w:val="0"/>
        <w:autoSpaceDN w:val="0"/>
        <w:adjustRightInd w:val="0"/>
        <w:jc w:val="both"/>
        <w:rPr>
          <w:sz w:val="22"/>
          <w:szCs w:val="22"/>
        </w:rPr>
      </w:pPr>
      <w:r w:rsidRPr="000E7FC8">
        <w:rPr>
          <w:sz w:val="22"/>
          <w:szCs w:val="22"/>
        </w:rPr>
        <w:t>As penalidades de multa poderão ser aplicadas concomitantemente com as demais, facultada a defesa prévia do interessado no prazo de 05 (cinco) dias úteis, contados a partir da data em que tomar ciência.</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TERCEIRA - RESCISÃO:</w:t>
      </w:r>
    </w:p>
    <w:p w:rsidR="00AA16A0" w:rsidRPr="000E7FC8" w:rsidRDefault="00AA16A0" w:rsidP="00AA16A0">
      <w:pPr>
        <w:autoSpaceDE w:val="0"/>
        <w:autoSpaceDN w:val="0"/>
        <w:adjustRightInd w:val="0"/>
        <w:jc w:val="both"/>
        <w:rPr>
          <w:sz w:val="22"/>
          <w:szCs w:val="22"/>
        </w:rPr>
      </w:pPr>
      <w:r w:rsidRPr="000E7FC8">
        <w:rPr>
          <w:sz w:val="22"/>
          <w:szCs w:val="22"/>
        </w:rPr>
        <w:t xml:space="preserve">A inexecução total ou parcial deste termo de contrato ensejará a sua rescisão, de conformidade com os artigos </w:t>
      </w:r>
      <w:smartTag w:uri="urn:schemas-microsoft-com:office:smarttags" w:element="metricconverter">
        <w:smartTagPr>
          <w:attr w:name="ProductID" w:val="77 a"/>
        </w:smartTagPr>
        <w:r w:rsidRPr="000E7FC8">
          <w:rPr>
            <w:sz w:val="22"/>
            <w:szCs w:val="22"/>
          </w:rPr>
          <w:t>77 a</w:t>
        </w:r>
      </w:smartTag>
      <w:r w:rsidRPr="000E7FC8">
        <w:rPr>
          <w:sz w:val="22"/>
          <w:szCs w:val="22"/>
        </w:rPr>
        <w:t xml:space="preserve"> 80, da Lei nº. 8.666/93.</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QUARTA:</w:t>
      </w:r>
    </w:p>
    <w:p w:rsidR="00AA16A0" w:rsidRPr="000E7FC8" w:rsidRDefault="00AA16A0" w:rsidP="00AA16A0">
      <w:pPr>
        <w:autoSpaceDE w:val="0"/>
        <w:autoSpaceDN w:val="0"/>
        <w:adjustRightInd w:val="0"/>
        <w:jc w:val="both"/>
        <w:rPr>
          <w:sz w:val="22"/>
          <w:szCs w:val="22"/>
        </w:rPr>
      </w:pPr>
      <w:r w:rsidRPr="000E7FC8">
        <w:rPr>
          <w:sz w:val="22"/>
          <w:szCs w:val="22"/>
        </w:rPr>
        <w:t xml:space="preserve">A </w:t>
      </w:r>
      <w:r w:rsidRPr="000E7FC8">
        <w:rPr>
          <w:b/>
          <w:sz w:val="22"/>
          <w:szCs w:val="22"/>
        </w:rPr>
        <w:t>CONTRATADA</w:t>
      </w:r>
      <w:r w:rsidRPr="000E7FC8">
        <w:rPr>
          <w:sz w:val="22"/>
          <w:szCs w:val="22"/>
        </w:rPr>
        <w:t xml:space="preserve"> reconhece os direitos da </w:t>
      </w:r>
      <w:r w:rsidRPr="000E7FC8">
        <w:rPr>
          <w:b/>
          <w:sz w:val="22"/>
          <w:szCs w:val="22"/>
        </w:rPr>
        <w:t xml:space="preserve">CONTRATANTE </w:t>
      </w:r>
      <w:r w:rsidRPr="000E7FC8">
        <w:rPr>
          <w:sz w:val="22"/>
          <w:szCs w:val="22"/>
        </w:rPr>
        <w:t>no caso de rescisão administrativa prevista no artigo 77 da Lei nº. 8.666/93.</w:t>
      </w:r>
    </w:p>
    <w:p w:rsidR="00AA16A0" w:rsidRPr="000E7FC8" w:rsidRDefault="00AA16A0" w:rsidP="00AA16A0">
      <w:pPr>
        <w:autoSpaceDE w:val="0"/>
        <w:autoSpaceDN w:val="0"/>
        <w:adjustRightInd w:val="0"/>
        <w:jc w:val="both"/>
        <w:rPr>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QUINTA - ALTERAÇÃO:</w:t>
      </w:r>
    </w:p>
    <w:p w:rsidR="00AA16A0" w:rsidRPr="000E7FC8" w:rsidRDefault="00AA16A0" w:rsidP="00AA16A0">
      <w:pPr>
        <w:autoSpaceDE w:val="0"/>
        <w:autoSpaceDN w:val="0"/>
        <w:adjustRightInd w:val="0"/>
        <w:jc w:val="both"/>
        <w:rPr>
          <w:sz w:val="22"/>
          <w:szCs w:val="22"/>
        </w:rPr>
      </w:pPr>
      <w:r w:rsidRPr="000E7FC8">
        <w:rPr>
          <w:sz w:val="22"/>
          <w:szCs w:val="22"/>
        </w:rPr>
        <w:t xml:space="preserve">A </w:t>
      </w:r>
      <w:r w:rsidRPr="000E7FC8">
        <w:rPr>
          <w:b/>
          <w:sz w:val="22"/>
          <w:szCs w:val="22"/>
        </w:rPr>
        <w:t>CONTRATADA</w:t>
      </w:r>
      <w:r w:rsidRPr="000E7FC8">
        <w:rPr>
          <w:sz w:val="22"/>
          <w:szCs w:val="22"/>
        </w:rPr>
        <w:t xml:space="preserve"> fica obrigada a aceitar os acréscimos ou supressões que se fizerem necessária, na forma do disposto no artigo 65, § 1º da Lei 8.666/93.</w:t>
      </w:r>
    </w:p>
    <w:p w:rsidR="00AA16A0" w:rsidRPr="000E7FC8" w:rsidRDefault="00AA16A0" w:rsidP="00AA16A0">
      <w:pPr>
        <w:autoSpaceDE w:val="0"/>
        <w:autoSpaceDN w:val="0"/>
        <w:adjustRightInd w:val="0"/>
        <w:jc w:val="both"/>
        <w:rPr>
          <w:b/>
          <w:sz w:val="22"/>
          <w:szCs w:val="22"/>
        </w:rPr>
      </w:pPr>
    </w:p>
    <w:p w:rsidR="00AA16A0" w:rsidRPr="000E7FC8" w:rsidRDefault="00AA16A0" w:rsidP="00AA16A0">
      <w:pPr>
        <w:autoSpaceDE w:val="0"/>
        <w:autoSpaceDN w:val="0"/>
        <w:adjustRightInd w:val="0"/>
        <w:jc w:val="both"/>
        <w:rPr>
          <w:b/>
          <w:sz w:val="22"/>
          <w:szCs w:val="22"/>
        </w:rPr>
      </w:pPr>
      <w:r w:rsidRPr="000E7FC8">
        <w:rPr>
          <w:b/>
          <w:sz w:val="22"/>
          <w:szCs w:val="22"/>
        </w:rPr>
        <w:t>CLÁUSULA DÉCIMA SEXTA - FORO:</w:t>
      </w:r>
    </w:p>
    <w:p w:rsidR="00AA16A0" w:rsidRPr="000E7FC8" w:rsidRDefault="00AA16A0" w:rsidP="00AA16A0">
      <w:pPr>
        <w:autoSpaceDE w:val="0"/>
        <w:autoSpaceDN w:val="0"/>
        <w:adjustRightInd w:val="0"/>
        <w:jc w:val="both"/>
        <w:rPr>
          <w:sz w:val="22"/>
          <w:szCs w:val="22"/>
        </w:rPr>
      </w:pPr>
      <w:r w:rsidRPr="000E7FC8">
        <w:rPr>
          <w:sz w:val="22"/>
          <w:szCs w:val="22"/>
        </w:rPr>
        <w:t>O Foro para solucionar os litígios que decorrerem da execução deste contrato será o da Comarca de Jaguarão.</w:t>
      </w:r>
    </w:p>
    <w:p w:rsidR="00AA16A0" w:rsidRPr="000E7FC8" w:rsidRDefault="00AA16A0" w:rsidP="00AA16A0">
      <w:pPr>
        <w:autoSpaceDE w:val="0"/>
        <w:autoSpaceDN w:val="0"/>
        <w:adjustRightInd w:val="0"/>
        <w:jc w:val="both"/>
        <w:rPr>
          <w:sz w:val="22"/>
          <w:szCs w:val="22"/>
        </w:rPr>
      </w:pPr>
      <w:r w:rsidRPr="000E7FC8">
        <w:rPr>
          <w:sz w:val="22"/>
          <w:szCs w:val="22"/>
        </w:rPr>
        <w:t>E por estarem de pleno acordo, assinam o presente Instrumento Contratual em 03(três) vias de igual teor e forma, para um só efeito.</w:t>
      </w:r>
    </w:p>
    <w:p w:rsidR="00CE6451" w:rsidRPr="00BD73A1" w:rsidRDefault="000A0E46" w:rsidP="00210A73">
      <w:pPr>
        <w:jc w:val="right"/>
        <w:rPr>
          <w:bCs/>
          <w:sz w:val="22"/>
          <w:szCs w:val="22"/>
        </w:rPr>
      </w:pPr>
      <w:r w:rsidRPr="00BD73A1">
        <w:rPr>
          <w:bCs/>
          <w:sz w:val="22"/>
          <w:szCs w:val="22"/>
        </w:rPr>
        <w:t xml:space="preserve">   </w:t>
      </w:r>
      <w:r w:rsidR="00C02574" w:rsidRPr="00BD73A1">
        <w:rPr>
          <w:bCs/>
          <w:sz w:val="22"/>
          <w:szCs w:val="22"/>
        </w:rPr>
        <w:t xml:space="preserve">     </w:t>
      </w:r>
      <w:r w:rsidR="00CE6451" w:rsidRPr="00BD73A1">
        <w:rPr>
          <w:bCs/>
          <w:sz w:val="22"/>
          <w:szCs w:val="22"/>
        </w:rPr>
        <w:t xml:space="preserve">Jaguarão, </w:t>
      </w:r>
      <w:r w:rsidR="004068A8">
        <w:rPr>
          <w:bCs/>
          <w:sz w:val="22"/>
          <w:szCs w:val="22"/>
        </w:rPr>
        <w:t>27</w:t>
      </w:r>
      <w:r w:rsidR="00E54553" w:rsidRPr="00BD73A1">
        <w:rPr>
          <w:bCs/>
          <w:sz w:val="22"/>
          <w:szCs w:val="22"/>
        </w:rPr>
        <w:t xml:space="preserve"> de </w:t>
      </w:r>
      <w:r w:rsidR="007A4CE1" w:rsidRPr="00BD73A1">
        <w:rPr>
          <w:bCs/>
          <w:sz w:val="22"/>
          <w:szCs w:val="22"/>
        </w:rPr>
        <w:t>a</w:t>
      </w:r>
      <w:r w:rsidR="0070042D" w:rsidRPr="00BD73A1">
        <w:rPr>
          <w:bCs/>
          <w:sz w:val="22"/>
          <w:szCs w:val="22"/>
        </w:rPr>
        <w:t xml:space="preserve">gosto </w:t>
      </w:r>
      <w:r w:rsidR="007A4CE1" w:rsidRPr="00BD73A1">
        <w:rPr>
          <w:bCs/>
          <w:sz w:val="22"/>
          <w:szCs w:val="22"/>
        </w:rPr>
        <w:t>de 2020</w:t>
      </w:r>
      <w:r w:rsidR="00E54553" w:rsidRPr="00BD73A1">
        <w:rPr>
          <w:bCs/>
          <w:sz w:val="22"/>
          <w:szCs w:val="22"/>
        </w:rPr>
        <w:t xml:space="preserve">. </w:t>
      </w:r>
    </w:p>
    <w:p w:rsidR="00CE6451" w:rsidRDefault="00CE6451" w:rsidP="00210A73">
      <w:pPr>
        <w:jc w:val="both"/>
        <w:rPr>
          <w:sz w:val="22"/>
          <w:szCs w:val="22"/>
        </w:rPr>
      </w:pPr>
    </w:p>
    <w:p w:rsidR="00E57079" w:rsidRPr="00BD73A1" w:rsidRDefault="00E57079" w:rsidP="00210A73">
      <w:pPr>
        <w:jc w:val="both"/>
        <w:rPr>
          <w:sz w:val="22"/>
          <w:szCs w:val="22"/>
        </w:rPr>
      </w:pPr>
    </w:p>
    <w:p w:rsidR="00E54553" w:rsidRPr="00BD73A1" w:rsidRDefault="00E54553" w:rsidP="00210A73">
      <w:pPr>
        <w:jc w:val="both"/>
        <w:rPr>
          <w:sz w:val="22"/>
          <w:szCs w:val="22"/>
        </w:rPr>
      </w:pPr>
    </w:p>
    <w:p w:rsidR="002C4351" w:rsidRPr="00BD73A1" w:rsidRDefault="002C4351" w:rsidP="00210A73">
      <w:pPr>
        <w:jc w:val="both"/>
        <w:rPr>
          <w:sz w:val="22"/>
          <w:szCs w:val="22"/>
        </w:rPr>
        <w:sectPr w:rsidR="002C4351" w:rsidRPr="00BD73A1" w:rsidSect="00210A73">
          <w:headerReference w:type="default" r:id="rId7"/>
          <w:footerReference w:type="even" r:id="rId8"/>
          <w:footerReference w:type="default" r:id="rId9"/>
          <w:pgSz w:w="11907" w:h="16840" w:code="9"/>
          <w:pgMar w:top="1134" w:right="1304" w:bottom="1134" w:left="1304" w:header="709" w:footer="709" w:gutter="0"/>
          <w:cols w:space="708"/>
          <w:docGrid w:linePitch="360"/>
        </w:sectPr>
      </w:pPr>
    </w:p>
    <w:p w:rsidR="0007713D" w:rsidRPr="004068A8" w:rsidRDefault="007A4CE1" w:rsidP="00210A73">
      <w:pPr>
        <w:jc w:val="both"/>
        <w:rPr>
          <w:sz w:val="22"/>
          <w:szCs w:val="22"/>
        </w:rPr>
      </w:pPr>
      <w:proofErr w:type="spellStart"/>
      <w:r w:rsidRPr="004068A8">
        <w:rPr>
          <w:sz w:val="22"/>
          <w:szCs w:val="22"/>
        </w:rPr>
        <w:t>Favio</w:t>
      </w:r>
      <w:proofErr w:type="spellEnd"/>
      <w:r w:rsidRPr="004068A8">
        <w:rPr>
          <w:sz w:val="22"/>
          <w:szCs w:val="22"/>
        </w:rPr>
        <w:t xml:space="preserve"> Marcel </w:t>
      </w:r>
      <w:proofErr w:type="spellStart"/>
      <w:r w:rsidRPr="004068A8">
        <w:rPr>
          <w:sz w:val="22"/>
          <w:szCs w:val="22"/>
        </w:rPr>
        <w:t>Telis</w:t>
      </w:r>
      <w:proofErr w:type="spellEnd"/>
      <w:r w:rsidRPr="004068A8">
        <w:rPr>
          <w:sz w:val="22"/>
          <w:szCs w:val="22"/>
        </w:rPr>
        <w:t xml:space="preserve"> Gonzalez                                         </w:t>
      </w:r>
      <w:r w:rsidR="00E57079" w:rsidRPr="004068A8">
        <w:rPr>
          <w:sz w:val="22"/>
          <w:szCs w:val="22"/>
        </w:rPr>
        <w:t xml:space="preserve">       </w:t>
      </w:r>
      <w:r w:rsidR="00447580" w:rsidRPr="004068A8">
        <w:rPr>
          <w:sz w:val="22"/>
          <w:szCs w:val="22"/>
        </w:rPr>
        <w:t xml:space="preserve">  </w:t>
      </w:r>
      <w:r w:rsidR="00E57079" w:rsidRPr="004068A8">
        <w:rPr>
          <w:sz w:val="22"/>
          <w:szCs w:val="22"/>
        </w:rPr>
        <w:t xml:space="preserve">Rede </w:t>
      </w:r>
      <w:proofErr w:type="spellStart"/>
      <w:r w:rsidR="00E57079" w:rsidRPr="004068A8">
        <w:rPr>
          <w:sz w:val="22"/>
          <w:szCs w:val="22"/>
        </w:rPr>
        <w:t>Adok</w:t>
      </w:r>
      <w:proofErr w:type="spellEnd"/>
      <w:r w:rsidR="00E57079" w:rsidRPr="004068A8">
        <w:rPr>
          <w:sz w:val="22"/>
          <w:szCs w:val="22"/>
        </w:rPr>
        <w:t xml:space="preserve"> De Tec. Da Informação Ltda. </w:t>
      </w:r>
      <w:r w:rsidRPr="004068A8">
        <w:rPr>
          <w:sz w:val="22"/>
          <w:szCs w:val="22"/>
        </w:rPr>
        <w:t xml:space="preserve">Prefeito Municipal                                                                                            Empresa </w:t>
      </w:r>
    </w:p>
    <w:p w:rsidR="00210A73" w:rsidRPr="004068A8" w:rsidRDefault="00210A73" w:rsidP="00210A73">
      <w:pPr>
        <w:jc w:val="both"/>
        <w:rPr>
          <w:sz w:val="22"/>
          <w:szCs w:val="22"/>
        </w:rPr>
      </w:pPr>
    </w:p>
    <w:p w:rsidR="007A4CE1" w:rsidRPr="004068A8" w:rsidRDefault="007A4CE1" w:rsidP="00210A73">
      <w:pPr>
        <w:jc w:val="both"/>
        <w:rPr>
          <w:sz w:val="22"/>
          <w:szCs w:val="22"/>
        </w:rPr>
      </w:pPr>
    </w:p>
    <w:tbl>
      <w:tblPr>
        <w:tblpPr w:leftFromText="141" w:rightFromText="141" w:vertAnchor="text" w:horzAnchor="margin" w:tblpXSpec="right" w:tblpY="1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6222C0" w:rsidRPr="004068A8" w:rsidTr="00E57079">
        <w:trPr>
          <w:trHeight w:val="1833"/>
        </w:trPr>
        <w:tc>
          <w:tcPr>
            <w:tcW w:w="2895" w:type="dxa"/>
          </w:tcPr>
          <w:p w:rsidR="006222C0" w:rsidRPr="004068A8" w:rsidRDefault="006222C0" w:rsidP="00E57079">
            <w:pPr>
              <w:jc w:val="both"/>
              <w:rPr>
                <w:sz w:val="22"/>
                <w:szCs w:val="22"/>
              </w:rPr>
            </w:pPr>
            <w:r w:rsidRPr="004068A8">
              <w:rPr>
                <w:sz w:val="22"/>
                <w:szCs w:val="22"/>
              </w:rPr>
              <w:t>Este Contrato se encontra examinado e aprovado por esta Procuradoria Jurídica.</w:t>
            </w:r>
          </w:p>
          <w:p w:rsidR="006222C0" w:rsidRPr="004068A8" w:rsidRDefault="006222C0" w:rsidP="00E57079">
            <w:pPr>
              <w:jc w:val="both"/>
              <w:rPr>
                <w:sz w:val="22"/>
                <w:szCs w:val="22"/>
              </w:rPr>
            </w:pPr>
          </w:p>
          <w:p w:rsidR="006222C0" w:rsidRPr="004068A8" w:rsidRDefault="006222C0" w:rsidP="00E57079">
            <w:pPr>
              <w:jc w:val="both"/>
              <w:rPr>
                <w:sz w:val="22"/>
                <w:szCs w:val="22"/>
              </w:rPr>
            </w:pPr>
            <w:proofErr w:type="gramStart"/>
            <w:r w:rsidRPr="004068A8">
              <w:rPr>
                <w:sz w:val="22"/>
                <w:szCs w:val="22"/>
              </w:rPr>
              <w:t>Em:_</w:t>
            </w:r>
            <w:proofErr w:type="gramEnd"/>
            <w:r w:rsidRPr="004068A8">
              <w:rPr>
                <w:sz w:val="22"/>
                <w:szCs w:val="22"/>
              </w:rPr>
              <w:t>____/_____/______.</w:t>
            </w:r>
          </w:p>
          <w:p w:rsidR="006222C0" w:rsidRPr="004068A8" w:rsidRDefault="006222C0" w:rsidP="00E57079">
            <w:pPr>
              <w:jc w:val="both"/>
              <w:rPr>
                <w:sz w:val="22"/>
                <w:szCs w:val="22"/>
              </w:rPr>
            </w:pPr>
            <w:r w:rsidRPr="004068A8">
              <w:rPr>
                <w:sz w:val="22"/>
                <w:szCs w:val="22"/>
              </w:rPr>
              <w:t xml:space="preserve">  </w:t>
            </w:r>
          </w:p>
          <w:p w:rsidR="006222C0" w:rsidRPr="004068A8" w:rsidRDefault="006222C0" w:rsidP="00E57079">
            <w:pPr>
              <w:jc w:val="both"/>
              <w:rPr>
                <w:sz w:val="22"/>
                <w:szCs w:val="22"/>
              </w:rPr>
            </w:pPr>
            <w:r w:rsidRPr="004068A8">
              <w:rPr>
                <w:sz w:val="22"/>
                <w:szCs w:val="22"/>
              </w:rPr>
              <w:t xml:space="preserve">       ___________________</w:t>
            </w:r>
          </w:p>
          <w:p w:rsidR="006222C0" w:rsidRPr="004068A8" w:rsidRDefault="006222C0" w:rsidP="00E57079">
            <w:pPr>
              <w:jc w:val="both"/>
              <w:rPr>
                <w:sz w:val="22"/>
                <w:szCs w:val="22"/>
              </w:rPr>
            </w:pPr>
            <w:r w:rsidRPr="004068A8">
              <w:rPr>
                <w:sz w:val="22"/>
                <w:szCs w:val="22"/>
              </w:rPr>
              <w:t>Procurador Jurídico</w:t>
            </w:r>
          </w:p>
        </w:tc>
      </w:tr>
    </w:tbl>
    <w:p w:rsidR="007A4CE1" w:rsidRPr="004068A8" w:rsidRDefault="007A4CE1" w:rsidP="00210A73">
      <w:pPr>
        <w:jc w:val="both"/>
        <w:rPr>
          <w:sz w:val="22"/>
          <w:szCs w:val="22"/>
        </w:rPr>
      </w:pPr>
      <w:r w:rsidRPr="004068A8">
        <w:rPr>
          <w:sz w:val="22"/>
          <w:szCs w:val="22"/>
        </w:rPr>
        <w:t>Secre</w:t>
      </w:r>
      <w:r w:rsidR="00E57079" w:rsidRPr="004068A8">
        <w:rPr>
          <w:sz w:val="22"/>
          <w:szCs w:val="22"/>
        </w:rPr>
        <w:t>taria de Planejamento e Urbanismo</w:t>
      </w:r>
    </w:p>
    <w:p w:rsidR="00E57079" w:rsidRDefault="00E57079" w:rsidP="00210A73">
      <w:pPr>
        <w:jc w:val="both"/>
        <w:rPr>
          <w:sz w:val="22"/>
          <w:szCs w:val="22"/>
        </w:rPr>
      </w:pPr>
    </w:p>
    <w:p w:rsidR="00E57079" w:rsidRPr="00BD73A1" w:rsidRDefault="00E57079" w:rsidP="00210A73">
      <w:pPr>
        <w:jc w:val="both"/>
        <w:rPr>
          <w:sz w:val="22"/>
          <w:szCs w:val="22"/>
        </w:rPr>
      </w:pPr>
    </w:p>
    <w:p w:rsidR="00CE6451" w:rsidRPr="00BD73A1" w:rsidRDefault="007A4CE1" w:rsidP="00210A73">
      <w:pPr>
        <w:jc w:val="both"/>
        <w:rPr>
          <w:sz w:val="22"/>
          <w:szCs w:val="22"/>
        </w:rPr>
      </w:pPr>
      <w:proofErr w:type="gramStart"/>
      <w:r w:rsidRPr="00BD73A1">
        <w:rPr>
          <w:sz w:val="22"/>
          <w:szCs w:val="22"/>
        </w:rPr>
        <w:t>T</w:t>
      </w:r>
      <w:r w:rsidR="00CE6451" w:rsidRPr="00BD73A1">
        <w:rPr>
          <w:sz w:val="22"/>
          <w:szCs w:val="22"/>
        </w:rPr>
        <w:t>estemunha:</w:t>
      </w:r>
      <w:r w:rsidR="002A70A2" w:rsidRPr="00BD73A1">
        <w:rPr>
          <w:sz w:val="22"/>
          <w:szCs w:val="22"/>
        </w:rPr>
        <w:t>_</w:t>
      </w:r>
      <w:proofErr w:type="gramEnd"/>
      <w:r w:rsidR="002A70A2" w:rsidRPr="00BD73A1">
        <w:rPr>
          <w:sz w:val="22"/>
          <w:szCs w:val="22"/>
        </w:rPr>
        <w:t>_________________________________</w:t>
      </w:r>
      <w:r w:rsidR="009F0A00" w:rsidRPr="00BD73A1">
        <w:rPr>
          <w:sz w:val="22"/>
          <w:szCs w:val="22"/>
        </w:rPr>
        <w:t xml:space="preserve">   </w:t>
      </w:r>
    </w:p>
    <w:p w:rsidR="00CE6451" w:rsidRPr="00BD73A1" w:rsidRDefault="00CE6451" w:rsidP="00210A73">
      <w:pPr>
        <w:jc w:val="both"/>
        <w:rPr>
          <w:sz w:val="22"/>
          <w:szCs w:val="22"/>
        </w:rPr>
      </w:pPr>
      <w:r w:rsidRPr="00BD73A1">
        <w:rPr>
          <w:sz w:val="22"/>
          <w:szCs w:val="22"/>
        </w:rPr>
        <w:t>CPF</w:t>
      </w:r>
      <w:r w:rsidR="002A70A2" w:rsidRPr="00BD73A1">
        <w:rPr>
          <w:sz w:val="22"/>
          <w:szCs w:val="22"/>
        </w:rPr>
        <w:t>:________________________________________</w:t>
      </w:r>
      <w:r w:rsidR="00492C6B" w:rsidRPr="00BD73A1">
        <w:rPr>
          <w:sz w:val="22"/>
          <w:szCs w:val="22"/>
        </w:rPr>
        <w:t xml:space="preserve">                                                                                              </w:t>
      </w:r>
    </w:p>
    <w:p w:rsidR="00B17227" w:rsidRDefault="00CE6451" w:rsidP="00210A73">
      <w:pPr>
        <w:jc w:val="both"/>
        <w:rPr>
          <w:sz w:val="22"/>
          <w:szCs w:val="22"/>
        </w:rPr>
      </w:pPr>
      <w:r w:rsidRPr="00BD73A1">
        <w:rPr>
          <w:sz w:val="22"/>
          <w:szCs w:val="22"/>
        </w:rPr>
        <w:t>Testemunha:</w:t>
      </w:r>
      <w:r w:rsidR="002A70A2" w:rsidRPr="00BD73A1">
        <w:rPr>
          <w:sz w:val="22"/>
          <w:szCs w:val="22"/>
        </w:rPr>
        <w:t>__________________________________</w:t>
      </w:r>
    </w:p>
    <w:p w:rsidR="002A70A2" w:rsidRPr="00BD73A1" w:rsidRDefault="00CE6451" w:rsidP="00210A73">
      <w:pPr>
        <w:jc w:val="both"/>
        <w:rPr>
          <w:sz w:val="22"/>
          <w:szCs w:val="22"/>
        </w:rPr>
      </w:pPr>
      <w:r w:rsidRPr="00BD73A1">
        <w:rPr>
          <w:sz w:val="22"/>
          <w:szCs w:val="22"/>
        </w:rPr>
        <w:t>CPF</w:t>
      </w:r>
      <w:r w:rsidR="002A70A2" w:rsidRPr="00BD73A1">
        <w:rPr>
          <w:sz w:val="22"/>
          <w:szCs w:val="22"/>
        </w:rPr>
        <w:t>:________________________________________</w:t>
      </w:r>
    </w:p>
    <w:p w:rsidR="002A70A2" w:rsidRPr="00BD73A1" w:rsidRDefault="009F0A00" w:rsidP="00210A73">
      <w:pPr>
        <w:jc w:val="both"/>
        <w:rPr>
          <w:sz w:val="22"/>
          <w:szCs w:val="22"/>
        </w:rPr>
      </w:pPr>
      <w:r w:rsidRPr="00BD73A1">
        <w:rPr>
          <w:sz w:val="22"/>
          <w:szCs w:val="22"/>
        </w:rPr>
        <w:t xml:space="preserve">                                                                                                                                                                         </w:t>
      </w:r>
    </w:p>
    <w:p w:rsidR="002A70A2" w:rsidRPr="00BD73A1" w:rsidRDefault="00E57079" w:rsidP="00210A73">
      <w:pPr>
        <w:jc w:val="both"/>
        <w:rPr>
          <w:sz w:val="10"/>
          <w:szCs w:val="10"/>
        </w:rPr>
      </w:pPr>
      <w:r>
        <w:rPr>
          <w:sz w:val="10"/>
          <w:szCs w:val="10"/>
        </w:rPr>
        <w:t>JAD</w:t>
      </w:r>
    </w:p>
    <w:p w:rsidR="008A1BFD" w:rsidRPr="00BD73A1" w:rsidRDefault="008A1BFD" w:rsidP="00210A73">
      <w:pPr>
        <w:jc w:val="both"/>
        <w:rPr>
          <w:sz w:val="22"/>
          <w:szCs w:val="22"/>
        </w:rPr>
      </w:pPr>
    </w:p>
    <w:p w:rsidR="00DA54F0" w:rsidRPr="00BD73A1" w:rsidRDefault="00DA54F0" w:rsidP="00210A73">
      <w:pPr>
        <w:jc w:val="both"/>
        <w:rPr>
          <w:sz w:val="22"/>
          <w:szCs w:val="22"/>
        </w:rPr>
      </w:pPr>
    </w:p>
    <w:p w:rsidR="00BA64B1" w:rsidRPr="00BD73A1" w:rsidRDefault="00BA64B1" w:rsidP="00210A73">
      <w:pPr>
        <w:jc w:val="both"/>
        <w:rPr>
          <w:sz w:val="22"/>
          <w:szCs w:val="22"/>
        </w:rPr>
      </w:pPr>
    </w:p>
    <w:p w:rsidR="002A70A2" w:rsidRPr="00BD73A1" w:rsidRDefault="002A70A2" w:rsidP="00210A73">
      <w:pPr>
        <w:jc w:val="both"/>
        <w:rPr>
          <w:sz w:val="22"/>
          <w:szCs w:val="22"/>
        </w:rPr>
      </w:pPr>
    </w:p>
    <w:sectPr w:rsidR="002A70A2" w:rsidRPr="00BD73A1" w:rsidSect="00210A73">
      <w:type w:val="continuous"/>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1" w:rsidRDefault="00C80091">
      <w:r>
        <w:separator/>
      </w:r>
    </w:p>
  </w:endnote>
  <w:endnote w:type="continuationSeparator" w:id="0">
    <w:p w:rsidR="00C80091" w:rsidRDefault="00C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91" w:rsidRDefault="00C800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686D">
      <w:rPr>
        <w:rStyle w:val="Nmerodepgina"/>
        <w:noProof/>
      </w:rPr>
      <w:t>4</w:t>
    </w:r>
    <w:r>
      <w:rPr>
        <w:rStyle w:val="Nmerodepgina"/>
      </w:rPr>
      <w:fldChar w:fldCharType="end"/>
    </w:r>
  </w:p>
  <w:p w:rsidR="00C80091" w:rsidRDefault="00C800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1" w:rsidRDefault="00C80091">
      <w:r>
        <w:separator/>
      </w:r>
    </w:p>
  </w:footnote>
  <w:footnote w:type="continuationSeparator" w:id="0">
    <w:p w:rsidR="00C80091" w:rsidRDefault="00C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702EE3" w:rsidRDefault="0020686D" w:rsidP="00302701">
    <w:pPr>
      <w:pStyle w:val="CabealhoOficial"/>
      <w:ind w:left="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95pt;margin-top:-29.15pt;width:57.35pt;height:58.95pt;z-index:251656192" fillcolor="window">
          <v:imagedata r:id="rId1" o:title=""/>
          <w10:wrap type="square"/>
        </v:shape>
        <o:OLEObject Type="Embed" ProgID="Word.Picture.8" ShapeID="_x0000_s2050" DrawAspect="Content" ObjectID="_1660108992" r:id="rId2"/>
      </w:object>
    </w:r>
    <w:r w:rsidR="00C80091" w:rsidRPr="00702EE3">
      <w:t>PREFEITURA MUNICIPAL DE JAGUARÃO</w:t>
    </w:r>
  </w:p>
  <w:p w:rsidR="00C80091" w:rsidRPr="00702EE3" w:rsidRDefault="00C80091" w:rsidP="00302701">
    <w:pPr>
      <w:pStyle w:val="CabealhoOficial"/>
      <w:ind w:left="0"/>
      <w:rPr>
        <w:sz w:val="22"/>
      </w:rPr>
    </w:pPr>
    <w:r>
      <w:rPr>
        <w:sz w:val="22"/>
      </w:rPr>
      <w:t>Procuradoria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846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4B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402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2B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6C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45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26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7E2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4E952A"/>
    <w:lvl w:ilvl="0">
      <w:start w:val="1"/>
      <w:numFmt w:val="decimal"/>
      <w:lvlText w:val="%1."/>
      <w:lvlJc w:val="left"/>
      <w:pPr>
        <w:tabs>
          <w:tab w:val="num" w:pos="360"/>
        </w:tabs>
        <w:ind w:left="360" w:hanging="360"/>
      </w:pPr>
    </w:lvl>
  </w:abstractNum>
  <w:abstractNum w:abstractNumId="9" w15:restartNumberingAfterBreak="0">
    <w:nsid w:val="05455591"/>
    <w:multiLevelType w:val="multilevel"/>
    <w:tmpl w:val="E062A7A0"/>
    <w:lvl w:ilvl="0">
      <w:start w:val="1"/>
      <w:numFmt w:val="decimal"/>
      <w:lvlText w:val="%1"/>
      <w:lvlJc w:val="left"/>
      <w:pPr>
        <w:tabs>
          <w:tab w:val="num" w:pos="420"/>
        </w:tabs>
        <w:ind w:left="420" w:hanging="420"/>
      </w:pPr>
    </w:lvl>
    <w:lvl w:ilvl="1">
      <w:start w:val="1"/>
      <w:numFmt w:val="decimal"/>
      <w:lvlText w:val="%1.%2"/>
      <w:lvlJc w:val="left"/>
      <w:pPr>
        <w:tabs>
          <w:tab w:val="num" w:pos="1830"/>
        </w:tabs>
        <w:ind w:left="1830" w:hanging="420"/>
      </w:pPr>
    </w:lvl>
    <w:lvl w:ilvl="2">
      <w:start w:val="1"/>
      <w:numFmt w:val="decimal"/>
      <w:lvlText w:val="%1.%2.%3"/>
      <w:lvlJc w:val="left"/>
      <w:pPr>
        <w:tabs>
          <w:tab w:val="num" w:pos="3540"/>
        </w:tabs>
        <w:ind w:left="3540" w:hanging="720"/>
      </w:pPr>
    </w:lvl>
    <w:lvl w:ilvl="3">
      <w:start w:val="1"/>
      <w:numFmt w:val="decimal"/>
      <w:lvlText w:val="%1.%2.%3.%4"/>
      <w:lvlJc w:val="left"/>
      <w:pPr>
        <w:tabs>
          <w:tab w:val="num" w:pos="4950"/>
        </w:tabs>
        <w:ind w:left="4950" w:hanging="720"/>
      </w:pPr>
    </w:lvl>
    <w:lvl w:ilvl="4">
      <w:start w:val="1"/>
      <w:numFmt w:val="decimal"/>
      <w:lvlText w:val="%1.%2.%3.%4.%5"/>
      <w:lvlJc w:val="left"/>
      <w:pPr>
        <w:tabs>
          <w:tab w:val="num" w:pos="6720"/>
        </w:tabs>
        <w:ind w:left="672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9900"/>
        </w:tabs>
        <w:ind w:left="9900" w:hanging="1440"/>
      </w:pPr>
    </w:lvl>
    <w:lvl w:ilvl="7">
      <w:start w:val="1"/>
      <w:numFmt w:val="decimal"/>
      <w:lvlText w:val="%1.%2.%3.%4.%5.%6.%7.%8"/>
      <w:lvlJc w:val="left"/>
      <w:pPr>
        <w:tabs>
          <w:tab w:val="num" w:pos="11310"/>
        </w:tabs>
        <w:ind w:left="11310" w:hanging="1440"/>
      </w:pPr>
    </w:lvl>
    <w:lvl w:ilvl="8">
      <w:start w:val="1"/>
      <w:numFmt w:val="decimal"/>
      <w:lvlText w:val="%1.%2.%3.%4.%5.%6.%7.%8.%9"/>
      <w:lvlJc w:val="left"/>
      <w:pPr>
        <w:tabs>
          <w:tab w:val="num" w:pos="13080"/>
        </w:tabs>
        <w:ind w:left="13080" w:hanging="1800"/>
      </w:pPr>
    </w:lvl>
  </w:abstractNum>
  <w:abstractNum w:abstractNumId="10" w15:restartNumberingAfterBreak="0">
    <w:nsid w:val="0B375C28"/>
    <w:multiLevelType w:val="hybridMultilevel"/>
    <w:tmpl w:val="5F6AD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F31E51"/>
    <w:multiLevelType w:val="hybridMultilevel"/>
    <w:tmpl w:val="3E32507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9F3E6B"/>
    <w:multiLevelType w:val="hybridMultilevel"/>
    <w:tmpl w:val="0DB8C55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4" w15:restartNumberingAfterBreak="0">
    <w:nsid w:val="128125AE"/>
    <w:multiLevelType w:val="hybridMultilevel"/>
    <w:tmpl w:val="DC2E8DA2"/>
    <w:lvl w:ilvl="0" w:tplc="BE30CE8E">
      <w:start w:val="1"/>
      <w:numFmt w:val="lowerLetter"/>
      <w:lvlText w:val="%1)"/>
      <w:lvlJc w:val="left"/>
      <w:pPr>
        <w:tabs>
          <w:tab w:val="num" w:pos="735"/>
        </w:tabs>
        <w:ind w:left="735" w:hanging="37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2F7476E"/>
    <w:multiLevelType w:val="hybridMultilevel"/>
    <w:tmpl w:val="77FEA5E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1DB310B1"/>
    <w:multiLevelType w:val="hybridMultilevel"/>
    <w:tmpl w:val="82DC9FC0"/>
    <w:lvl w:ilvl="0" w:tplc="56AC57F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B646C"/>
    <w:multiLevelType w:val="hybridMultilevel"/>
    <w:tmpl w:val="EC3C3F9E"/>
    <w:lvl w:ilvl="0" w:tplc="A4EC8702">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9F00AFF"/>
    <w:multiLevelType w:val="hybridMultilevel"/>
    <w:tmpl w:val="674C3F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21" w15:restartNumberingAfterBreak="0">
    <w:nsid w:val="2D4444C7"/>
    <w:multiLevelType w:val="multilevel"/>
    <w:tmpl w:val="8C1207F4"/>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A9661A"/>
    <w:multiLevelType w:val="multilevel"/>
    <w:tmpl w:val="E062A7A0"/>
    <w:lvl w:ilvl="0">
      <w:start w:val="1"/>
      <w:numFmt w:val="decimal"/>
      <w:lvlText w:val="%1"/>
      <w:lvlJc w:val="left"/>
      <w:pPr>
        <w:tabs>
          <w:tab w:val="num" w:pos="420"/>
        </w:tabs>
        <w:ind w:left="420" w:hanging="420"/>
      </w:pPr>
    </w:lvl>
    <w:lvl w:ilvl="1">
      <w:start w:val="1"/>
      <w:numFmt w:val="decimal"/>
      <w:lvlText w:val="%1.%2"/>
      <w:lvlJc w:val="left"/>
      <w:pPr>
        <w:tabs>
          <w:tab w:val="num" w:pos="1830"/>
        </w:tabs>
        <w:ind w:left="1830" w:hanging="420"/>
      </w:pPr>
    </w:lvl>
    <w:lvl w:ilvl="2">
      <w:start w:val="1"/>
      <w:numFmt w:val="decimal"/>
      <w:lvlText w:val="%1.%2.%3"/>
      <w:lvlJc w:val="left"/>
      <w:pPr>
        <w:tabs>
          <w:tab w:val="num" w:pos="3540"/>
        </w:tabs>
        <w:ind w:left="3540" w:hanging="720"/>
      </w:pPr>
    </w:lvl>
    <w:lvl w:ilvl="3">
      <w:start w:val="1"/>
      <w:numFmt w:val="decimal"/>
      <w:lvlText w:val="%1.%2.%3.%4"/>
      <w:lvlJc w:val="left"/>
      <w:pPr>
        <w:tabs>
          <w:tab w:val="num" w:pos="4950"/>
        </w:tabs>
        <w:ind w:left="4950" w:hanging="720"/>
      </w:pPr>
    </w:lvl>
    <w:lvl w:ilvl="4">
      <w:start w:val="1"/>
      <w:numFmt w:val="decimal"/>
      <w:lvlText w:val="%1.%2.%3.%4.%5"/>
      <w:lvlJc w:val="left"/>
      <w:pPr>
        <w:tabs>
          <w:tab w:val="num" w:pos="6720"/>
        </w:tabs>
        <w:ind w:left="672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9900"/>
        </w:tabs>
        <w:ind w:left="9900" w:hanging="1440"/>
      </w:pPr>
    </w:lvl>
    <w:lvl w:ilvl="7">
      <w:start w:val="1"/>
      <w:numFmt w:val="decimal"/>
      <w:lvlText w:val="%1.%2.%3.%4.%5.%6.%7.%8"/>
      <w:lvlJc w:val="left"/>
      <w:pPr>
        <w:tabs>
          <w:tab w:val="num" w:pos="11310"/>
        </w:tabs>
        <w:ind w:left="11310" w:hanging="1440"/>
      </w:pPr>
    </w:lvl>
    <w:lvl w:ilvl="8">
      <w:start w:val="1"/>
      <w:numFmt w:val="decimal"/>
      <w:lvlText w:val="%1.%2.%3.%4.%5.%6.%7.%8.%9"/>
      <w:lvlJc w:val="left"/>
      <w:pPr>
        <w:tabs>
          <w:tab w:val="num" w:pos="13080"/>
        </w:tabs>
        <w:ind w:left="13080" w:hanging="1800"/>
      </w:pPr>
    </w:lvl>
  </w:abstractNum>
  <w:abstractNum w:abstractNumId="23" w15:restartNumberingAfterBreak="0">
    <w:nsid w:val="2E024839"/>
    <w:multiLevelType w:val="hybridMultilevel"/>
    <w:tmpl w:val="F01C2980"/>
    <w:lvl w:ilvl="0" w:tplc="8C2257AE">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14679C0"/>
    <w:multiLevelType w:val="multilevel"/>
    <w:tmpl w:val="3E1884F8"/>
    <w:lvl w:ilvl="0">
      <w:start w:val="16"/>
      <w:numFmt w:val="decimal"/>
      <w:lvlText w:val="%1"/>
      <w:lvlJc w:val="left"/>
      <w:pPr>
        <w:tabs>
          <w:tab w:val="num" w:pos="420"/>
        </w:tabs>
        <w:ind w:left="420" w:hanging="420"/>
      </w:pPr>
      <w:rPr>
        <w:rFonts w:hint="default"/>
        <w:b/>
      </w:rPr>
    </w:lvl>
    <w:lvl w:ilvl="1">
      <w:start w:val="9"/>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374325B"/>
    <w:multiLevelType w:val="hybridMultilevel"/>
    <w:tmpl w:val="888009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CED0927"/>
    <w:multiLevelType w:val="hybridMultilevel"/>
    <w:tmpl w:val="2CAAE3AA"/>
    <w:lvl w:ilvl="0" w:tplc="E5CC737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75C4D"/>
    <w:multiLevelType w:val="hybridMultilevel"/>
    <w:tmpl w:val="C72A32C0"/>
    <w:lvl w:ilvl="0" w:tplc="4798149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B4919"/>
    <w:multiLevelType w:val="multilevel"/>
    <w:tmpl w:val="ECFACEA0"/>
    <w:lvl w:ilvl="0">
      <w:start w:val="14"/>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3274263"/>
    <w:multiLevelType w:val="hybridMultilevel"/>
    <w:tmpl w:val="CE60F0C6"/>
    <w:lvl w:ilvl="0" w:tplc="04160001">
      <w:numFmt w:val="bullet"/>
      <w:lvlText w:val=""/>
      <w:lvlJc w:val="left"/>
      <w:pPr>
        <w:tabs>
          <w:tab w:val="num" w:pos="720"/>
        </w:tabs>
        <w:ind w:left="720" w:hanging="360"/>
      </w:pPr>
      <w:rPr>
        <w:rFonts w:ascii="Symbol" w:eastAsia="Times New Roman" w:hAnsi="Symbol" w:cs="Times New Roman" w:hint="default"/>
      </w:rPr>
    </w:lvl>
    <w:lvl w:ilvl="1" w:tplc="60122C1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CE5D69"/>
    <w:multiLevelType w:val="hybridMultilevel"/>
    <w:tmpl w:val="96C8F5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95610F"/>
    <w:multiLevelType w:val="hybridMultilevel"/>
    <w:tmpl w:val="19CC1E14"/>
    <w:lvl w:ilvl="0" w:tplc="B49A2880">
      <w:start w:val="1"/>
      <w:numFmt w:val="decimalZero"/>
      <w:lvlText w:val="%1-"/>
      <w:lvlJc w:val="left"/>
      <w:pPr>
        <w:tabs>
          <w:tab w:val="num" w:pos="825"/>
        </w:tabs>
        <w:ind w:left="825" w:hanging="46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33" w15:restartNumberingAfterBreak="0">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34" w15:restartNumberingAfterBreak="0">
    <w:nsid w:val="609C0DF6"/>
    <w:multiLevelType w:val="hybridMultilevel"/>
    <w:tmpl w:val="75361F2C"/>
    <w:lvl w:ilvl="0" w:tplc="04160017">
      <w:start w:val="1"/>
      <w:numFmt w:val="lowerLetter"/>
      <w:lvlText w:val="%1)"/>
      <w:lvlJc w:val="left"/>
      <w:pPr>
        <w:tabs>
          <w:tab w:val="num" w:pos="857"/>
        </w:tabs>
        <w:ind w:left="857" w:hanging="360"/>
      </w:pPr>
    </w:lvl>
    <w:lvl w:ilvl="1" w:tplc="04160019" w:tentative="1">
      <w:start w:val="1"/>
      <w:numFmt w:val="lowerLetter"/>
      <w:lvlText w:val="%2."/>
      <w:lvlJc w:val="left"/>
      <w:pPr>
        <w:tabs>
          <w:tab w:val="num" w:pos="1577"/>
        </w:tabs>
        <w:ind w:left="1577" w:hanging="360"/>
      </w:pPr>
    </w:lvl>
    <w:lvl w:ilvl="2" w:tplc="0416001B" w:tentative="1">
      <w:start w:val="1"/>
      <w:numFmt w:val="lowerRoman"/>
      <w:lvlText w:val="%3."/>
      <w:lvlJc w:val="right"/>
      <w:pPr>
        <w:tabs>
          <w:tab w:val="num" w:pos="2297"/>
        </w:tabs>
        <w:ind w:left="2297" w:hanging="180"/>
      </w:pPr>
    </w:lvl>
    <w:lvl w:ilvl="3" w:tplc="0416000F" w:tentative="1">
      <w:start w:val="1"/>
      <w:numFmt w:val="decimal"/>
      <w:lvlText w:val="%4."/>
      <w:lvlJc w:val="left"/>
      <w:pPr>
        <w:tabs>
          <w:tab w:val="num" w:pos="3017"/>
        </w:tabs>
        <w:ind w:left="3017" w:hanging="360"/>
      </w:pPr>
    </w:lvl>
    <w:lvl w:ilvl="4" w:tplc="04160019" w:tentative="1">
      <w:start w:val="1"/>
      <w:numFmt w:val="lowerLetter"/>
      <w:lvlText w:val="%5."/>
      <w:lvlJc w:val="left"/>
      <w:pPr>
        <w:tabs>
          <w:tab w:val="num" w:pos="3737"/>
        </w:tabs>
        <w:ind w:left="3737" w:hanging="360"/>
      </w:pPr>
    </w:lvl>
    <w:lvl w:ilvl="5" w:tplc="0416001B" w:tentative="1">
      <w:start w:val="1"/>
      <w:numFmt w:val="lowerRoman"/>
      <w:lvlText w:val="%6."/>
      <w:lvlJc w:val="right"/>
      <w:pPr>
        <w:tabs>
          <w:tab w:val="num" w:pos="4457"/>
        </w:tabs>
        <w:ind w:left="4457" w:hanging="180"/>
      </w:pPr>
    </w:lvl>
    <w:lvl w:ilvl="6" w:tplc="0416000F" w:tentative="1">
      <w:start w:val="1"/>
      <w:numFmt w:val="decimal"/>
      <w:lvlText w:val="%7."/>
      <w:lvlJc w:val="left"/>
      <w:pPr>
        <w:tabs>
          <w:tab w:val="num" w:pos="5177"/>
        </w:tabs>
        <w:ind w:left="5177" w:hanging="360"/>
      </w:pPr>
    </w:lvl>
    <w:lvl w:ilvl="7" w:tplc="04160019" w:tentative="1">
      <w:start w:val="1"/>
      <w:numFmt w:val="lowerLetter"/>
      <w:lvlText w:val="%8."/>
      <w:lvlJc w:val="left"/>
      <w:pPr>
        <w:tabs>
          <w:tab w:val="num" w:pos="5897"/>
        </w:tabs>
        <w:ind w:left="5897" w:hanging="360"/>
      </w:pPr>
    </w:lvl>
    <w:lvl w:ilvl="8" w:tplc="0416001B" w:tentative="1">
      <w:start w:val="1"/>
      <w:numFmt w:val="lowerRoman"/>
      <w:lvlText w:val="%9."/>
      <w:lvlJc w:val="right"/>
      <w:pPr>
        <w:tabs>
          <w:tab w:val="num" w:pos="6617"/>
        </w:tabs>
        <w:ind w:left="6617" w:hanging="180"/>
      </w:pPr>
    </w:lvl>
  </w:abstractNum>
  <w:abstractNum w:abstractNumId="35" w15:restartNumberingAfterBreak="0">
    <w:nsid w:val="62C72881"/>
    <w:multiLevelType w:val="multilevel"/>
    <w:tmpl w:val="11F89672"/>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156541"/>
    <w:multiLevelType w:val="hybridMultilevel"/>
    <w:tmpl w:val="2090A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123"/>
    <w:multiLevelType w:val="multilevel"/>
    <w:tmpl w:val="0944D3F4"/>
    <w:lvl w:ilvl="0">
      <w:start w:val="1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9" w15:restartNumberingAfterBreak="0">
    <w:nsid w:val="6B4805C0"/>
    <w:multiLevelType w:val="hybridMultilevel"/>
    <w:tmpl w:val="B0C4D4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41" w15:restartNumberingAfterBreak="0">
    <w:nsid w:val="6CEE31C8"/>
    <w:multiLevelType w:val="hybridMultilevel"/>
    <w:tmpl w:val="D8ACC48C"/>
    <w:lvl w:ilvl="0" w:tplc="2A72A90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C56446"/>
    <w:multiLevelType w:val="hybridMultilevel"/>
    <w:tmpl w:val="62945C2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D3F35"/>
    <w:multiLevelType w:val="hybridMultilevel"/>
    <w:tmpl w:val="5628C2F8"/>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0CE6E40"/>
    <w:multiLevelType w:val="hybridMultilevel"/>
    <w:tmpl w:val="184EA824"/>
    <w:lvl w:ilvl="0" w:tplc="058E91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6835114"/>
    <w:multiLevelType w:val="hybridMultilevel"/>
    <w:tmpl w:val="F7FC3D6C"/>
    <w:lvl w:ilvl="0" w:tplc="04160017">
      <w:start w:val="1"/>
      <w:numFmt w:val="lowerLetter"/>
      <w:lvlText w:val="%1)"/>
      <w:lvlJc w:val="left"/>
      <w:pPr>
        <w:tabs>
          <w:tab w:val="num" w:pos="720"/>
        </w:tabs>
        <w:ind w:left="720" w:hanging="360"/>
      </w:pPr>
      <w:rPr>
        <w:rFonts w:hint="default"/>
      </w:rPr>
    </w:lvl>
    <w:lvl w:ilvl="1" w:tplc="CDEAFE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84D0068"/>
    <w:multiLevelType w:val="hybridMultilevel"/>
    <w:tmpl w:val="73C6E5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26"/>
  </w:num>
  <w:num w:numId="4">
    <w:abstractNumId w:val="15"/>
  </w:num>
  <w:num w:numId="5">
    <w:abstractNumId w:val="44"/>
  </w:num>
  <w:num w:numId="6">
    <w:abstractNumId w:val="31"/>
  </w:num>
  <w:num w:numId="7">
    <w:abstractNumId w:val="17"/>
  </w:num>
  <w:num w:numId="8">
    <w:abstractNumId w:val="12"/>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39"/>
  </w:num>
  <w:num w:numId="14">
    <w:abstractNumId w:val="37"/>
  </w:num>
  <w:num w:numId="15">
    <w:abstractNumId w:val="35"/>
  </w:num>
  <w:num w:numId="16">
    <w:abstractNumId w:val="34"/>
  </w:num>
  <w:num w:numId="17">
    <w:abstractNumId w:val="45"/>
  </w:num>
  <w:num w:numId="18">
    <w:abstractNumId w:val="41"/>
  </w:num>
  <w:num w:numId="19">
    <w:abstractNumId w:val="16"/>
  </w:num>
  <w:num w:numId="20">
    <w:abstractNumId w:val="32"/>
  </w:num>
  <w:num w:numId="21">
    <w:abstractNumId w:val="33"/>
  </w:num>
  <w:num w:numId="22">
    <w:abstractNumId w:val="38"/>
  </w:num>
  <w:num w:numId="23">
    <w:abstractNumId w:val="20"/>
  </w:num>
  <w:num w:numId="24">
    <w:abstractNumId w:val="40"/>
  </w:num>
  <w:num w:numId="25">
    <w:abstractNumId w:val="13"/>
  </w:num>
  <w:num w:numId="26">
    <w:abstractNumId w:val="14"/>
  </w:num>
  <w:num w:numId="27">
    <w:abstractNumId w:val="43"/>
  </w:num>
  <w:num w:numId="28">
    <w:abstractNumId w:val="25"/>
  </w:num>
  <w:num w:numId="29">
    <w:abstractNumId w:val="19"/>
  </w:num>
  <w:num w:numId="30">
    <w:abstractNumId w:val="30"/>
  </w:num>
  <w:num w:numId="31">
    <w:abstractNumId w:val="11"/>
  </w:num>
  <w:num w:numId="32">
    <w:abstractNumId w:val="21"/>
  </w:num>
  <w:num w:numId="33">
    <w:abstractNumId w:val="28"/>
  </w:num>
  <w:num w:numId="34">
    <w:abstractNumId w:val="24"/>
  </w:num>
  <w:num w:numId="35">
    <w:abstractNumId w:val="36"/>
  </w:num>
  <w:num w:numId="36">
    <w:abstractNumId w:val="10"/>
  </w:num>
  <w:num w:numId="37">
    <w:abstractNumId w:val="23"/>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5"/>
    <w:rsid w:val="00000E57"/>
    <w:rsid w:val="0000461B"/>
    <w:rsid w:val="00006086"/>
    <w:rsid w:val="00007B8A"/>
    <w:rsid w:val="0001066E"/>
    <w:rsid w:val="00010CEF"/>
    <w:rsid w:val="00012DF2"/>
    <w:rsid w:val="00016A0C"/>
    <w:rsid w:val="0002027F"/>
    <w:rsid w:val="000202E4"/>
    <w:rsid w:val="00020D93"/>
    <w:rsid w:val="0002296C"/>
    <w:rsid w:val="00022F92"/>
    <w:rsid w:val="00024201"/>
    <w:rsid w:val="00024F54"/>
    <w:rsid w:val="0002638A"/>
    <w:rsid w:val="00026D1E"/>
    <w:rsid w:val="0003057E"/>
    <w:rsid w:val="0003647B"/>
    <w:rsid w:val="000413F1"/>
    <w:rsid w:val="00041481"/>
    <w:rsid w:val="00043343"/>
    <w:rsid w:val="0004483B"/>
    <w:rsid w:val="00044B0F"/>
    <w:rsid w:val="000452BD"/>
    <w:rsid w:val="00045E79"/>
    <w:rsid w:val="00046418"/>
    <w:rsid w:val="00046FCE"/>
    <w:rsid w:val="00047168"/>
    <w:rsid w:val="0004722D"/>
    <w:rsid w:val="00051BEE"/>
    <w:rsid w:val="0005276E"/>
    <w:rsid w:val="000537EE"/>
    <w:rsid w:val="0005405A"/>
    <w:rsid w:val="00054356"/>
    <w:rsid w:val="000557A1"/>
    <w:rsid w:val="000569EB"/>
    <w:rsid w:val="00060559"/>
    <w:rsid w:val="00062F6E"/>
    <w:rsid w:val="000658C5"/>
    <w:rsid w:val="00066B9C"/>
    <w:rsid w:val="00067893"/>
    <w:rsid w:val="000710CA"/>
    <w:rsid w:val="00071717"/>
    <w:rsid w:val="000717FF"/>
    <w:rsid w:val="0007713D"/>
    <w:rsid w:val="000830D9"/>
    <w:rsid w:val="000834DE"/>
    <w:rsid w:val="00090B7D"/>
    <w:rsid w:val="00091469"/>
    <w:rsid w:val="00093F9A"/>
    <w:rsid w:val="00094348"/>
    <w:rsid w:val="0009441B"/>
    <w:rsid w:val="00095ACF"/>
    <w:rsid w:val="000A0E46"/>
    <w:rsid w:val="000A1072"/>
    <w:rsid w:val="000A3BD9"/>
    <w:rsid w:val="000A4029"/>
    <w:rsid w:val="000A44F0"/>
    <w:rsid w:val="000B0ECF"/>
    <w:rsid w:val="000B3CFA"/>
    <w:rsid w:val="000B57A1"/>
    <w:rsid w:val="000B5E66"/>
    <w:rsid w:val="000B7C0B"/>
    <w:rsid w:val="000C077C"/>
    <w:rsid w:val="000C0EFA"/>
    <w:rsid w:val="000C1AD5"/>
    <w:rsid w:val="000C4A70"/>
    <w:rsid w:val="000C6857"/>
    <w:rsid w:val="000C70F5"/>
    <w:rsid w:val="000C75C6"/>
    <w:rsid w:val="000C7A70"/>
    <w:rsid w:val="000C7A7A"/>
    <w:rsid w:val="000C7C01"/>
    <w:rsid w:val="000D034E"/>
    <w:rsid w:val="000D0B7B"/>
    <w:rsid w:val="000D14A0"/>
    <w:rsid w:val="000D30F5"/>
    <w:rsid w:val="000D45B4"/>
    <w:rsid w:val="000D5CD6"/>
    <w:rsid w:val="000D7121"/>
    <w:rsid w:val="000D7297"/>
    <w:rsid w:val="000E09BD"/>
    <w:rsid w:val="000E76DD"/>
    <w:rsid w:val="000F1DA5"/>
    <w:rsid w:val="000F3241"/>
    <w:rsid w:val="000F3E3D"/>
    <w:rsid w:val="000F45AB"/>
    <w:rsid w:val="000F5A67"/>
    <w:rsid w:val="000F5B1C"/>
    <w:rsid w:val="000F7145"/>
    <w:rsid w:val="00102681"/>
    <w:rsid w:val="001047DC"/>
    <w:rsid w:val="00107745"/>
    <w:rsid w:val="0011292E"/>
    <w:rsid w:val="001158D6"/>
    <w:rsid w:val="0012182C"/>
    <w:rsid w:val="00125BDA"/>
    <w:rsid w:val="001260EE"/>
    <w:rsid w:val="00126D6D"/>
    <w:rsid w:val="00126ED0"/>
    <w:rsid w:val="001276E8"/>
    <w:rsid w:val="00127C34"/>
    <w:rsid w:val="00131E43"/>
    <w:rsid w:val="00133C07"/>
    <w:rsid w:val="0013402A"/>
    <w:rsid w:val="001356E3"/>
    <w:rsid w:val="00136C85"/>
    <w:rsid w:val="00140984"/>
    <w:rsid w:val="00144544"/>
    <w:rsid w:val="0014502A"/>
    <w:rsid w:val="00145E15"/>
    <w:rsid w:val="00150A7E"/>
    <w:rsid w:val="00151446"/>
    <w:rsid w:val="0015176E"/>
    <w:rsid w:val="00151B9A"/>
    <w:rsid w:val="00151BDA"/>
    <w:rsid w:val="001537D9"/>
    <w:rsid w:val="00154F51"/>
    <w:rsid w:val="001551E4"/>
    <w:rsid w:val="00155F23"/>
    <w:rsid w:val="00155F45"/>
    <w:rsid w:val="00161B70"/>
    <w:rsid w:val="0016275C"/>
    <w:rsid w:val="0016553B"/>
    <w:rsid w:val="001657E0"/>
    <w:rsid w:val="001676B7"/>
    <w:rsid w:val="00167A09"/>
    <w:rsid w:val="0017019B"/>
    <w:rsid w:val="001714DB"/>
    <w:rsid w:val="001726A9"/>
    <w:rsid w:val="001734F7"/>
    <w:rsid w:val="00173BEF"/>
    <w:rsid w:val="00174391"/>
    <w:rsid w:val="001749CB"/>
    <w:rsid w:val="001836C8"/>
    <w:rsid w:val="001844E0"/>
    <w:rsid w:val="00184AD5"/>
    <w:rsid w:val="00185DF1"/>
    <w:rsid w:val="001864B3"/>
    <w:rsid w:val="001869DB"/>
    <w:rsid w:val="00186CF8"/>
    <w:rsid w:val="00192BF6"/>
    <w:rsid w:val="001934BC"/>
    <w:rsid w:val="00193D38"/>
    <w:rsid w:val="00195734"/>
    <w:rsid w:val="00196068"/>
    <w:rsid w:val="00196538"/>
    <w:rsid w:val="00196FBF"/>
    <w:rsid w:val="001A14E9"/>
    <w:rsid w:val="001A19BE"/>
    <w:rsid w:val="001A2560"/>
    <w:rsid w:val="001A3EF7"/>
    <w:rsid w:val="001A42AD"/>
    <w:rsid w:val="001A430F"/>
    <w:rsid w:val="001A55F7"/>
    <w:rsid w:val="001A6941"/>
    <w:rsid w:val="001B0FF7"/>
    <w:rsid w:val="001B35EA"/>
    <w:rsid w:val="001B46F7"/>
    <w:rsid w:val="001B49C2"/>
    <w:rsid w:val="001B4B99"/>
    <w:rsid w:val="001C2E23"/>
    <w:rsid w:val="001C33D9"/>
    <w:rsid w:val="001C49D6"/>
    <w:rsid w:val="001C4DAD"/>
    <w:rsid w:val="001C6DFC"/>
    <w:rsid w:val="001C7E1F"/>
    <w:rsid w:val="001D07FD"/>
    <w:rsid w:val="001D1344"/>
    <w:rsid w:val="001D2EDE"/>
    <w:rsid w:val="001E08FE"/>
    <w:rsid w:val="001E325A"/>
    <w:rsid w:val="001E5677"/>
    <w:rsid w:val="001E7086"/>
    <w:rsid w:val="001F0DF8"/>
    <w:rsid w:val="001F15B0"/>
    <w:rsid w:val="001F324A"/>
    <w:rsid w:val="001F6C2E"/>
    <w:rsid w:val="002009BE"/>
    <w:rsid w:val="00204B7C"/>
    <w:rsid w:val="00204F6A"/>
    <w:rsid w:val="0020686D"/>
    <w:rsid w:val="00206E2C"/>
    <w:rsid w:val="00207F4C"/>
    <w:rsid w:val="00210A73"/>
    <w:rsid w:val="0021337D"/>
    <w:rsid w:val="0022074B"/>
    <w:rsid w:val="00223759"/>
    <w:rsid w:val="002238BF"/>
    <w:rsid w:val="002239FA"/>
    <w:rsid w:val="00224070"/>
    <w:rsid w:val="00225F73"/>
    <w:rsid w:val="00227464"/>
    <w:rsid w:val="00233BEF"/>
    <w:rsid w:val="00236434"/>
    <w:rsid w:val="00237DD2"/>
    <w:rsid w:val="00237E1C"/>
    <w:rsid w:val="0024236D"/>
    <w:rsid w:val="00242375"/>
    <w:rsid w:val="00242CA0"/>
    <w:rsid w:val="00245268"/>
    <w:rsid w:val="00246B7B"/>
    <w:rsid w:val="00246D64"/>
    <w:rsid w:val="002477A8"/>
    <w:rsid w:val="002477AE"/>
    <w:rsid w:val="002517DF"/>
    <w:rsid w:val="0025279B"/>
    <w:rsid w:val="00260387"/>
    <w:rsid w:val="002617D3"/>
    <w:rsid w:val="00262553"/>
    <w:rsid w:val="00262EAB"/>
    <w:rsid w:val="00265318"/>
    <w:rsid w:val="00271854"/>
    <w:rsid w:val="00272D19"/>
    <w:rsid w:val="00273812"/>
    <w:rsid w:val="002741C1"/>
    <w:rsid w:val="00274DA2"/>
    <w:rsid w:val="00276B5D"/>
    <w:rsid w:val="002802C0"/>
    <w:rsid w:val="00280A45"/>
    <w:rsid w:val="0028139A"/>
    <w:rsid w:val="00281BA5"/>
    <w:rsid w:val="00281F4F"/>
    <w:rsid w:val="0028257B"/>
    <w:rsid w:val="0028384B"/>
    <w:rsid w:val="00286EA2"/>
    <w:rsid w:val="00287800"/>
    <w:rsid w:val="002924CD"/>
    <w:rsid w:val="00293220"/>
    <w:rsid w:val="00295F24"/>
    <w:rsid w:val="00296E4B"/>
    <w:rsid w:val="002A05D6"/>
    <w:rsid w:val="002A52EB"/>
    <w:rsid w:val="002A5749"/>
    <w:rsid w:val="002A6C77"/>
    <w:rsid w:val="002A70A2"/>
    <w:rsid w:val="002A7BFE"/>
    <w:rsid w:val="002A7D94"/>
    <w:rsid w:val="002B0228"/>
    <w:rsid w:val="002B0EB3"/>
    <w:rsid w:val="002B2798"/>
    <w:rsid w:val="002B3817"/>
    <w:rsid w:val="002B41A1"/>
    <w:rsid w:val="002B618C"/>
    <w:rsid w:val="002C0507"/>
    <w:rsid w:val="002C0875"/>
    <w:rsid w:val="002C0B77"/>
    <w:rsid w:val="002C1D69"/>
    <w:rsid w:val="002C2D7D"/>
    <w:rsid w:val="002C4351"/>
    <w:rsid w:val="002C5965"/>
    <w:rsid w:val="002D175C"/>
    <w:rsid w:val="002D2250"/>
    <w:rsid w:val="002D56FD"/>
    <w:rsid w:val="002D63FB"/>
    <w:rsid w:val="002E4701"/>
    <w:rsid w:val="002E471F"/>
    <w:rsid w:val="002E7A07"/>
    <w:rsid w:val="002E7D51"/>
    <w:rsid w:val="002F0BA7"/>
    <w:rsid w:val="002F12FD"/>
    <w:rsid w:val="002F4CCD"/>
    <w:rsid w:val="002F5455"/>
    <w:rsid w:val="002F577B"/>
    <w:rsid w:val="002F6FDD"/>
    <w:rsid w:val="0030015E"/>
    <w:rsid w:val="003017B2"/>
    <w:rsid w:val="0030188C"/>
    <w:rsid w:val="00302701"/>
    <w:rsid w:val="00304F2F"/>
    <w:rsid w:val="003137AD"/>
    <w:rsid w:val="00315436"/>
    <w:rsid w:val="00315B4C"/>
    <w:rsid w:val="00316722"/>
    <w:rsid w:val="00320B64"/>
    <w:rsid w:val="003227A3"/>
    <w:rsid w:val="0032439D"/>
    <w:rsid w:val="003316C4"/>
    <w:rsid w:val="00331977"/>
    <w:rsid w:val="00332261"/>
    <w:rsid w:val="00333296"/>
    <w:rsid w:val="0033545D"/>
    <w:rsid w:val="00336115"/>
    <w:rsid w:val="0034034B"/>
    <w:rsid w:val="00340353"/>
    <w:rsid w:val="00340DDE"/>
    <w:rsid w:val="00340F70"/>
    <w:rsid w:val="0034355F"/>
    <w:rsid w:val="00344FD8"/>
    <w:rsid w:val="003459C1"/>
    <w:rsid w:val="00351059"/>
    <w:rsid w:val="00354040"/>
    <w:rsid w:val="00357284"/>
    <w:rsid w:val="00362009"/>
    <w:rsid w:val="0036423F"/>
    <w:rsid w:val="00365466"/>
    <w:rsid w:val="003654F0"/>
    <w:rsid w:val="00365500"/>
    <w:rsid w:val="003663C8"/>
    <w:rsid w:val="00366625"/>
    <w:rsid w:val="00366753"/>
    <w:rsid w:val="00366B3F"/>
    <w:rsid w:val="00371D19"/>
    <w:rsid w:val="0037374E"/>
    <w:rsid w:val="00375E79"/>
    <w:rsid w:val="0037707A"/>
    <w:rsid w:val="00381B81"/>
    <w:rsid w:val="00383A82"/>
    <w:rsid w:val="00393033"/>
    <w:rsid w:val="00394D89"/>
    <w:rsid w:val="00395C88"/>
    <w:rsid w:val="003A1C5A"/>
    <w:rsid w:val="003A2E35"/>
    <w:rsid w:val="003A3625"/>
    <w:rsid w:val="003A39E8"/>
    <w:rsid w:val="003A4EFF"/>
    <w:rsid w:val="003A4F99"/>
    <w:rsid w:val="003A5B82"/>
    <w:rsid w:val="003A64F6"/>
    <w:rsid w:val="003B0BD5"/>
    <w:rsid w:val="003B19CF"/>
    <w:rsid w:val="003B31C2"/>
    <w:rsid w:val="003B425F"/>
    <w:rsid w:val="003B5B2A"/>
    <w:rsid w:val="003B5FFF"/>
    <w:rsid w:val="003B6087"/>
    <w:rsid w:val="003B7CAB"/>
    <w:rsid w:val="003C0E9A"/>
    <w:rsid w:val="003C11A3"/>
    <w:rsid w:val="003C4099"/>
    <w:rsid w:val="003D1140"/>
    <w:rsid w:val="003D3E22"/>
    <w:rsid w:val="003E1E56"/>
    <w:rsid w:val="003E31CB"/>
    <w:rsid w:val="003E42EA"/>
    <w:rsid w:val="003E5591"/>
    <w:rsid w:val="003E7DE4"/>
    <w:rsid w:val="003F1F8C"/>
    <w:rsid w:val="003F2D31"/>
    <w:rsid w:val="003F5329"/>
    <w:rsid w:val="003F5655"/>
    <w:rsid w:val="0040059F"/>
    <w:rsid w:val="0040244B"/>
    <w:rsid w:val="004068A8"/>
    <w:rsid w:val="004071D4"/>
    <w:rsid w:val="00407F3A"/>
    <w:rsid w:val="00410875"/>
    <w:rsid w:val="00410DBC"/>
    <w:rsid w:val="00414372"/>
    <w:rsid w:val="00414C8D"/>
    <w:rsid w:val="00415379"/>
    <w:rsid w:val="00420E51"/>
    <w:rsid w:val="004219A7"/>
    <w:rsid w:val="00421BE3"/>
    <w:rsid w:val="00426297"/>
    <w:rsid w:val="00426913"/>
    <w:rsid w:val="0043163E"/>
    <w:rsid w:val="004317A7"/>
    <w:rsid w:val="00431926"/>
    <w:rsid w:val="004347DB"/>
    <w:rsid w:val="00434EC0"/>
    <w:rsid w:val="00443CDE"/>
    <w:rsid w:val="00443DFF"/>
    <w:rsid w:val="00447580"/>
    <w:rsid w:val="00453293"/>
    <w:rsid w:val="0045362B"/>
    <w:rsid w:val="00453D42"/>
    <w:rsid w:val="00453E51"/>
    <w:rsid w:val="00454FAE"/>
    <w:rsid w:val="0045539D"/>
    <w:rsid w:val="0045663D"/>
    <w:rsid w:val="00461428"/>
    <w:rsid w:val="00462261"/>
    <w:rsid w:val="00462FA9"/>
    <w:rsid w:val="0046301A"/>
    <w:rsid w:val="004669FE"/>
    <w:rsid w:val="004713AC"/>
    <w:rsid w:val="004721CD"/>
    <w:rsid w:val="00473AAC"/>
    <w:rsid w:val="00477107"/>
    <w:rsid w:val="00480EE9"/>
    <w:rsid w:val="00480F87"/>
    <w:rsid w:val="00482E2D"/>
    <w:rsid w:val="00483781"/>
    <w:rsid w:val="00485C45"/>
    <w:rsid w:val="00486F75"/>
    <w:rsid w:val="00490E29"/>
    <w:rsid w:val="00492C6B"/>
    <w:rsid w:val="00494590"/>
    <w:rsid w:val="00496D76"/>
    <w:rsid w:val="0049739D"/>
    <w:rsid w:val="004A1C8C"/>
    <w:rsid w:val="004A295A"/>
    <w:rsid w:val="004A6A79"/>
    <w:rsid w:val="004A76B0"/>
    <w:rsid w:val="004B47D7"/>
    <w:rsid w:val="004B47DF"/>
    <w:rsid w:val="004B6ADE"/>
    <w:rsid w:val="004B6B3C"/>
    <w:rsid w:val="004B6E4F"/>
    <w:rsid w:val="004B7198"/>
    <w:rsid w:val="004B7251"/>
    <w:rsid w:val="004C1117"/>
    <w:rsid w:val="004C2149"/>
    <w:rsid w:val="004C35F4"/>
    <w:rsid w:val="004C711C"/>
    <w:rsid w:val="004C71CC"/>
    <w:rsid w:val="004C75E9"/>
    <w:rsid w:val="004C76EE"/>
    <w:rsid w:val="004D00A3"/>
    <w:rsid w:val="004D1067"/>
    <w:rsid w:val="004D1ECD"/>
    <w:rsid w:val="004D2505"/>
    <w:rsid w:val="004D275D"/>
    <w:rsid w:val="004D3167"/>
    <w:rsid w:val="004D6517"/>
    <w:rsid w:val="004E1038"/>
    <w:rsid w:val="004E4BE9"/>
    <w:rsid w:val="004E7EAD"/>
    <w:rsid w:val="004F04FD"/>
    <w:rsid w:val="004F0D6B"/>
    <w:rsid w:val="004F4274"/>
    <w:rsid w:val="004F42F2"/>
    <w:rsid w:val="004F4331"/>
    <w:rsid w:val="004F4580"/>
    <w:rsid w:val="004F58D1"/>
    <w:rsid w:val="00502CE7"/>
    <w:rsid w:val="00503C14"/>
    <w:rsid w:val="00504208"/>
    <w:rsid w:val="00511131"/>
    <w:rsid w:val="00511E23"/>
    <w:rsid w:val="005125AF"/>
    <w:rsid w:val="0051548D"/>
    <w:rsid w:val="00517168"/>
    <w:rsid w:val="00521CCC"/>
    <w:rsid w:val="005229AB"/>
    <w:rsid w:val="00522E22"/>
    <w:rsid w:val="00522EA1"/>
    <w:rsid w:val="005252DB"/>
    <w:rsid w:val="00526F23"/>
    <w:rsid w:val="00527078"/>
    <w:rsid w:val="00527209"/>
    <w:rsid w:val="0052762E"/>
    <w:rsid w:val="0053616D"/>
    <w:rsid w:val="0053766A"/>
    <w:rsid w:val="00537739"/>
    <w:rsid w:val="00541055"/>
    <w:rsid w:val="00541216"/>
    <w:rsid w:val="005453F1"/>
    <w:rsid w:val="00545470"/>
    <w:rsid w:val="005528E3"/>
    <w:rsid w:val="005534B4"/>
    <w:rsid w:val="00553D1D"/>
    <w:rsid w:val="00556F9D"/>
    <w:rsid w:val="00561983"/>
    <w:rsid w:val="00567D9C"/>
    <w:rsid w:val="00567FA2"/>
    <w:rsid w:val="00570790"/>
    <w:rsid w:val="00571C2C"/>
    <w:rsid w:val="00573105"/>
    <w:rsid w:val="00573D9A"/>
    <w:rsid w:val="00574C1E"/>
    <w:rsid w:val="00580721"/>
    <w:rsid w:val="005816B7"/>
    <w:rsid w:val="005818B1"/>
    <w:rsid w:val="005820C8"/>
    <w:rsid w:val="0058432A"/>
    <w:rsid w:val="00585572"/>
    <w:rsid w:val="00591EB3"/>
    <w:rsid w:val="00593568"/>
    <w:rsid w:val="005963AA"/>
    <w:rsid w:val="005A0BA2"/>
    <w:rsid w:val="005A5753"/>
    <w:rsid w:val="005A6E94"/>
    <w:rsid w:val="005A7B36"/>
    <w:rsid w:val="005B123C"/>
    <w:rsid w:val="005B4DC1"/>
    <w:rsid w:val="005B56AC"/>
    <w:rsid w:val="005B6762"/>
    <w:rsid w:val="005C78C2"/>
    <w:rsid w:val="005C7F45"/>
    <w:rsid w:val="005D05AF"/>
    <w:rsid w:val="005D487E"/>
    <w:rsid w:val="005D6948"/>
    <w:rsid w:val="005E17EE"/>
    <w:rsid w:val="005E451F"/>
    <w:rsid w:val="005E56C3"/>
    <w:rsid w:val="005E63CE"/>
    <w:rsid w:val="005F174B"/>
    <w:rsid w:val="005F1B56"/>
    <w:rsid w:val="005F4400"/>
    <w:rsid w:val="005F4BCD"/>
    <w:rsid w:val="005F6212"/>
    <w:rsid w:val="005F6C2D"/>
    <w:rsid w:val="00600CD0"/>
    <w:rsid w:val="006027E8"/>
    <w:rsid w:val="006064E4"/>
    <w:rsid w:val="00606A28"/>
    <w:rsid w:val="00606F79"/>
    <w:rsid w:val="00610869"/>
    <w:rsid w:val="00611E47"/>
    <w:rsid w:val="00614C4E"/>
    <w:rsid w:val="0061798B"/>
    <w:rsid w:val="00620E44"/>
    <w:rsid w:val="006222C0"/>
    <w:rsid w:val="00622C97"/>
    <w:rsid w:val="00622E21"/>
    <w:rsid w:val="00623870"/>
    <w:rsid w:val="00623A60"/>
    <w:rsid w:val="00626816"/>
    <w:rsid w:val="0062681D"/>
    <w:rsid w:val="00631FF8"/>
    <w:rsid w:val="006320D5"/>
    <w:rsid w:val="00632862"/>
    <w:rsid w:val="00635641"/>
    <w:rsid w:val="00637433"/>
    <w:rsid w:val="006379A8"/>
    <w:rsid w:val="006415B5"/>
    <w:rsid w:val="00645289"/>
    <w:rsid w:val="00647941"/>
    <w:rsid w:val="00647CDD"/>
    <w:rsid w:val="00652D26"/>
    <w:rsid w:val="0065385D"/>
    <w:rsid w:val="00653C5E"/>
    <w:rsid w:val="00653E43"/>
    <w:rsid w:val="00654718"/>
    <w:rsid w:val="00655C7D"/>
    <w:rsid w:val="00657F1B"/>
    <w:rsid w:val="00666CCB"/>
    <w:rsid w:val="0067146A"/>
    <w:rsid w:val="00671A80"/>
    <w:rsid w:val="00674507"/>
    <w:rsid w:val="006804C5"/>
    <w:rsid w:val="00684604"/>
    <w:rsid w:val="00684872"/>
    <w:rsid w:val="00685B16"/>
    <w:rsid w:val="006911EE"/>
    <w:rsid w:val="00694803"/>
    <w:rsid w:val="00696846"/>
    <w:rsid w:val="00697459"/>
    <w:rsid w:val="006A0FCB"/>
    <w:rsid w:val="006A10C8"/>
    <w:rsid w:val="006A134F"/>
    <w:rsid w:val="006A3AA8"/>
    <w:rsid w:val="006A44C1"/>
    <w:rsid w:val="006B05D9"/>
    <w:rsid w:val="006B1A3E"/>
    <w:rsid w:val="006B49A5"/>
    <w:rsid w:val="006C2B80"/>
    <w:rsid w:val="006C3600"/>
    <w:rsid w:val="006C3E8E"/>
    <w:rsid w:val="006C4881"/>
    <w:rsid w:val="006C4B89"/>
    <w:rsid w:val="006C7D25"/>
    <w:rsid w:val="006D4496"/>
    <w:rsid w:val="006D50D4"/>
    <w:rsid w:val="006D5E94"/>
    <w:rsid w:val="006D72E8"/>
    <w:rsid w:val="006E214A"/>
    <w:rsid w:val="006E21B3"/>
    <w:rsid w:val="006E2F6A"/>
    <w:rsid w:val="006E5B10"/>
    <w:rsid w:val="006E697D"/>
    <w:rsid w:val="006F1844"/>
    <w:rsid w:val="006F1FD4"/>
    <w:rsid w:val="006F212E"/>
    <w:rsid w:val="006F2E7D"/>
    <w:rsid w:val="006F4555"/>
    <w:rsid w:val="006F664C"/>
    <w:rsid w:val="0070042D"/>
    <w:rsid w:val="00701D07"/>
    <w:rsid w:val="00702B49"/>
    <w:rsid w:val="007054FE"/>
    <w:rsid w:val="007057CC"/>
    <w:rsid w:val="00705AA9"/>
    <w:rsid w:val="00711B12"/>
    <w:rsid w:val="00711D0F"/>
    <w:rsid w:val="00713492"/>
    <w:rsid w:val="00714482"/>
    <w:rsid w:val="00715DD9"/>
    <w:rsid w:val="00716563"/>
    <w:rsid w:val="00716C0D"/>
    <w:rsid w:val="00720C59"/>
    <w:rsid w:val="00723E22"/>
    <w:rsid w:val="007241D5"/>
    <w:rsid w:val="007274C4"/>
    <w:rsid w:val="007317A2"/>
    <w:rsid w:val="007330A6"/>
    <w:rsid w:val="007348EA"/>
    <w:rsid w:val="0073501E"/>
    <w:rsid w:val="0073528D"/>
    <w:rsid w:val="007367B4"/>
    <w:rsid w:val="0073748C"/>
    <w:rsid w:val="007408B2"/>
    <w:rsid w:val="00741CF1"/>
    <w:rsid w:val="00742C0B"/>
    <w:rsid w:val="00753E08"/>
    <w:rsid w:val="007606B5"/>
    <w:rsid w:val="0076135A"/>
    <w:rsid w:val="00763787"/>
    <w:rsid w:val="0076411C"/>
    <w:rsid w:val="0076456A"/>
    <w:rsid w:val="0076545E"/>
    <w:rsid w:val="00771EDC"/>
    <w:rsid w:val="00773CDB"/>
    <w:rsid w:val="00774EC0"/>
    <w:rsid w:val="00775EA6"/>
    <w:rsid w:val="00781374"/>
    <w:rsid w:val="007816E7"/>
    <w:rsid w:val="00781E8A"/>
    <w:rsid w:val="00781ED1"/>
    <w:rsid w:val="00782DF6"/>
    <w:rsid w:val="00784CEA"/>
    <w:rsid w:val="00787C6C"/>
    <w:rsid w:val="00791772"/>
    <w:rsid w:val="00791A8C"/>
    <w:rsid w:val="0079464B"/>
    <w:rsid w:val="007955A5"/>
    <w:rsid w:val="007970D3"/>
    <w:rsid w:val="00797A04"/>
    <w:rsid w:val="007A1A4D"/>
    <w:rsid w:val="007A1D68"/>
    <w:rsid w:val="007A4CE1"/>
    <w:rsid w:val="007A7934"/>
    <w:rsid w:val="007B32DD"/>
    <w:rsid w:val="007B535A"/>
    <w:rsid w:val="007B75CE"/>
    <w:rsid w:val="007C0A71"/>
    <w:rsid w:val="007C1D97"/>
    <w:rsid w:val="007C2C32"/>
    <w:rsid w:val="007C3DE6"/>
    <w:rsid w:val="007C7E3A"/>
    <w:rsid w:val="007D2006"/>
    <w:rsid w:val="007D2AB0"/>
    <w:rsid w:val="007D3C4E"/>
    <w:rsid w:val="007D4582"/>
    <w:rsid w:val="007D652E"/>
    <w:rsid w:val="007D69DE"/>
    <w:rsid w:val="007E30BC"/>
    <w:rsid w:val="007E352C"/>
    <w:rsid w:val="007E6193"/>
    <w:rsid w:val="007F0F5D"/>
    <w:rsid w:val="007F3F37"/>
    <w:rsid w:val="007F6A30"/>
    <w:rsid w:val="0080156B"/>
    <w:rsid w:val="008020C6"/>
    <w:rsid w:val="0080289E"/>
    <w:rsid w:val="00804617"/>
    <w:rsid w:val="00806FD8"/>
    <w:rsid w:val="00814F1A"/>
    <w:rsid w:val="00815033"/>
    <w:rsid w:val="00816979"/>
    <w:rsid w:val="00816ACF"/>
    <w:rsid w:val="0082169E"/>
    <w:rsid w:val="0082379F"/>
    <w:rsid w:val="0082693F"/>
    <w:rsid w:val="00827DE1"/>
    <w:rsid w:val="00830C52"/>
    <w:rsid w:val="008321C8"/>
    <w:rsid w:val="00832A35"/>
    <w:rsid w:val="00832AAD"/>
    <w:rsid w:val="00834427"/>
    <w:rsid w:val="0083491B"/>
    <w:rsid w:val="00835FCE"/>
    <w:rsid w:val="00836C64"/>
    <w:rsid w:val="008408B3"/>
    <w:rsid w:val="00841080"/>
    <w:rsid w:val="00842FD3"/>
    <w:rsid w:val="00843457"/>
    <w:rsid w:val="00843629"/>
    <w:rsid w:val="008454A3"/>
    <w:rsid w:val="00847708"/>
    <w:rsid w:val="00852B9B"/>
    <w:rsid w:val="00853CD3"/>
    <w:rsid w:val="0085553E"/>
    <w:rsid w:val="008572FF"/>
    <w:rsid w:val="008575B3"/>
    <w:rsid w:val="00863260"/>
    <w:rsid w:val="008639E3"/>
    <w:rsid w:val="008673F4"/>
    <w:rsid w:val="008710C2"/>
    <w:rsid w:val="008733C8"/>
    <w:rsid w:val="0087425F"/>
    <w:rsid w:val="00876EFF"/>
    <w:rsid w:val="0087711F"/>
    <w:rsid w:val="00877AE1"/>
    <w:rsid w:val="00880FA0"/>
    <w:rsid w:val="00883218"/>
    <w:rsid w:val="00886803"/>
    <w:rsid w:val="00886860"/>
    <w:rsid w:val="008870AC"/>
    <w:rsid w:val="008911BF"/>
    <w:rsid w:val="008925BB"/>
    <w:rsid w:val="00895A1A"/>
    <w:rsid w:val="00896442"/>
    <w:rsid w:val="00896D0F"/>
    <w:rsid w:val="00897B0A"/>
    <w:rsid w:val="008A1BFD"/>
    <w:rsid w:val="008A4861"/>
    <w:rsid w:val="008A48C3"/>
    <w:rsid w:val="008A4FC2"/>
    <w:rsid w:val="008A53CC"/>
    <w:rsid w:val="008A56F7"/>
    <w:rsid w:val="008A6535"/>
    <w:rsid w:val="008B049C"/>
    <w:rsid w:val="008B16DE"/>
    <w:rsid w:val="008B2305"/>
    <w:rsid w:val="008B5723"/>
    <w:rsid w:val="008B6644"/>
    <w:rsid w:val="008C01B2"/>
    <w:rsid w:val="008C023D"/>
    <w:rsid w:val="008C2500"/>
    <w:rsid w:val="008C3D5C"/>
    <w:rsid w:val="008C6B7F"/>
    <w:rsid w:val="008D234B"/>
    <w:rsid w:val="008D28EF"/>
    <w:rsid w:val="008D44EC"/>
    <w:rsid w:val="008E0323"/>
    <w:rsid w:val="008E1BB5"/>
    <w:rsid w:val="008E38E3"/>
    <w:rsid w:val="008E3F04"/>
    <w:rsid w:val="008E5BD4"/>
    <w:rsid w:val="008F05CA"/>
    <w:rsid w:val="008F1E65"/>
    <w:rsid w:val="008F202D"/>
    <w:rsid w:val="008F2462"/>
    <w:rsid w:val="008F28CD"/>
    <w:rsid w:val="008F46FE"/>
    <w:rsid w:val="008F4B5F"/>
    <w:rsid w:val="008F4E63"/>
    <w:rsid w:val="008F508B"/>
    <w:rsid w:val="008F6C18"/>
    <w:rsid w:val="00901B9C"/>
    <w:rsid w:val="00901E38"/>
    <w:rsid w:val="009033B0"/>
    <w:rsid w:val="00904DA1"/>
    <w:rsid w:val="00906D34"/>
    <w:rsid w:val="00907524"/>
    <w:rsid w:val="00910DBE"/>
    <w:rsid w:val="00912473"/>
    <w:rsid w:val="009164D9"/>
    <w:rsid w:val="00917FA5"/>
    <w:rsid w:val="009233F4"/>
    <w:rsid w:val="00923ECC"/>
    <w:rsid w:val="00926CB0"/>
    <w:rsid w:val="00927197"/>
    <w:rsid w:val="00932D48"/>
    <w:rsid w:val="0093690C"/>
    <w:rsid w:val="00937D47"/>
    <w:rsid w:val="00940B34"/>
    <w:rsid w:val="00941A1A"/>
    <w:rsid w:val="00941BC5"/>
    <w:rsid w:val="009454B9"/>
    <w:rsid w:val="00947000"/>
    <w:rsid w:val="00947619"/>
    <w:rsid w:val="0095113B"/>
    <w:rsid w:val="00951612"/>
    <w:rsid w:val="009537C2"/>
    <w:rsid w:val="00953955"/>
    <w:rsid w:val="009575F0"/>
    <w:rsid w:val="00957C2E"/>
    <w:rsid w:val="00960058"/>
    <w:rsid w:val="00960858"/>
    <w:rsid w:val="00960B68"/>
    <w:rsid w:val="00965FEF"/>
    <w:rsid w:val="009675A9"/>
    <w:rsid w:val="00972A1A"/>
    <w:rsid w:val="00972C01"/>
    <w:rsid w:val="00972FFE"/>
    <w:rsid w:val="0097460D"/>
    <w:rsid w:val="00975BC9"/>
    <w:rsid w:val="00976CE2"/>
    <w:rsid w:val="00977240"/>
    <w:rsid w:val="00977FE9"/>
    <w:rsid w:val="00980D79"/>
    <w:rsid w:val="00982603"/>
    <w:rsid w:val="00983C6E"/>
    <w:rsid w:val="009843E0"/>
    <w:rsid w:val="009844F3"/>
    <w:rsid w:val="00984D8E"/>
    <w:rsid w:val="009908C0"/>
    <w:rsid w:val="009909ED"/>
    <w:rsid w:val="00995066"/>
    <w:rsid w:val="009A17CA"/>
    <w:rsid w:val="009A37BC"/>
    <w:rsid w:val="009A3867"/>
    <w:rsid w:val="009A3EBA"/>
    <w:rsid w:val="009A7868"/>
    <w:rsid w:val="009B1B94"/>
    <w:rsid w:val="009B1E06"/>
    <w:rsid w:val="009B5590"/>
    <w:rsid w:val="009C0029"/>
    <w:rsid w:val="009C1DBF"/>
    <w:rsid w:val="009C2653"/>
    <w:rsid w:val="009C370C"/>
    <w:rsid w:val="009C580A"/>
    <w:rsid w:val="009C7FA7"/>
    <w:rsid w:val="009D0A4B"/>
    <w:rsid w:val="009D11B6"/>
    <w:rsid w:val="009D1845"/>
    <w:rsid w:val="009D3829"/>
    <w:rsid w:val="009D4D26"/>
    <w:rsid w:val="009D5666"/>
    <w:rsid w:val="009D593C"/>
    <w:rsid w:val="009D64E5"/>
    <w:rsid w:val="009E06F0"/>
    <w:rsid w:val="009E18D6"/>
    <w:rsid w:val="009E1E4C"/>
    <w:rsid w:val="009E2A3F"/>
    <w:rsid w:val="009E2FAB"/>
    <w:rsid w:val="009E4AFB"/>
    <w:rsid w:val="009E4BF4"/>
    <w:rsid w:val="009E55CF"/>
    <w:rsid w:val="009E58A7"/>
    <w:rsid w:val="009E58D2"/>
    <w:rsid w:val="009F0A00"/>
    <w:rsid w:val="009F13F6"/>
    <w:rsid w:val="009F185A"/>
    <w:rsid w:val="009F3591"/>
    <w:rsid w:val="009F5AF2"/>
    <w:rsid w:val="00A01DC7"/>
    <w:rsid w:val="00A0750A"/>
    <w:rsid w:val="00A11587"/>
    <w:rsid w:val="00A11F35"/>
    <w:rsid w:val="00A1613B"/>
    <w:rsid w:val="00A2118F"/>
    <w:rsid w:val="00A215F3"/>
    <w:rsid w:val="00A236FD"/>
    <w:rsid w:val="00A25ED5"/>
    <w:rsid w:val="00A30B63"/>
    <w:rsid w:val="00A40CD8"/>
    <w:rsid w:val="00A41232"/>
    <w:rsid w:val="00A428ED"/>
    <w:rsid w:val="00A42A9E"/>
    <w:rsid w:val="00A43023"/>
    <w:rsid w:val="00A44058"/>
    <w:rsid w:val="00A46B7A"/>
    <w:rsid w:val="00A47A8A"/>
    <w:rsid w:val="00A54871"/>
    <w:rsid w:val="00A55045"/>
    <w:rsid w:val="00A57884"/>
    <w:rsid w:val="00A603E0"/>
    <w:rsid w:val="00A60CCC"/>
    <w:rsid w:val="00A61C48"/>
    <w:rsid w:val="00A61E15"/>
    <w:rsid w:val="00A64232"/>
    <w:rsid w:val="00A65DEB"/>
    <w:rsid w:val="00A66B53"/>
    <w:rsid w:val="00A675D0"/>
    <w:rsid w:val="00A726ED"/>
    <w:rsid w:val="00A74CDE"/>
    <w:rsid w:val="00A763DC"/>
    <w:rsid w:val="00A844A9"/>
    <w:rsid w:val="00A85699"/>
    <w:rsid w:val="00A860B0"/>
    <w:rsid w:val="00A879FF"/>
    <w:rsid w:val="00AA002F"/>
    <w:rsid w:val="00AA08BA"/>
    <w:rsid w:val="00AA16A0"/>
    <w:rsid w:val="00AA5158"/>
    <w:rsid w:val="00AB0128"/>
    <w:rsid w:val="00AB280C"/>
    <w:rsid w:val="00AB30E8"/>
    <w:rsid w:val="00AB3EB0"/>
    <w:rsid w:val="00AB6748"/>
    <w:rsid w:val="00AC0C25"/>
    <w:rsid w:val="00AC3274"/>
    <w:rsid w:val="00AC462B"/>
    <w:rsid w:val="00AC4C80"/>
    <w:rsid w:val="00AC4D01"/>
    <w:rsid w:val="00AC78E6"/>
    <w:rsid w:val="00AD0041"/>
    <w:rsid w:val="00AD1A66"/>
    <w:rsid w:val="00AD604F"/>
    <w:rsid w:val="00AE1EF2"/>
    <w:rsid w:val="00AE2D36"/>
    <w:rsid w:val="00AE3C0F"/>
    <w:rsid w:val="00AE3CF9"/>
    <w:rsid w:val="00AE4985"/>
    <w:rsid w:val="00AE7D6D"/>
    <w:rsid w:val="00AF075B"/>
    <w:rsid w:val="00AF0791"/>
    <w:rsid w:val="00AF121C"/>
    <w:rsid w:val="00AF1D21"/>
    <w:rsid w:val="00AF2F20"/>
    <w:rsid w:val="00AF4FF6"/>
    <w:rsid w:val="00AF507C"/>
    <w:rsid w:val="00AF58FA"/>
    <w:rsid w:val="00B0219A"/>
    <w:rsid w:val="00B0493F"/>
    <w:rsid w:val="00B04C2D"/>
    <w:rsid w:val="00B05307"/>
    <w:rsid w:val="00B056C3"/>
    <w:rsid w:val="00B126A8"/>
    <w:rsid w:val="00B12E37"/>
    <w:rsid w:val="00B14F8F"/>
    <w:rsid w:val="00B17227"/>
    <w:rsid w:val="00B17FF4"/>
    <w:rsid w:val="00B23FC5"/>
    <w:rsid w:val="00B25BE6"/>
    <w:rsid w:val="00B315B1"/>
    <w:rsid w:val="00B3333A"/>
    <w:rsid w:val="00B35E71"/>
    <w:rsid w:val="00B36137"/>
    <w:rsid w:val="00B363E8"/>
    <w:rsid w:val="00B4150B"/>
    <w:rsid w:val="00B41A6E"/>
    <w:rsid w:val="00B41D19"/>
    <w:rsid w:val="00B44AA1"/>
    <w:rsid w:val="00B45717"/>
    <w:rsid w:val="00B466FC"/>
    <w:rsid w:val="00B46F77"/>
    <w:rsid w:val="00B47354"/>
    <w:rsid w:val="00B47D98"/>
    <w:rsid w:val="00B55A67"/>
    <w:rsid w:val="00B56A94"/>
    <w:rsid w:val="00B60C02"/>
    <w:rsid w:val="00B65595"/>
    <w:rsid w:val="00B67B48"/>
    <w:rsid w:val="00B706F3"/>
    <w:rsid w:val="00B718C0"/>
    <w:rsid w:val="00B720B7"/>
    <w:rsid w:val="00B72302"/>
    <w:rsid w:val="00B74784"/>
    <w:rsid w:val="00B75DB4"/>
    <w:rsid w:val="00B76359"/>
    <w:rsid w:val="00B76CDF"/>
    <w:rsid w:val="00B7762E"/>
    <w:rsid w:val="00B84749"/>
    <w:rsid w:val="00B85C82"/>
    <w:rsid w:val="00B9024E"/>
    <w:rsid w:val="00B90381"/>
    <w:rsid w:val="00B93CC8"/>
    <w:rsid w:val="00B95629"/>
    <w:rsid w:val="00B963D2"/>
    <w:rsid w:val="00BA2995"/>
    <w:rsid w:val="00BA47F1"/>
    <w:rsid w:val="00BA5207"/>
    <w:rsid w:val="00BA64B1"/>
    <w:rsid w:val="00BB2514"/>
    <w:rsid w:val="00BB2D51"/>
    <w:rsid w:val="00BC1603"/>
    <w:rsid w:val="00BC777D"/>
    <w:rsid w:val="00BD16AD"/>
    <w:rsid w:val="00BD4FEF"/>
    <w:rsid w:val="00BD73A1"/>
    <w:rsid w:val="00BD7C62"/>
    <w:rsid w:val="00BE0B87"/>
    <w:rsid w:val="00BE216C"/>
    <w:rsid w:val="00BE25F5"/>
    <w:rsid w:val="00BE3852"/>
    <w:rsid w:val="00BE43F7"/>
    <w:rsid w:val="00BE48A8"/>
    <w:rsid w:val="00BE52D0"/>
    <w:rsid w:val="00BE671B"/>
    <w:rsid w:val="00BE688D"/>
    <w:rsid w:val="00BF0370"/>
    <w:rsid w:val="00BF0D7F"/>
    <w:rsid w:val="00C01B55"/>
    <w:rsid w:val="00C023B3"/>
    <w:rsid w:val="00C02574"/>
    <w:rsid w:val="00C02BA8"/>
    <w:rsid w:val="00C03791"/>
    <w:rsid w:val="00C03792"/>
    <w:rsid w:val="00C040E6"/>
    <w:rsid w:val="00C0438C"/>
    <w:rsid w:val="00C04A00"/>
    <w:rsid w:val="00C054F4"/>
    <w:rsid w:val="00C11BDA"/>
    <w:rsid w:val="00C136E0"/>
    <w:rsid w:val="00C14907"/>
    <w:rsid w:val="00C15F97"/>
    <w:rsid w:val="00C16806"/>
    <w:rsid w:val="00C20BA3"/>
    <w:rsid w:val="00C20D01"/>
    <w:rsid w:val="00C2103D"/>
    <w:rsid w:val="00C21EA2"/>
    <w:rsid w:val="00C22A93"/>
    <w:rsid w:val="00C22E5F"/>
    <w:rsid w:val="00C2495D"/>
    <w:rsid w:val="00C25E04"/>
    <w:rsid w:val="00C25FF7"/>
    <w:rsid w:val="00C267E8"/>
    <w:rsid w:val="00C27877"/>
    <w:rsid w:val="00C3156B"/>
    <w:rsid w:val="00C32F27"/>
    <w:rsid w:val="00C37AEA"/>
    <w:rsid w:val="00C45E3F"/>
    <w:rsid w:val="00C51051"/>
    <w:rsid w:val="00C52368"/>
    <w:rsid w:val="00C5370B"/>
    <w:rsid w:val="00C57D75"/>
    <w:rsid w:val="00C628E2"/>
    <w:rsid w:val="00C62C51"/>
    <w:rsid w:val="00C63DAD"/>
    <w:rsid w:val="00C643CB"/>
    <w:rsid w:val="00C64941"/>
    <w:rsid w:val="00C65ACB"/>
    <w:rsid w:val="00C70DFF"/>
    <w:rsid w:val="00C71275"/>
    <w:rsid w:val="00C75F5E"/>
    <w:rsid w:val="00C76209"/>
    <w:rsid w:val="00C76C6D"/>
    <w:rsid w:val="00C80091"/>
    <w:rsid w:val="00C805E3"/>
    <w:rsid w:val="00C81FD8"/>
    <w:rsid w:val="00C83E23"/>
    <w:rsid w:val="00C83F37"/>
    <w:rsid w:val="00C84151"/>
    <w:rsid w:val="00C85537"/>
    <w:rsid w:val="00C8578B"/>
    <w:rsid w:val="00C860D6"/>
    <w:rsid w:val="00C906DB"/>
    <w:rsid w:val="00C915F9"/>
    <w:rsid w:val="00C935C8"/>
    <w:rsid w:val="00C938A9"/>
    <w:rsid w:val="00C9472F"/>
    <w:rsid w:val="00C9636E"/>
    <w:rsid w:val="00C96EC4"/>
    <w:rsid w:val="00C9793E"/>
    <w:rsid w:val="00CA081C"/>
    <w:rsid w:val="00CA13B5"/>
    <w:rsid w:val="00CA45F5"/>
    <w:rsid w:val="00CA59CE"/>
    <w:rsid w:val="00CA6E69"/>
    <w:rsid w:val="00CB2A0D"/>
    <w:rsid w:val="00CB3F0F"/>
    <w:rsid w:val="00CB403A"/>
    <w:rsid w:val="00CB4CB8"/>
    <w:rsid w:val="00CC1AB1"/>
    <w:rsid w:val="00CC1AB7"/>
    <w:rsid w:val="00CC2AD5"/>
    <w:rsid w:val="00CC4C56"/>
    <w:rsid w:val="00CC5A6E"/>
    <w:rsid w:val="00CC5EFB"/>
    <w:rsid w:val="00CC5F1E"/>
    <w:rsid w:val="00CD0AEA"/>
    <w:rsid w:val="00CD1EB0"/>
    <w:rsid w:val="00CD232C"/>
    <w:rsid w:val="00CD3942"/>
    <w:rsid w:val="00CD57E9"/>
    <w:rsid w:val="00CD66AA"/>
    <w:rsid w:val="00CD6D4F"/>
    <w:rsid w:val="00CE0604"/>
    <w:rsid w:val="00CE0AFF"/>
    <w:rsid w:val="00CE1E9D"/>
    <w:rsid w:val="00CE57E7"/>
    <w:rsid w:val="00CE6451"/>
    <w:rsid w:val="00CE7C1B"/>
    <w:rsid w:val="00CF13A3"/>
    <w:rsid w:val="00CF20C7"/>
    <w:rsid w:val="00CF4EB2"/>
    <w:rsid w:val="00CF524B"/>
    <w:rsid w:val="00CF5B3C"/>
    <w:rsid w:val="00D001D8"/>
    <w:rsid w:val="00D00B11"/>
    <w:rsid w:val="00D019FA"/>
    <w:rsid w:val="00D02EAF"/>
    <w:rsid w:val="00D0517A"/>
    <w:rsid w:val="00D059F5"/>
    <w:rsid w:val="00D05C2C"/>
    <w:rsid w:val="00D06103"/>
    <w:rsid w:val="00D07EE6"/>
    <w:rsid w:val="00D127EC"/>
    <w:rsid w:val="00D12BA2"/>
    <w:rsid w:val="00D15098"/>
    <w:rsid w:val="00D161DB"/>
    <w:rsid w:val="00D20CE6"/>
    <w:rsid w:val="00D238FE"/>
    <w:rsid w:val="00D23BDA"/>
    <w:rsid w:val="00D31FA9"/>
    <w:rsid w:val="00D33C42"/>
    <w:rsid w:val="00D34A65"/>
    <w:rsid w:val="00D34D17"/>
    <w:rsid w:val="00D36052"/>
    <w:rsid w:val="00D3668B"/>
    <w:rsid w:val="00D412F5"/>
    <w:rsid w:val="00D438E8"/>
    <w:rsid w:val="00D43DF2"/>
    <w:rsid w:val="00D46A61"/>
    <w:rsid w:val="00D4719B"/>
    <w:rsid w:val="00D52742"/>
    <w:rsid w:val="00D54B02"/>
    <w:rsid w:val="00D56A65"/>
    <w:rsid w:val="00D5731F"/>
    <w:rsid w:val="00D573E0"/>
    <w:rsid w:val="00D60DF9"/>
    <w:rsid w:val="00D611CE"/>
    <w:rsid w:val="00D61CF3"/>
    <w:rsid w:val="00D625F6"/>
    <w:rsid w:val="00D63B79"/>
    <w:rsid w:val="00D64AF5"/>
    <w:rsid w:val="00D66B03"/>
    <w:rsid w:val="00D676C0"/>
    <w:rsid w:val="00D71916"/>
    <w:rsid w:val="00D71C1F"/>
    <w:rsid w:val="00D72537"/>
    <w:rsid w:val="00D729D8"/>
    <w:rsid w:val="00D74D5A"/>
    <w:rsid w:val="00D75063"/>
    <w:rsid w:val="00D7697E"/>
    <w:rsid w:val="00D80D16"/>
    <w:rsid w:val="00D84AEB"/>
    <w:rsid w:val="00D851F5"/>
    <w:rsid w:val="00D85A3F"/>
    <w:rsid w:val="00D91326"/>
    <w:rsid w:val="00D91D1F"/>
    <w:rsid w:val="00D95A31"/>
    <w:rsid w:val="00D96F51"/>
    <w:rsid w:val="00DA0D46"/>
    <w:rsid w:val="00DA133A"/>
    <w:rsid w:val="00DA2D52"/>
    <w:rsid w:val="00DA54F0"/>
    <w:rsid w:val="00DA743F"/>
    <w:rsid w:val="00DB1893"/>
    <w:rsid w:val="00DB30A4"/>
    <w:rsid w:val="00DB3FAA"/>
    <w:rsid w:val="00DB4551"/>
    <w:rsid w:val="00DB4AA6"/>
    <w:rsid w:val="00DB5762"/>
    <w:rsid w:val="00DB5AB4"/>
    <w:rsid w:val="00DB662C"/>
    <w:rsid w:val="00DB7247"/>
    <w:rsid w:val="00DC1F50"/>
    <w:rsid w:val="00DC4F13"/>
    <w:rsid w:val="00DC53BA"/>
    <w:rsid w:val="00DC5817"/>
    <w:rsid w:val="00DC757D"/>
    <w:rsid w:val="00DD1E76"/>
    <w:rsid w:val="00DD2085"/>
    <w:rsid w:val="00DD450A"/>
    <w:rsid w:val="00DD7A21"/>
    <w:rsid w:val="00DE251D"/>
    <w:rsid w:val="00DE660D"/>
    <w:rsid w:val="00DF0593"/>
    <w:rsid w:val="00DF0940"/>
    <w:rsid w:val="00DF0C2B"/>
    <w:rsid w:val="00DF1757"/>
    <w:rsid w:val="00DF4ECC"/>
    <w:rsid w:val="00E00DD0"/>
    <w:rsid w:val="00E03825"/>
    <w:rsid w:val="00E12477"/>
    <w:rsid w:val="00E14DC7"/>
    <w:rsid w:val="00E21BC9"/>
    <w:rsid w:val="00E22A90"/>
    <w:rsid w:val="00E22BFC"/>
    <w:rsid w:val="00E236AB"/>
    <w:rsid w:val="00E23CC0"/>
    <w:rsid w:val="00E31791"/>
    <w:rsid w:val="00E320F5"/>
    <w:rsid w:val="00E35389"/>
    <w:rsid w:val="00E3590E"/>
    <w:rsid w:val="00E41099"/>
    <w:rsid w:val="00E43583"/>
    <w:rsid w:val="00E43A59"/>
    <w:rsid w:val="00E44413"/>
    <w:rsid w:val="00E44A59"/>
    <w:rsid w:val="00E46DB5"/>
    <w:rsid w:val="00E47C92"/>
    <w:rsid w:val="00E51A24"/>
    <w:rsid w:val="00E533CB"/>
    <w:rsid w:val="00E5356C"/>
    <w:rsid w:val="00E54553"/>
    <w:rsid w:val="00E549BD"/>
    <w:rsid w:val="00E554C8"/>
    <w:rsid w:val="00E55EC0"/>
    <w:rsid w:val="00E57079"/>
    <w:rsid w:val="00E62203"/>
    <w:rsid w:val="00E624ED"/>
    <w:rsid w:val="00E6438B"/>
    <w:rsid w:val="00E65524"/>
    <w:rsid w:val="00E71431"/>
    <w:rsid w:val="00E75697"/>
    <w:rsid w:val="00E76F9F"/>
    <w:rsid w:val="00E8050C"/>
    <w:rsid w:val="00E809E8"/>
    <w:rsid w:val="00E814C1"/>
    <w:rsid w:val="00E830FC"/>
    <w:rsid w:val="00E840DB"/>
    <w:rsid w:val="00E84C57"/>
    <w:rsid w:val="00E85F9C"/>
    <w:rsid w:val="00E866DB"/>
    <w:rsid w:val="00E86B33"/>
    <w:rsid w:val="00E90B2B"/>
    <w:rsid w:val="00E93E0A"/>
    <w:rsid w:val="00EA3FB2"/>
    <w:rsid w:val="00EB2400"/>
    <w:rsid w:val="00EB2538"/>
    <w:rsid w:val="00EB499E"/>
    <w:rsid w:val="00EB4AD4"/>
    <w:rsid w:val="00EB588D"/>
    <w:rsid w:val="00EB6EEE"/>
    <w:rsid w:val="00EC10DE"/>
    <w:rsid w:val="00EC3A40"/>
    <w:rsid w:val="00EC7CDF"/>
    <w:rsid w:val="00ED24C5"/>
    <w:rsid w:val="00ED2AF4"/>
    <w:rsid w:val="00ED3CBE"/>
    <w:rsid w:val="00ED6C4E"/>
    <w:rsid w:val="00EE257A"/>
    <w:rsid w:val="00EE3001"/>
    <w:rsid w:val="00EE307E"/>
    <w:rsid w:val="00EE38F5"/>
    <w:rsid w:val="00EE5A03"/>
    <w:rsid w:val="00EE6278"/>
    <w:rsid w:val="00EE72F6"/>
    <w:rsid w:val="00EE7B19"/>
    <w:rsid w:val="00EF031B"/>
    <w:rsid w:val="00EF11E4"/>
    <w:rsid w:val="00EF3B0D"/>
    <w:rsid w:val="00EF4CA6"/>
    <w:rsid w:val="00EF5225"/>
    <w:rsid w:val="00F034AE"/>
    <w:rsid w:val="00F046B6"/>
    <w:rsid w:val="00F07B6F"/>
    <w:rsid w:val="00F07D81"/>
    <w:rsid w:val="00F10C2E"/>
    <w:rsid w:val="00F10CAC"/>
    <w:rsid w:val="00F12176"/>
    <w:rsid w:val="00F12DA2"/>
    <w:rsid w:val="00F13B6B"/>
    <w:rsid w:val="00F14C48"/>
    <w:rsid w:val="00F1586F"/>
    <w:rsid w:val="00F16DFD"/>
    <w:rsid w:val="00F22D67"/>
    <w:rsid w:val="00F23952"/>
    <w:rsid w:val="00F23B35"/>
    <w:rsid w:val="00F259F5"/>
    <w:rsid w:val="00F260DC"/>
    <w:rsid w:val="00F26E78"/>
    <w:rsid w:val="00F33C0A"/>
    <w:rsid w:val="00F35D66"/>
    <w:rsid w:val="00F36883"/>
    <w:rsid w:val="00F3742B"/>
    <w:rsid w:val="00F41524"/>
    <w:rsid w:val="00F45062"/>
    <w:rsid w:val="00F45197"/>
    <w:rsid w:val="00F539CF"/>
    <w:rsid w:val="00F57E63"/>
    <w:rsid w:val="00F628BC"/>
    <w:rsid w:val="00F64514"/>
    <w:rsid w:val="00F649A4"/>
    <w:rsid w:val="00F649E0"/>
    <w:rsid w:val="00F66689"/>
    <w:rsid w:val="00F666F4"/>
    <w:rsid w:val="00F6716D"/>
    <w:rsid w:val="00F70560"/>
    <w:rsid w:val="00F70E70"/>
    <w:rsid w:val="00F7551F"/>
    <w:rsid w:val="00F76143"/>
    <w:rsid w:val="00F764DF"/>
    <w:rsid w:val="00F815A8"/>
    <w:rsid w:val="00F8477F"/>
    <w:rsid w:val="00F86FFD"/>
    <w:rsid w:val="00F87616"/>
    <w:rsid w:val="00F9358C"/>
    <w:rsid w:val="00F935A7"/>
    <w:rsid w:val="00F93E61"/>
    <w:rsid w:val="00F948E4"/>
    <w:rsid w:val="00F94FD3"/>
    <w:rsid w:val="00F9686E"/>
    <w:rsid w:val="00F9772A"/>
    <w:rsid w:val="00F97D6E"/>
    <w:rsid w:val="00FA15AF"/>
    <w:rsid w:val="00FA6D6C"/>
    <w:rsid w:val="00FB09E9"/>
    <w:rsid w:val="00FB09F9"/>
    <w:rsid w:val="00FB2A48"/>
    <w:rsid w:val="00FB4695"/>
    <w:rsid w:val="00FB7220"/>
    <w:rsid w:val="00FB7EE9"/>
    <w:rsid w:val="00FC08ED"/>
    <w:rsid w:val="00FC11FF"/>
    <w:rsid w:val="00FC7E7F"/>
    <w:rsid w:val="00FD1749"/>
    <w:rsid w:val="00FD1E07"/>
    <w:rsid w:val="00FD31C7"/>
    <w:rsid w:val="00FD3337"/>
    <w:rsid w:val="00FD3A32"/>
    <w:rsid w:val="00FD4343"/>
    <w:rsid w:val="00FD4406"/>
    <w:rsid w:val="00FE0682"/>
    <w:rsid w:val="00FE31C9"/>
    <w:rsid w:val="00FF1C55"/>
    <w:rsid w:val="00FF3E89"/>
    <w:rsid w:val="00FF52DF"/>
    <w:rsid w:val="00FF52F7"/>
    <w:rsid w:val="00FF7987"/>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28425391"/>
  <w15:docId w15:val="{E89F34C2-578C-484C-A7BB-CA7065A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440"/>
      <w:jc w:val="center"/>
      <w:outlineLvl w:val="0"/>
    </w:pPr>
    <w:rPr>
      <w:b/>
      <w:bCs/>
      <w:sz w:val="2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b/>
      <w:szCs w:val="20"/>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Arial" w:hAnsi="Arial"/>
      <w:b/>
      <w:sz w:val="18"/>
      <w:szCs w:val="20"/>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Pr>
      <w:rFonts w:ascii="Bookman Old Style" w:hAnsi="Bookman Old Style"/>
      <w:b/>
      <w:sz w:val="32"/>
      <w:szCs w:val="20"/>
    </w:rPr>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3960"/>
      <w:jc w:val="both"/>
    </w:p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orpodetexto">
    <w:name w:val="Body Text"/>
    <w:basedOn w:val="Normal"/>
    <w:semiHidden/>
    <w:pPr>
      <w:jc w:val="both"/>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paragraph" w:styleId="Corpodetexto3">
    <w:name w:val="Body Text 3"/>
    <w:basedOn w:val="Normal"/>
    <w:semiHidden/>
    <w:pPr>
      <w:jc w:val="both"/>
    </w:pPr>
    <w:rPr>
      <w:b/>
      <w:bCs/>
    </w:rPr>
  </w:style>
  <w:style w:type="paragraph" w:styleId="Ttulo">
    <w:name w:val="Title"/>
    <w:basedOn w:val="Normal"/>
    <w:link w:val="TtuloChar"/>
    <w:qFormat/>
    <w:pPr>
      <w:jc w:val="center"/>
    </w:pPr>
    <w:rPr>
      <w:rFonts w:ascii="Bookman Old Style" w:hAnsi="Bookman Old Style"/>
      <w:b/>
      <w:sz w:val="26"/>
    </w:rPr>
  </w:style>
  <w:style w:type="paragraph" w:styleId="Commarcadores">
    <w:name w:val="List Bullet"/>
    <w:basedOn w:val="Normal"/>
    <w:autoRedefine/>
    <w:semiHidden/>
    <w:pPr>
      <w:jc w:val="both"/>
    </w:pPr>
    <w:rPr>
      <w:b/>
      <w:bCs/>
      <w:szCs w:val="20"/>
    </w:rPr>
  </w:style>
  <w:style w:type="character" w:styleId="Refdenotaderodap">
    <w:name w:val="footnote reference"/>
    <w:semiHidden/>
    <w:rPr>
      <w:vertAlign w:val="superscript"/>
    </w:rPr>
  </w:style>
  <w:style w:type="paragraph" w:styleId="Textodenotaderodap">
    <w:name w:val="footnote text"/>
    <w:basedOn w:val="Normal"/>
    <w:semiHidden/>
    <w:rPr>
      <w:sz w:val="20"/>
      <w:szCs w:val="20"/>
    </w:rPr>
  </w:style>
  <w:style w:type="paragraph" w:styleId="Recuodecorpodetexto3">
    <w:name w:val="Body Text Indent 3"/>
    <w:basedOn w:val="Normal"/>
    <w:semiHidden/>
    <w:pPr>
      <w:spacing w:after="120"/>
      <w:ind w:left="283"/>
    </w:pPr>
    <w:rPr>
      <w:sz w:val="16"/>
      <w:szCs w:val="16"/>
    </w:rPr>
  </w:style>
  <w:style w:type="paragraph" w:styleId="Textoembloco">
    <w:name w:val="Block Text"/>
    <w:basedOn w:val="Normal"/>
    <w:semiHidden/>
    <w:pPr>
      <w:ind w:left="360" w:right="-51"/>
      <w:jc w:val="both"/>
    </w:pPr>
    <w:rPr>
      <w:rFonts w:ascii="Tahoma" w:hAnsi="Tahoma" w:cs="Tahoma"/>
      <w:b/>
      <w:bCs/>
      <w:sz w:val="28"/>
      <w:szCs w:val="20"/>
    </w:rPr>
  </w:style>
  <w:style w:type="character" w:styleId="Nmerodepgina">
    <w:name w:val="page number"/>
    <w:basedOn w:val="Fontepargpadro"/>
    <w:semiHidden/>
  </w:style>
  <w:style w:type="paragraph" w:customStyle="1" w:styleId="xl22">
    <w:name w:val="xl22"/>
    <w:basedOn w:val="Normal"/>
    <w:pPr>
      <w:spacing w:before="280" w:after="280"/>
    </w:pPr>
    <w:rPr>
      <w:rFonts w:ascii="Arial" w:hAnsi="Arial" w:cs="Arial"/>
      <w:b/>
      <w:bCs/>
      <w:lang w:eastAsia="ar-SA"/>
    </w:rPr>
  </w:style>
  <w:style w:type="paragraph" w:customStyle="1" w:styleId="Gerncia">
    <w:name w:val="Gerência"/>
    <w:basedOn w:val="Normal"/>
    <w:pPr>
      <w:jc w:val="center"/>
    </w:pPr>
    <w:rPr>
      <w:rFonts w:ascii="Arial" w:hAnsi="Arial" w:cs="Arial"/>
      <w:i/>
      <w:caps/>
      <w:sz w:val="22"/>
      <w:szCs w:val="20"/>
    </w:rPr>
  </w:style>
  <w:style w:type="table" w:styleId="Tabelacomgrade">
    <w:name w:val="Table Grid"/>
    <w:basedOn w:val="Tabelanormal"/>
    <w:uiPriority w:val="59"/>
    <w:rsid w:val="00E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locked/>
    <w:rsid w:val="005A7B36"/>
    <w:rPr>
      <w:rFonts w:ascii="Bookman Old Style" w:hAnsi="Bookman Old Style"/>
      <w:b/>
      <w:sz w:val="26"/>
      <w:szCs w:val="24"/>
      <w:lang w:val="pt-BR" w:eastAsia="pt-BR" w:bidi="ar-SA"/>
    </w:rPr>
  </w:style>
  <w:style w:type="paragraph" w:customStyle="1" w:styleId="CabealhoOficial">
    <w:name w:val="Cabeçalho Oficial"/>
    <w:basedOn w:val="Normal"/>
    <w:link w:val="CabealhoOficialChar"/>
    <w:rsid w:val="00302701"/>
    <w:pPr>
      <w:spacing w:line="276" w:lineRule="auto"/>
      <w:ind w:left="1701"/>
      <w:jc w:val="center"/>
    </w:pPr>
    <w:rPr>
      <w:rFonts w:ascii="Cambria" w:eastAsia="Calibri" w:hAnsi="Cambria"/>
      <w:noProof/>
      <w:sz w:val="28"/>
      <w:szCs w:val="22"/>
      <w:lang w:eastAsia="en-US"/>
    </w:rPr>
  </w:style>
  <w:style w:type="character" w:customStyle="1" w:styleId="CabealhoOficialChar">
    <w:name w:val="Cabeçalho Oficial Char"/>
    <w:link w:val="CabealhoOficial"/>
    <w:locked/>
    <w:rsid w:val="00302701"/>
    <w:rPr>
      <w:rFonts w:ascii="Cambria" w:eastAsia="Calibri" w:hAnsi="Cambria"/>
      <w:noProof/>
      <w:sz w:val="28"/>
      <w:szCs w:val="22"/>
      <w:lang w:eastAsia="en-US"/>
    </w:rPr>
  </w:style>
  <w:style w:type="character" w:customStyle="1" w:styleId="RodapChar">
    <w:name w:val="Rodapé Char"/>
    <w:link w:val="Rodap"/>
    <w:semiHidden/>
    <w:rsid w:val="00302701"/>
    <w:rPr>
      <w:sz w:val="24"/>
      <w:szCs w:val="24"/>
    </w:rPr>
  </w:style>
  <w:style w:type="paragraph" w:styleId="SemEspaamento">
    <w:name w:val="No Spacing"/>
    <w:uiPriority w:val="1"/>
    <w:qFormat/>
    <w:rsid w:val="003B19CF"/>
    <w:rPr>
      <w:rFonts w:ascii="Calibri" w:eastAsia="Calibri" w:hAnsi="Calibri"/>
      <w:sz w:val="22"/>
      <w:szCs w:val="22"/>
      <w:lang w:eastAsia="en-US"/>
    </w:rPr>
  </w:style>
  <w:style w:type="paragraph" w:customStyle="1" w:styleId="TratamentoeDestinatrio">
    <w:name w:val="Tratamento e Destinatário"/>
    <w:basedOn w:val="Normal"/>
    <w:link w:val="TratamentoeDestinatrioChar"/>
    <w:qFormat/>
    <w:rsid w:val="00DC757D"/>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DC757D"/>
    <w:rPr>
      <w:rFonts w:eastAsiaTheme="minorEastAsia"/>
      <w:sz w:val="24"/>
      <w:szCs w:val="24"/>
    </w:rPr>
  </w:style>
  <w:style w:type="paragraph" w:styleId="TextosemFormatao">
    <w:name w:val="Plain Text"/>
    <w:basedOn w:val="Normal"/>
    <w:link w:val="TextosemFormataoChar"/>
    <w:uiPriority w:val="99"/>
    <w:unhideWhenUsed/>
    <w:rsid w:val="00AA16A0"/>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AA16A0"/>
    <w:rPr>
      <w:rFonts w:ascii="Calibri" w:eastAsiaTheme="minorHAnsi" w:hAnsi="Calibri" w:cstheme="minorBidi"/>
      <w:sz w:val="22"/>
      <w:szCs w:val="21"/>
      <w:lang w:eastAsia="en-US"/>
    </w:rPr>
  </w:style>
  <w:style w:type="paragraph" w:styleId="PargrafodaLista">
    <w:name w:val="List Paragraph"/>
    <w:basedOn w:val="Normal"/>
    <w:uiPriority w:val="34"/>
    <w:qFormat/>
    <w:rsid w:val="003A1C5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72</TotalTime>
  <Pages>4</Pages>
  <Words>1899</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AMD K6 II 400MHz</dc:creator>
  <cp:lastModifiedBy>Jeovana dias</cp:lastModifiedBy>
  <cp:revision>28</cp:revision>
  <cp:lastPrinted>2012-03-23T15:11:00Z</cp:lastPrinted>
  <dcterms:created xsi:type="dcterms:W3CDTF">2020-08-26T13:54:00Z</dcterms:created>
  <dcterms:modified xsi:type="dcterms:W3CDTF">2020-08-28T11:37:00Z</dcterms:modified>
</cp:coreProperties>
</file>